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DC78" w14:textId="77777777" w:rsidR="00B22E7C" w:rsidRDefault="00B22E7C" w:rsidP="00973B69"/>
    <w:p w14:paraId="1E44AE2E" w14:textId="77777777" w:rsidR="00E478C7" w:rsidRDefault="007D6093" w:rsidP="00521640">
      <w:pPr>
        <w:pStyle w:val="Title"/>
      </w:pPr>
      <w:r>
        <w:t>Community Incentive Program Application</w:t>
      </w:r>
    </w:p>
    <w:p w14:paraId="4BDAD23B" w14:textId="3CCB88D1" w:rsidR="00E478C7" w:rsidRDefault="007D6093" w:rsidP="00521640">
      <w:pPr>
        <w:pStyle w:val="Subtitle"/>
      </w:pPr>
      <w:r>
        <w:t>CY 202</w:t>
      </w:r>
      <w:r w:rsidR="00FE0F55">
        <w:t>3</w:t>
      </w:r>
    </w:p>
    <w:p w14:paraId="24C01221" w14:textId="77777777" w:rsidR="00E478C7" w:rsidRDefault="00E478C7" w:rsidP="007F468A"/>
    <w:p w14:paraId="778436A7" w14:textId="43FFCC77" w:rsidR="00CE1402" w:rsidRPr="00270B38" w:rsidRDefault="007D6093" w:rsidP="007D6093">
      <w:pPr>
        <w:pStyle w:val="Heading2"/>
        <w:rPr>
          <w:color w:val="035075" w:themeColor="accent1"/>
        </w:rPr>
      </w:pPr>
      <w:r w:rsidRPr="00270B38">
        <w:rPr>
          <w:color w:val="035075" w:themeColor="accent1"/>
        </w:rPr>
        <w:t>Information requested from applica</w:t>
      </w:r>
      <w:r w:rsidR="002226FE">
        <w:rPr>
          <w:color w:val="035075" w:themeColor="accent1"/>
        </w:rPr>
        <w:t>n</w:t>
      </w:r>
      <w:r w:rsidRPr="00270B38">
        <w:rPr>
          <w:color w:val="035075" w:themeColor="accent1"/>
        </w:rPr>
        <w:t>t:</w:t>
      </w:r>
    </w:p>
    <w:p w14:paraId="2631AD7D" w14:textId="3E6686DE" w:rsidR="007D6093" w:rsidRPr="007D6093" w:rsidRDefault="007D6093" w:rsidP="007D6093">
      <w:r>
        <w:t xml:space="preserve">Please complete the form below. All fields are mandatory. Please limit </w:t>
      </w:r>
      <w:r w:rsidR="00C53591">
        <w:t>the application length</w:t>
      </w:r>
      <w:r>
        <w:t xml:space="preserve"> to no more than </w:t>
      </w:r>
      <w:r w:rsidR="00CD1394">
        <w:t>1</w:t>
      </w:r>
      <w:r w:rsidR="002226FE">
        <w:t>5</w:t>
      </w:r>
      <w:r>
        <w:t xml:space="preserve"> pages total. If you have questions about the application, please contact </w:t>
      </w:r>
      <w:hyperlink r:id="rId11" w:history="1">
        <w:r w:rsidRPr="00F76C2D">
          <w:rPr>
            <w:rStyle w:val="Hyperlink"/>
          </w:rPr>
          <w:t>PIAC@CCHAcares.com</w:t>
        </w:r>
      </w:hyperlink>
      <w:r>
        <w:t>.</w:t>
      </w:r>
    </w:p>
    <w:p w14:paraId="5AD961F6" w14:textId="77777777" w:rsidR="00CE1402" w:rsidRDefault="00CE1402" w:rsidP="007324CD"/>
    <w:p w14:paraId="608FF421" w14:textId="77777777" w:rsidR="007D6093" w:rsidRDefault="007D6093" w:rsidP="007324CD">
      <w:r>
        <w:rPr>
          <w:b/>
        </w:rPr>
        <w:t xml:space="preserve">Date of Application: </w:t>
      </w:r>
      <w:r w:rsidRPr="007D6093">
        <w:fldChar w:fldCharType="begin">
          <w:ffData>
            <w:name w:val="Text1"/>
            <w:enabled/>
            <w:calcOnExit w:val="0"/>
            <w:textInput>
              <w:default w:val="&lt;insert date here&gt;"/>
            </w:textInput>
          </w:ffData>
        </w:fldChar>
      </w:r>
      <w:bookmarkStart w:id="0" w:name="Text1"/>
      <w:r w:rsidRPr="007D6093">
        <w:instrText xml:space="preserve"> FORMTEXT </w:instrText>
      </w:r>
      <w:r w:rsidRPr="007D6093">
        <w:fldChar w:fldCharType="separate"/>
      </w:r>
      <w:r w:rsidRPr="007D6093">
        <w:rPr>
          <w:noProof/>
        </w:rPr>
        <w:t>&lt;insert date here&gt;</w:t>
      </w:r>
      <w:r w:rsidRPr="007D6093">
        <w:fldChar w:fldCharType="end"/>
      </w:r>
      <w:bookmarkEnd w:id="0"/>
    </w:p>
    <w:p w14:paraId="0D95870F" w14:textId="77777777" w:rsidR="007D6093" w:rsidRPr="007D6093" w:rsidRDefault="007D6093" w:rsidP="007324CD">
      <w:pPr>
        <w:rPr>
          <w:b/>
        </w:rPr>
      </w:pPr>
      <w:r w:rsidRPr="007D6093">
        <w:rPr>
          <w:b/>
        </w:rPr>
        <w:t>Organization Name:</w:t>
      </w:r>
      <w:r>
        <w:rPr>
          <w:b/>
        </w:rPr>
        <w:t xml:space="preserve"> </w:t>
      </w:r>
      <w:r>
        <w:fldChar w:fldCharType="begin">
          <w:ffData>
            <w:name w:val=""/>
            <w:enabled/>
            <w:calcOnExit w:val="0"/>
            <w:textInput>
              <w:default w:val="&lt;insert name here&gt;"/>
            </w:textInput>
          </w:ffData>
        </w:fldChar>
      </w:r>
      <w:r>
        <w:instrText xml:space="preserve"> FORMTEXT </w:instrText>
      </w:r>
      <w:r>
        <w:fldChar w:fldCharType="separate"/>
      </w:r>
      <w:r>
        <w:rPr>
          <w:noProof/>
        </w:rPr>
        <w:t>&lt;insert name here&gt;</w:t>
      </w:r>
      <w:r>
        <w:fldChar w:fldCharType="end"/>
      </w:r>
    </w:p>
    <w:p w14:paraId="3C6B0199" w14:textId="77777777" w:rsidR="007D6093" w:rsidRPr="007D6093" w:rsidRDefault="007D6093" w:rsidP="007324CD">
      <w:pPr>
        <w:rPr>
          <w:b/>
        </w:rPr>
      </w:pPr>
      <w:r w:rsidRPr="007D6093">
        <w:rPr>
          <w:b/>
        </w:rPr>
        <w:t>Organization Address:</w:t>
      </w:r>
      <w:r w:rsidRPr="007D6093">
        <w:t xml:space="preserve"> </w:t>
      </w:r>
      <w:r>
        <w:fldChar w:fldCharType="begin">
          <w:ffData>
            <w:name w:val=""/>
            <w:enabled/>
            <w:calcOnExit w:val="0"/>
            <w:textInput>
              <w:default w:val="&lt;insert address here&gt;"/>
            </w:textInput>
          </w:ffData>
        </w:fldChar>
      </w:r>
      <w:r>
        <w:instrText xml:space="preserve"> FORMTEXT </w:instrText>
      </w:r>
      <w:r>
        <w:fldChar w:fldCharType="separate"/>
      </w:r>
      <w:r>
        <w:rPr>
          <w:noProof/>
        </w:rPr>
        <w:t>&lt;insert address here&gt;</w:t>
      </w:r>
      <w:r>
        <w:fldChar w:fldCharType="end"/>
      </w:r>
    </w:p>
    <w:p w14:paraId="7029186E" w14:textId="77777777" w:rsidR="007D6093" w:rsidRPr="007D6093" w:rsidRDefault="007D6093" w:rsidP="007324CD">
      <w:pPr>
        <w:rPr>
          <w:b/>
        </w:rPr>
      </w:pPr>
      <w:r w:rsidRPr="007D6093">
        <w:rPr>
          <w:b/>
        </w:rPr>
        <w:t>Organization Phone Number:</w:t>
      </w:r>
      <w:r w:rsidRPr="007D6093">
        <w:t xml:space="preserve"> </w:t>
      </w:r>
      <w:r>
        <w:fldChar w:fldCharType="begin">
          <w:ffData>
            <w:name w:val=""/>
            <w:enabled/>
            <w:calcOnExit w:val="0"/>
            <w:textInput>
              <w:default w:val="&lt;insert phone number here&gt;"/>
            </w:textInput>
          </w:ffData>
        </w:fldChar>
      </w:r>
      <w:r>
        <w:instrText xml:space="preserve"> FORMTEXT </w:instrText>
      </w:r>
      <w:r>
        <w:fldChar w:fldCharType="separate"/>
      </w:r>
      <w:r>
        <w:rPr>
          <w:noProof/>
        </w:rPr>
        <w:t>&lt;insert phone number here&gt;</w:t>
      </w:r>
      <w:r>
        <w:fldChar w:fldCharType="end"/>
      </w:r>
    </w:p>
    <w:p w14:paraId="739B2998" w14:textId="77777777" w:rsidR="007D6093" w:rsidRDefault="007D6093" w:rsidP="007D6093">
      <w:pPr>
        <w:rPr>
          <w:b/>
        </w:rPr>
      </w:pPr>
      <w:r>
        <w:rPr>
          <w:b/>
        </w:rPr>
        <w:t>Organization Website:</w:t>
      </w:r>
      <w:r w:rsidRPr="007D6093">
        <w:t xml:space="preserve"> </w:t>
      </w:r>
      <w:r>
        <w:fldChar w:fldCharType="begin">
          <w:ffData>
            <w:name w:val=""/>
            <w:enabled/>
            <w:calcOnExit w:val="0"/>
            <w:textInput>
              <w:default w:val="&lt;insert website here&gt;"/>
            </w:textInput>
          </w:ffData>
        </w:fldChar>
      </w:r>
      <w:r>
        <w:instrText xml:space="preserve"> FORMTEXT </w:instrText>
      </w:r>
      <w:r>
        <w:fldChar w:fldCharType="separate"/>
      </w:r>
      <w:r>
        <w:rPr>
          <w:noProof/>
        </w:rPr>
        <w:t>&lt;insert website here&gt;</w:t>
      </w:r>
      <w:r>
        <w:fldChar w:fldCharType="end"/>
      </w:r>
    </w:p>
    <w:p w14:paraId="2297B351" w14:textId="77777777" w:rsidR="007D6093" w:rsidRDefault="007D6093" w:rsidP="007D6093">
      <w:pPr>
        <w:rPr>
          <w:b/>
        </w:rPr>
      </w:pPr>
      <w:r>
        <w:rPr>
          <w:b/>
        </w:rPr>
        <w:t>Primary Point of Contact Name:</w:t>
      </w:r>
      <w:r w:rsidRPr="007D6093">
        <w:t xml:space="preserve"> </w:t>
      </w:r>
      <w:r>
        <w:fldChar w:fldCharType="begin">
          <w:ffData>
            <w:name w:val=""/>
            <w:enabled/>
            <w:calcOnExit w:val="0"/>
            <w:textInput>
              <w:default w:val="&lt;insert name here&gt;"/>
            </w:textInput>
          </w:ffData>
        </w:fldChar>
      </w:r>
      <w:r>
        <w:instrText xml:space="preserve"> FORMTEXT </w:instrText>
      </w:r>
      <w:r>
        <w:fldChar w:fldCharType="separate"/>
      </w:r>
      <w:r>
        <w:rPr>
          <w:noProof/>
        </w:rPr>
        <w:t>&lt;insert name here&gt;</w:t>
      </w:r>
      <w:r>
        <w:fldChar w:fldCharType="end"/>
      </w:r>
    </w:p>
    <w:p w14:paraId="30C6F116" w14:textId="77777777" w:rsidR="007D6093" w:rsidRDefault="007D6093" w:rsidP="007D6093">
      <w:pPr>
        <w:rPr>
          <w:b/>
        </w:rPr>
      </w:pPr>
      <w:r>
        <w:rPr>
          <w:b/>
        </w:rPr>
        <w:t>Primary Point of Contact Email Address:</w:t>
      </w:r>
      <w:r w:rsidRPr="007D6093">
        <w:t xml:space="preserve"> </w:t>
      </w:r>
      <w:r w:rsidR="00270B38">
        <w:fldChar w:fldCharType="begin">
          <w:ffData>
            <w:name w:val=""/>
            <w:enabled/>
            <w:calcOnExit w:val="0"/>
            <w:textInput>
              <w:default w:val="&lt;insert email here&gt;"/>
            </w:textInput>
          </w:ffData>
        </w:fldChar>
      </w:r>
      <w:r w:rsidR="00270B38">
        <w:instrText xml:space="preserve"> FORMTEXT </w:instrText>
      </w:r>
      <w:r w:rsidR="00270B38">
        <w:fldChar w:fldCharType="separate"/>
      </w:r>
      <w:r w:rsidR="00270B38">
        <w:rPr>
          <w:noProof/>
        </w:rPr>
        <w:t>&lt;insert email here&gt;</w:t>
      </w:r>
      <w:r w:rsidR="00270B38">
        <w:fldChar w:fldCharType="end"/>
      </w:r>
    </w:p>
    <w:p w14:paraId="5B1B977B" w14:textId="77777777" w:rsidR="007D6093" w:rsidRDefault="007D6093" w:rsidP="007D6093">
      <w:pPr>
        <w:rPr>
          <w:b/>
        </w:rPr>
      </w:pPr>
      <w:r>
        <w:rPr>
          <w:b/>
        </w:rPr>
        <w:t>Primary Point of Contact Phone Number:</w:t>
      </w:r>
      <w:r w:rsidRPr="007D6093">
        <w:t xml:space="preserve"> </w:t>
      </w:r>
      <w:r w:rsidR="00270B38">
        <w:fldChar w:fldCharType="begin">
          <w:ffData>
            <w:name w:val=""/>
            <w:enabled/>
            <w:calcOnExit w:val="0"/>
            <w:textInput>
              <w:default w:val="&lt;insert phone number here&gt;"/>
            </w:textInput>
          </w:ffData>
        </w:fldChar>
      </w:r>
      <w:r w:rsidR="00270B38">
        <w:instrText xml:space="preserve"> FORMTEXT </w:instrText>
      </w:r>
      <w:r w:rsidR="00270B38">
        <w:fldChar w:fldCharType="separate"/>
      </w:r>
      <w:r w:rsidR="00270B38">
        <w:rPr>
          <w:noProof/>
        </w:rPr>
        <w:t>&lt;insert phone number here&gt;</w:t>
      </w:r>
      <w:r w:rsidR="00270B38">
        <w:fldChar w:fldCharType="end"/>
      </w:r>
    </w:p>
    <w:p w14:paraId="4C8F3641" w14:textId="77777777" w:rsidR="007D6093" w:rsidRDefault="007D6093" w:rsidP="007D6093">
      <w:pPr>
        <w:rPr>
          <w:b/>
        </w:rPr>
      </w:pPr>
      <w:r>
        <w:rPr>
          <w:b/>
        </w:rPr>
        <w:t>Funding Amount Requested:</w:t>
      </w:r>
      <w:r w:rsidRPr="007D6093">
        <w:t xml:space="preserve"> </w:t>
      </w:r>
      <w:r w:rsidR="00270B38">
        <w:fldChar w:fldCharType="begin">
          <w:ffData>
            <w:name w:val=""/>
            <w:enabled/>
            <w:calcOnExit w:val="0"/>
            <w:textInput>
              <w:default w:val="&lt;insert amount here&gt;"/>
            </w:textInput>
          </w:ffData>
        </w:fldChar>
      </w:r>
      <w:r w:rsidR="00270B38">
        <w:instrText xml:space="preserve"> FORMTEXT </w:instrText>
      </w:r>
      <w:r w:rsidR="00270B38">
        <w:fldChar w:fldCharType="separate"/>
      </w:r>
      <w:r w:rsidR="00270B38">
        <w:rPr>
          <w:noProof/>
        </w:rPr>
        <w:t>&lt;insert amount here&gt;</w:t>
      </w:r>
      <w:r w:rsidR="00270B38">
        <w:fldChar w:fldCharType="end"/>
      </w:r>
    </w:p>
    <w:p w14:paraId="2D213D06" w14:textId="77777777" w:rsidR="007D6093" w:rsidRDefault="007D6093" w:rsidP="007D6093">
      <w:pPr>
        <w:rPr>
          <w:b/>
        </w:rPr>
      </w:pPr>
      <w:r>
        <w:rPr>
          <w:b/>
        </w:rPr>
        <w:t>Legal Status of Organization:</w:t>
      </w:r>
      <w:r w:rsidRPr="007D6093">
        <w:t xml:space="preserve"> </w:t>
      </w:r>
      <w:r w:rsidR="00270B38">
        <w:fldChar w:fldCharType="begin">
          <w:ffData>
            <w:name w:val=""/>
            <w:enabled/>
            <w:calcOnExit w:val="0"/>
            <w:textInput>
              <w:default w:val="&lt;insert status here&gt;"/>
            </w:textInput>
          </w:ffData>
        </w:fldChar>
      </w:r>
      <w:r w:rsidR="00270B38">
        <w:instrText xml:space="preserve"> FORMTEXT </w:instrText>
      </w:r>
      <w:r w:rsidR="00270B38">
        <w:fldChar w:fldCharType="separate"/>
      </w:r>
      <w:r w:rsidR="00270B38">
        <w:rPr>
          <w:noProof/>
        </w:rPr>
        <w:t>&lt;insert status here&gt;</w:t>
      </w:r>
      <w:r w:rsidR="00270B38">
        <w:fldChar w:fldCharType="end"/>
      </w:r>
    </w:p>
    <w:p w14:paraId="6F2EC7BF" w14:textId="77777777" w:rsidR="007D6093" w:rsidRDefault="007D6093" w:rsidP="007D6093">
      <w:pPr>
        <w:rPr>
          <w:b/>
        </w:rPr>
      </w:pPr>
      <w:r>
        <w:rPr>
          <w:b/>
        </w:rPr>
        <w:t xml:space="preserve">Region: </w:t>
      </w:r>
      <w:sdt>
        <w:sdtPr>
          <w:rPr>
            <w:b/>
          </w:rPr>
          <w:alias w:val="Select Region"/>
          <w:tag w:val="Select Region"/>
          <w:id w:val="1342817761"/>
          <w:placeholder>
            <w:docPart w:val="0A946BE7EEE94BAE906237A4FCFA7086"/>
          </w:placeholder>
          <w:showingPlcHdr/>
          <w:dropDownList>
            <w:listItem w:value="Choose an item."/>
            <w:listItem w:displayText="Region 6 (Boulder, Broomfield, Clear Creek, Gilpin, Jefferson)" w:value="Region 6 (Boulder, Broomfield, Clear Creek, Gilpin, Jefferson)"/>
            <w:listItem w:displayText="Region 7 ( El Paso, Park, Teller)" w:value="Region 7 ( El Paso, Park, Teller)"/>
          </w:dropDownList>
        </w:sdtPr>
        <w:sdtContent>
          <w:r w:rsidRPr="00B00941">
            <w:rPr>
              <w:rStyle w:val="PlaceholderText"/>
            </w:rPr>
            <w:t>Choose an item.</w:t>
          </w:r>
        </w:sdtContent>
      </w:sdt>
    </w:p>
    <w:p w14:paraId="0EECE92E" w14:textId="41C3DFC9" w:rsidR="00054CDA" w:rsidRPr="009826D1" w:rsidRDefault="002461DC" w:rsidP="007324CD">
      <w:pPr>
        <w:rPr>
          <w:bCs/>
          <w:i/>
          <w:iCs/>
        </w:rPr>
      </w:pPr>
      <w:r>
        <w:rPr>
          <w:b/>
        </w:rPr>
        <w:t xml:space="preserve">Counties to be Served: </w:t>
      </w:r>
      <w:r w:rsidR="00CB37B7" w:rsidRPr="009826D1">
        <w:rPr>
          <w:bCs/>
          <w:i/>
          <w:iCs/>
        </w:rPr>
        <w:t>Only select counties within your region</w:t>
      </w:r>
      <w:r w:rsidR="009826D1" w:rsidRPr="009826D1">
        <w:rPr>
          <w:bCs/>
          <w:i/>
          <w:iCs/>
        </w:rPr>
        <w:t>.</w:t>
      </w:r>
    </w:p>
    <w:p w14:paraId="48D15EAE" w14:textId="45E9D5C9" w:rsidR="002461DC" w:rsidRDefault="00212560" w:rsidP="007324CD">
      <w:pPr>
        <w:rPr>
          <w:bCs/>
        </w:rPr>
      </w:pPr>
      <w:r>
        <w:rPr>
          <w:b/>
        </w:rPr>
        <w:fldChar w:fldCharType="begin">
          <w:ffData>
            <w:name w:val="Check3"/>
            <w:enabled/>
            <w:calcOnExit w:val="0"/>
            <w:checkBox>
              <w:sizeAuto/>
              <w:default w:val="0"/>
            </w:checkBox>
          </w:ffData>
        </w:fldChar>
      </w:r>
      <w:bookmarkStart w:id="1" w:name="Check3"/>
      <w:r>
        <w:rPr>
          <w:b/>
        </w:rPr>
        <w:instrText xml:space="preserve"> FORMCHECKBOX </w:instrText>
      </w:r>
      <w:r w:rsidR="00000000">
        <w:rPr>
          <w:b/>
        </w:rPr>
      </w:r>
      <w:r w:rsidR="00000000">
        <w:rPr>
          <w:b/>
        </w:rPr>
        <w:fldChar w:fldCharType="separate"/>
      </w:r>
      <w:r>
        <w:rPr>
          <w:b/>
        </w:rPr>
        <w:fldChar w:fldCharType="end"/>
      </w:r>
      <w:bookmarkEnd w:id="1"/>
      <w:r>
        <w:rPr>
          <w:b/>
        </w:rPr>
        <w:t xml:space="preserve"> </w:t>
      </w:r>
      <w:r w:rsidRPr="00212560">
        <w:rPr>
          <w:bCs/>
        </w:rPr>
        <w:t>Boulder</w:t>
      </w:r>
      <w:r>
        <w:rPr>
          <w:bCs/>
        </w:rPr>
        <w:tab/>
      </w:r>
      <w:r>
        <w:rPr>
          <w:bCs/>
        </w:rPr>
        <w:fldChar w:fldCharType="begin">
          <w:ffData>
            <w:name w:val="Check4"/>
            <w:enabled/>
            <w:calcOnExit w:val="0"/>
            <w:checkBox>
              <w:sizeAuto/>
              <w:default w:val="0"/>
            </w:checkBox>
          </w:ffData>
        </w:fldChar>
      </w:r>
      <w:bookmarkStart w:id="2" w:name="Check4"/>
      <w:r>
        <w:rPr>
          <w:bCs/>
        </w:rPr>
        <w:instrText xml:space="preserve"> FORMCHECKBOX </w:instrText>
      </w:r>
      <w:r w:rsidR="00000000">
        <w:rPr>
          <w:bCs/>
        </w:rPr>
      </w:r>
      <w:r w:rsidR="00000000">
        <w:rPr>
          <w:bCs/>
        </w:rPr>
        <w:fldChar w:fldCharType="separate"/>
      </w:r>
      <w:r>
        <w:rPr>
          <w:bCs/>
        </w:rPr>
        <w:fldChar w:fldCharType="end"/>
      </w:r>
      <w:bookmarkEnd w:id="2"/>
      <w:r w:rsidR="00E41067">
        <w:rPr>
          <w:bCs/>
        </w:rPr>
        <w:t xml:space="preserve"> </w:t>
      </w:r>
      <w:r>
        <w:rPr>
          <w:bCs/>
        </w:rPr>
        <w:t>Broomfield</w:t>
      </w:r>
      <w:r>
        <w:rPr>
          <w:bCs/>
        </w:rPr>
        <w:tab/>
      </w:r>
      <w:r>
        <w:rPr>
          <w:bCs/>
        </w:rPr>
        <w:tab/>
      </w:r>
      <w:r>
        <w:rPr>
          <w:bCs/>
        </w:rPr>
        <w:fldChar w:fldCharType="begin">
          <w:ffData>
            <w:name w:val="Check5"/>
            <w:enabled/>
            <w:calcOnExit w:val="0"/>
            <w:checkBox>
              <w:sizeAuto/>
              <w:default w:val="0"/>
            </w:checkBox>
          </w:ffData>
        </w:fldChar>
      </w:r>
      <w:bookmarkStart w:id="3" w:name="Check5"/>
      <w:r>
        <w:rPr>
          <w:bCs/>
        </w:rPr>
        <w:instrText xml:space="preserve"> FORMCHECKBOX </w:instrText>
      </w:r>
      <w:r w:rsidR="00000000">
        <w:rPr>
          <w:bCs/>
        </w:rPr>
      </w:r>
      <w:r w:rsidR="00000000">
        <w:rPr>
          <w:bCs/>
        </w:rPr>
        <w:fldChar w:fldCharType="separate"/>
      </w:r>
      <w:r>
        <w:rPr>
          <w:bCs/>
        </w:rPr>
        <w:fldChar w:fldCharType="end"/>
      </w:r>
      <w:bookmarkEnd w:id="3"/>
      <w:r w:rsidR="00E41067">
        <w:rPr>
          <w:bCs/>
        </w:rPr>
        <w:t xml:space="preserve"> </w:t>
      </w:r>
      <w:r>
        <w:rPr>
          <w:bCs/>
        </w:rPr>
        <w:t>Clear Creek</w:t>
      </w:r>
      <w:r>
        <w:rPr>
          <w:bCs/>
        </w:rPr>
        <w:tab/>
      </w:r>
      <w:r>
        <w:rPr>
          <w:bCs/>
        </w:rPr>
        <w:tab/>
      </w:r>
      <w:r>
        <w:rPr>
          <w:bCs/>
        </w:rPr>
        <w:fldChar w:fldCharType="begin">
          <w:ffData>
            <w:name w:val="Check6"/>
            <w:enabled/>
            <w:calcOnExit w:val="0"/>
            <w:checkBox>
              <w:sizeAuto/>
              <w:default w:val="0"/>
            </w:checkBox>
          </w:ffData>
        </w:fldChar>
      </w:r>
      <w:bookmarkStart w:id="4" w:name="Check6"/>
      <w:r>
        <w:rPr>
          <w:bCs/>
        </w:rPr>
        <w:instrText xml:space="preserve"> FORMCHECKBOX </w:instrText>
      </w:r>
      <w:r w:rsidR="00000000">
        <w:rPr>
          <w:bCs/>
        </w:rPr>
      </w:r>
      <w:r w:rsidR="00000000">
        <w:rPr>
          <w:bCs/>
        </w:rPr>
        <w:fldChar w:fldCharType="separate"/>
      </w:r>
      <w:r>
        <w:rPr>
          <w:bCs/>
        </w:rPr>
        <w:fldChar w:fldCharType="end"/>
      </w:r>
      <w:bookmarkEnd w:id="4"/>
      <w:r w:rsidR="00E41067">
        <w:rPr>
          <w:bCs/>
        </w:rPr>
        <w:t xml:space="preserve"> </w:t>
      </w:r>
      <w:r>
        <w:rPr>
          <w:bCs/>
        </w:rPr>
        <w:t>Gilpin</w:t>
      </w:r>
      <w:r>
        <w:rPr>
          <w:bCs/>
        </w:rPr>
        <w:tab/>
      </w:r>
      <w:r>
        <w:rPr>
          <w:bCs/>
        </w:rPr>
        <w:fldChar w:fldCharType="begin">
          <w:ffData>
            <w:name w:val="Check7"/>
            <w:enabled/>
            <w:calcOnExit w:val="0"/>
            <w:checkBox>
              <w:sizeAuto/>
              <w:default w:val="0"/>
            </w:checkBox>
          </w:ffData>
        </w:fldChar>
      </w:r>
      <w:bookmarkStart w:id="5" w:name="Check7"/>
      <w:r>
        <w:rPr>
          <w:bCs/>
        </w:rPr>
        <w:instrText xml:space="preserve"> FORMCHECKBOX </w:instrText>
      </w:r>
      <w:r w:rsidR="00000000">
        <w:rPr>
          <w:bCs/>
        </w:rPr>
      </w:r>
      <w:r w:rsidR="00000000">
        <w:rPr>
          <w:bCs/>
        </w:rPr>
        <w:fldChar w:fldCharType="separate"/>
      </w:r>
      <w:r>
        <w:rPr>
          <w:bCs/>
        </w:rPr>
        <w:fldChar w:fldCharType="end"/>
      </w:r>
      <w:bookmarkEnd w:id="5"/>
      <w:r w:rsidR="00E41067">
        <w:rPr>
          <w:bCs/>
        </w:rPr>
        <w:t xml:space="preserve"> </w:t>
      </w:r>
      <w:r>
        <w:rPr>
          <w:bCs/>
        </w:rPr>
        <w:t>Jefferson</w:t>
      </w:r>
    </w:p>
    <w:p w14:paraId="39EAB8AC" w14:textId="7CBB7CD1" w:rsidR="00E41067" w:rsidRDefault="00E41067" w:rsidP="007324CD">
      <w:pPr>
        <w:rPr>
          <w:bCs/>
        </w:rPr>
      </w:pPr>
    </w:p>
    <w:p w14:paraId="3FB05211" w14:textId="28A9CC90" w:rsidR="00E41067" w:rsidRDefault="00E41067" w:rsidP="007324CD">
      <w:pPr>
        <w:rPr>
          <w:b/>
        </w:rPr>
      </w:pPr>
      <w:r>
        <w:rPr>
          <w:bCs/>
        </w:rPr>
        <w:fldChar w:fldCharType="begin">
          <w:ffData>
            <w:name w:val="Check8"/>
            <w:enabled/>
            <w:calcOnExit w:val="0"/>
            <w:checkBox>
              <w:sizeAuto/>
              <w:default w:val="0"/>
            </w:checkBox>
          </w:ffData>
        </w:fldChar>
      </w:r>
      <w:bookmarkStart w:id="6" w:name="Check8"/>
      <w:r>
        <w:rPr>
          <w:bCs/>
        </w:rPr>
        <w:instrText xml:space="preserve"> FORMCHECKBOX </w:instrText>
      </w:r>
      <w:r w:rsidR="00000000">
        <w:rPr>
          <w:bCs/>
        </w:rPr>
      </w:r>
      <w:r w:rsidR="00000000">
        <w:rPr>
          <w:bCs/>
        </w:rPr>
        <w:fldChar w:fldCharType="separate"/>
      </w:r>
      <w:r>
        <w:rPr>
          <w:bCs/>
        </w:rPr>
        <w:fldChar w:fldCharType="end"/>
      </w:r>
      <w:bookmarkEnd w:id="6"/>
      <w:r>
        <w:rPr>
          <w:bCs/>
        </w:rPr>
        <w:t xml:space="preserve"> El Paso</w:t>
      </w:r>
      <w:r>
        <w:rPr>
          <w:bCs/>
        </w:rPr>
        <w:tab/>
      </w:r>
      <w:r>
        <w:rPr>
          <w:bCs/>
        </w:rPr>
        <w:fldChar w:fldCharType="begin">
          <w:ffData>
            <w:name w:val="Check9"/>
            <w:enabled/>
            <w:calcOnExit w:val="0"/>
            <w:checkBox>
              <w:sizeAuto/>
              <w:default w:val="0"/>
            </w:checkBox>
          </w:ffData>
        </w:fldChar>
      </w:r>
      <w:bookmarkStart w:id="7" w:name="Check9"/>
      <w:r>
        <w:rPr>
          <w:bCs/>
        </w:rPr>
        <w:instrText xml:space="preserve"> FORMCHECKBOX </w:instrText>
      </w:r>
      <w:r w:rsidR="00000000">
        <w:rPr>
          <w:bCs/>
        </w:rPr>
      </w:r>
      <w:r w:rsidR="00000000">
        <w:rPr>
          <w:bCs/>
        </w:rPr>
        <w:fldChar w:fldCharType="separate"/>
      </w:r>
      <w:r>
        <w:rPr>
          <w:bCs/>
        </w:rPr>
        <w:fldChar w:fldCharType="end"/>
      </w:r>
      <w:bookmarkEnd w:id="7"/>
      <w:r>
        <w:rPr>
          <w:bCs/>
        </w:rPr>
        <w:t xml:space="preserve"> Park</w:t>
      </w:r>
      <w:r>
        <w:rPr>
          <w:bCs/>
        </w:rPr>
        <w:tab/>
      </w:r>
      <w:r>
        <w:rPr>
          <w:bCs/>
        </w:rPr>
        <w:tab/>
      </w:r>
      <w:r>
        <w:rPr>
          <w:bCs/>
        </w:rPr>
        <w:tab/>
      </w:r>
      <w:r>
        <w:rPr>
          <w:bCs/>
        </w:rPr>
        <w:fldChar w:fldCharType="begin">
          <w:ffData>
            <w:name w:val="Check10"/>
            <w:enabled/>
            <w:calcOnExit w:val="0"/>
            <w:checkBox>
              <w:sizeAuto/>
              <w:default w:val="0"/>
            </w:checkBox>
          </w:ffData>
        </w:fldChar>
      </w:r>
      <w:bookmarkStart w:id="8" w:name="Check10"/>
      <w:r>
        <w:rPr>
          <w:bCs/>
        </w:rPr>
        <w:instrText xml:space="preserve"> FORMCHECKBOX </w:instrText>
      </w:r>
      <w:r w:rsidR="00000000">
        <w:rPr>
          <w:bCs/>
        </w:rPr>
      </w:r>
      <w:r w:rsidR="00000000">
        <w:rPr>
          <w:bCs/>
        </w:rPr>
        <w:fldChar w:fldCharType="separate"/>
      </w:r>
      <w:r>
        <w:rPr>
          <w:bCs/>
        </w:rPr>
        <w:fldChar w:fldCharType="end"/>
      </w:r>
      <w:bookmarkEnd w:id="8"/>
      <w:r>
        <w:rPr>
          <w:bCs/>
        </w:rPr>
        <w:t xml:space="preserve"> Teller</w:t>
      </w:r>
    </w:p>
    <w:p w14:paraId="5C2A84EA" w14:textId="77777777" w:rsidR="002461DC" w:rsidRDefault="002461DC" w:rsidP="007324CD">
      <w:pPr>
        <w:rPr>
          <w:b/>
        </w:rPr>
      </w:pPr>
    </w:p>
    <w:p w14:paraId="5BB30238" w14:textId="29D73040" w:rsidR="00054CDA" w:rsidRDefault="00054CDA" w:rsidP="007324CD">
      <w:pPr>
        <w:rPr>
          <w:b/>
        </w:rPr>
      </w:pPr>
      <w:r>
        <w:rPr>
          <w:b/>
        </w:rPr>
        <w:t xml:space="preserve">Have you previously been awarded funds through the Community </w:t>
      </w:r>
      <w:r w:rsidR="00C53591">
        <w:rPr>
          <w:b/>
        </w:rPr>
        <w:t xml:space="preserve">Incentive </w:t>
      </w:r>
      <w:r>
        <w:rPr>
          <w:b/>
        </w:rPr>
        <w:t xml:space="preserve">Program? </w:t>
      </w:r>
    </w:p>
    <w:p w14:paraId="41C01E9B" w14:textId="64407732" w:rsidR="00054CDA" w:rsidRDefault="00000000" w:rsidP="007324CD">
      <w:pPr>
        <w:rPr>
          <w:b/>
        </w:rPr>
      </w:pPr>
      <w:sdt>
        <w:sdtPr>
          <w:id w:val="-1444223744"/>
          <w14:checkbox>
            <w14:checked w14:val="0"/>
            <w14:checkedState w14:val="2612" w14:font="MS Gothic"/>
            <w14:uncheckedState w14:val="2610" w14:font="MS Gothic"/>
          </w14:checkbox>
        </w:sdtPr>
        <w:sdtContent>
          <w:r w:rsidR="0080332A">
            <w:rPr>
              <w:rFonts w:ascii="MS Gothic" w:eastAsia="MS Gothic" w:hAnsi="MS Gothic" w:hint="eastAsia"/>
            </w:rPr>
            <w:t>☐</w:t>
          </w:r>
        </w:sdtContent>
      </w:sdt>
      <w:r w:rsidR="00054CDA">
        <w:t xml:space="preserve"> Yes </w:t>
      </w:r>
      <w:sdt>
        <w:sdtPr>
          <w:rPr>
            <w:b/>
          </w:rPr>
          <w:id w:val="1094897011"/>
          <w14:checkbox>
            <w14:checked w14:val="0"/>
            <w14:checkedState w14:val="2612" w14:font="MS Gothic"/>
            <w14:uncheckedState w14:val="2610" w14:font="MS Gothic"/>
          </w14:checkbox>
        </w:sdtPr>
        <w:sdtContent>
          <w:r w:rsidR="00054CDA" w:rsidRPr="00054CDA">
            <w:rPr>
              <w:rFonts w:ascii="MS Gothic" w:eastAsia="MS Gothic" w:hAnsi="MS Gothic" w:hint="eastAsia"/>
            </w:rPr>
            <w:t>☐</w:t>
          </w:r>
        </w:sdtContent>
      </w:sdt>
      <w:r w:rsidR="00054CDA">
        <w:rPr>
          <w:b/>
        </w:rPr>
        <w:t xml:space="preserve"> </w:t>
      </w:r>
      <w:r w:rsidR="00054CDA" w:rsidRPr="00054CDA">
        <w:t>No</w:t>
      </w:r>
    </w:p>
    <w:p w14:paraId="67B240F0" w14:textId="23F2FFC1" w:rsidR="00054CDA" w:rsidRPr="00054CDA" w:rsidRDefault="00054CDA" w:rsidP="007324CD">
      <w:r w:rsidRPr="00054CDA">
        <w:t xml:space="preserve">If yes, provide dates: </w:t>
      </w:r>
      <w:r>
        <w:fldChar w:fldCharType="begin">
          <w:ffData>
            <w:name w:val=""/>
            <w:enabled/>
            <w:calcOnExit w:val="0"/>
            <w:textInput>
              <w:default w:val="&lt;insert dates here&gt;"/>
            </w:textInput>
          </w:ffData>
        </w:fldChar>
      </w:r>
      <w:r>
        <w:instrText xml:space="preserve"> FORMTEXT </w:instrText>
      </w:r>
      <w:r>
        <w:fldChar w:fldCharType="separate"/>
      </w:r>
      <w:r>
        <w:rPr>
          <w:noProof/>
        </w:rPr>
        <w:t>&lt;insert dates here&gt;</w:t>
      </w:r>
      <w:r>
        <w:fldChar w:fldCharType="end"/>
      </w:r>
    </w:p>
    <w:p w14:paraId="05717A5A" w14:textId="77777777" w:rsidR="00CD1394" w:rsidRDefault="00CD1394" w:rsidP="007324CD">
      <w:pPr>
        <w:rPr>
          <w:b/>
        </w:rPr>
      </w:pPr>
    </w:p>
    <w:p w14:paraId="3E1BBAAC" w14:textId="77777777" w:rsidR="00270B38" w:rsidRPr="00270B38" w:rsidRDefault="00270B38" w:rsidP="00270B38">
      <w:pPr>
        <w:pStyle w:val="Heading2"/>
        <w:rPr>
          <w:color w:val="035075" w:themeColor="accent1"/>
        </w:rPr>
      </w:pPr>
      <w:r w:rsidRPr="00270B38">
        <w:rPr>
          <w:color w:val="035075" w:themeColor="accent1"/>
        </w:rPr>
        <w:t>Organization Overview</w:t>
      </w:r>
    </w:p>
    <w:p w14:paraId="5EBBCDF1" w14:textId="77777777" w:rsidR="00270B38" w:rsidRPr="00270B38" w:rsidRDefault="00270B38" w:rsidP="00270B38">
      <w:pPr>
        <w:rPr>
          <w:b/>
        </w:rPr>
      </w:pPr>
      <w:r w:rsidRPr="00270B38">
        <w:rPr>
          <w:b/>
        </w:rPr>
        <w:t>Organization’s mission and goals</w:t>
      </w:r>
    </w:p>
    <w:p w14:paraId="65D876D5" w14:textId="77777777" w:rsidR="00270B38" w:rsidRDefault="00270B38" w:rsidP="00270B38">
      <w:r w:rsidRPr="00270B38">
        <w:fldChar w:fldCharType="begin">
          <w:ffData>
            <w:name w:val="Text2"/>
            <w:enabled/>
            <w:calcOnExit w:val="0"/>
            <w:textInput>
              <w:default w:val="&lt;insert text here&gt;"/>
            </w:textInput>
          </w:ffData>
        </w:fldChar>
      </w:r>
      <w:r w:rsidRPr="00270B38">
        <w:instrText xml:space="preserve"> FORMTEXT </w:instrText>
      </w:r>
      <w:r w:rsidRPr="00270B38">
        <w:fldChar w:fldCharType="separate"/>
      </w:r>
      <w:r w:rsidRPr="00270B38">
        <w:rPr>
          <w:noProof/>
        </w:rPr>
        <w:t>&lt;insert text here&gt;</w:t>
      </w:r>
      <w:r w:rsidRPr="00270B38">
        <w:fldChar w:fldCharType="end"/>
      </w:r>
    </w:p>
    <w:p w14:paraId="045A915F" w14:textId="77777777" w:rsidR="00E51AFA" w:rsidRDefault="00E51AFA" w:rsidP="00270B38"/>
    <w:p w14:paraId="2187A72E" w14:textId="7F2CB035" w:rsidR="00E51AFA" w:rsidRDefault="0079431B" w:rsidP="00E51AFA">
      <w:pPr>
        <w:pStyle w:val="Heading2"/>
        <w:rPr>
          <w:color w:val="035075" w:themeColor="accent1"/>
        </w:rPr>
      </w:pPr>
      <w:r>
        <w:rPr>
          <w:color w:val="035075" w:themeColor="accent1"/>
        </w:rPr>
        <w:t>Program Proposal</w:t>
      </w:r>
    </w:p>
    <w:p w14:paraId="6C2555FE" w14:textId="0B74F269" w:rsidR="00E51AFA" w:rsidRPr="00E41067" w:rsidRDefault="001E7788" w:rsidP="00E51AFA">
      <w:pPr>
        <w:rPr>
          <w:i/>
          <w:iCs/>
        </w:rPr>
      </w:pPr>
      <w:r w:rsidRPr="00E41067">
        <w:rPr>
          <w:i/>
          <w:iCs/>
        </w:rPr>
        <w:t xml:space="preserve">In </w:t>
      </w:r>
      <w:r w:rsidR="00786B67" w:rsidRPr="00E41067">
        <w:rPr>
          <w:i/>
          <w:iCs/>
        </w:rPr>
        <w:t xml:space="preserve">4 </w:t>
      </w:r>
      <w:r w:rsidR="00E41067" w:rsidRPr="00E41067">
        <w:rPr>
          <w:i/>
          <w:iCs/>
        </w:rPr>
        <w:t>to</w:t>
      </w:r>
      <w:r w:rsidR="00786B67" w:rsidRPr="00E41067">
        <w:rPr>
          <w:i/>
          <w:iCs/>
        </w:rPr>
        <w:t xml:space="preserve"> 6</w:t>
      </w:r>
      <w:r w:rsidR="00C144F3" w:rsidRPr="00E41067">
        <w:rPr>
          <w:i/>
          <w:iCs/>
        </w:rPr>
        <w:t xml:space="preserve"> </w:t>
      </w:r>
      <w:r w:rsidR="00786B67" w:rsidRPr="00E41067">
        <w:rPr>
          <w:i/>
          <w:iCs/>
        </w:rPr>
        <w:t>sentences</w:t>
      </w:r>
      <w:r w:rsidR="00C144F3" w:rsidRPr="00E41067">
        <w:rPr>
          <w:i/>
          <w:iCs/>
        </w:rPr>
        <w:t>,</w:t>
      </w:r>
      <w:r w:rsidR="00853983" w:rsidRPr="00E41067">
        <w:rPr>
          <w:i/>
          <w:iCs/>
        </w:rPr>
        <w:t xml:space="preserve"> </w:t>
      </w:r>
      <w:r w:rsidR="00786B67" w:rsidRPr="00E41067">
        <w:rPr>
          <w:i/>
          <w:iCs/>
        </w:rPr>
        <w:t xml:space="preserve">please answer </w:t>
      </w:r>
      <w:r w:rsidR="00E41067" w:rsidRPr="00E41067">
        <w:rPr>
          <w:i/>
          <w:iCs/>
        </w:rPr>
        <w:t xml:space="preserve">each of </w:t>
      </w:r>
      <w:r w:rsidR="00786B67" w:rsidRPr="00E41067">
        <w:rPr>
          <w:i/>
          <w:iCs/>
        </w:rPr>
        <w:t xml:space="preserve">the following </w:t>
      </w:r>
      <w:r w:rsidR="0072055D" w:rsidRPr="00E41067">
        <w:rPr>
          <w:i/>
          <w:iCs/>
        </w:rPr>
        <w:t>questions.</w:t>
      </w:r>
    </w:p>
    <w:p w14:paraId="6F60D9A5" w14:textId="77777777" w:rsidR="00E51AFA" w:rsidRDefault="00E51AFA" w:rsidP="00E51AFA"/>
    <w:p w14:paraId="350563F8" w14:textId="68309B2A" w:rsidR="00F51D08" w:rsidRDefault="00F51D08" w:rsidP="00E41067">
      <w:pPr>
        <w:pStyle w:val="ListParagraph"/>
        <w:numPr>
          <w:ilvl w:val="0"/>
          <w:numId w:val="37"/>
        </w:numPr>
      </w:pPr>
      <w:r>
        <w:t>What is the specific community gap that you have identified</w:t>
      </w:r>
      <w:r w:rsidR="00DC7B4D">
        <w:t xml:space="preserve"> as </w:t>
      </w:r>
      <w:r w:rsidR="00E70E0B">
        <w:t>the reason for this project?</w:t>
      </w:r>
      <w:r w:rsidR="00E41067">
        <w:br/>
      </w:r>
      <w:r w:rsidR="00DF6784">
        <w:br/>
      </w:r>
      <w:r w:rsidR="00E41067" w:rsidRPr="0080332A">
        <w:fldChar w:fldCharType="begin">
          <w:ffData>
            <w:name w:val="Text2"/>
            <w:enabled/>
            <w:calcOnExit w:val="0"/>
            <w:textInput>
              <w:default w:val="&lt;insert text here&gt;"/>
            </w:textInput>
          </w:ffData>
        </w:fldChar>
      </w:r>
      <w:r w:rsidR="00E41067" w:rsidRPr="00C53591">
        <w:instrText xml:space="preserve"> FORMTEXT </w:instrText>
      </w:r>
      <w:r w:rsidR="00E41067" w:rsidRPr="0080332A">
        <w:fldChar w:fldCharType="separate"/>
      </w:r>
      <w:r w:rsidR="00E41067" w:rsidRPr="00C53591">
        <w:rPr>
          <w:noProof/>
        </w:rPr>
        <w:t>&lt;insert text here&gt;</w:t>
      </w:r>
      <w:r w:rsidR="00E41067" w:rsidRPr="0080332A">
        <w:fldChar w:fldCharType="end"/>
      </w:r>
    </w:p>
    <w:p w14:paraId="6DC4E935" w14:textId="77777777" w:rsidR="00E70E0B" w:rsidRDefault="00E70E0B" w:rsidP="00E51AFA"/>
    <w:p w14:paraId="1AF5109E" w14:textId="3D75B86A" w:rsidR="00E70E0B" w:rsidRDefault="00CD2BEC" w:rsidP="00E41067">
      <w:pPr>
        <w:pStyle w:val="ListParagraph"/>
        <w:numPr>
          <w:ilvl w:val="0"/>
          <w:numId w:val="37"/>
        </w:numPr>
      </w:pPr>
      <w:r>
        <w:t xml:space="preserve">What are the specific components of this project </w:t>
      </w:r>
      <w:r w:rsidR="00363AA2">
        <w:t>that will address the needs identified?</w:t>
      </w:r>
      <w:r w:rsidR="00E41067">
        <w:br/>
      </w:r>
      <w:r w:rsidR="00DF6784">
        <w:br/>
      </w:r>
      <w:r w:rsidR="00E41067" w:rsidRPr="0080332A">
        <w:fldChar w:fldCharType="begin">
          <w:ffData>
            <w:name w:val="Text2"/>
            <w:enabled/>
            <w:calcOnExit w:val="0"/>
            <w:textInput>
              <w:default w:val="&lt;insert text here&gt;"/>
            </w:textInput>
          </w:ffData>
        </w:fldChar>
      </w:r>
      <w:r w:rsidR="00E41067" w:rsidRPr="00C53591">
        <w:instrText xml:space="preserve"> FORMTEXT </w:instrText>
      </w:r>
      <w:r w:rsidR="00E41067" w:rsidRPr="0080332A">
        <w:fldChar w:fldCharType="separate"/>
      </w:r>
      <w:r w:rsidR="00E41067" w:rsidRPr="00C53591">
        <w:rPr>
          <w:noProof/>
        </w:rPr>
        <w:t>&lt;insert text here&gt;</w:t>
      </w:r>
      <w:r w:rsidR="00E41067" w:rsidRPr="0080332A">
        <w:fldChar w:fldCharType="end"/>
      </w:r>
    </w:p>
    <w:p w14:paraId="41A7310D" w14:textId="77777777" w:rsidR="00363AA2" w:rsidRDefault="00363AA2" w:rsidP="00E51AFA"/>
    <w:p w14:paraId="429EA6AF" w14:textId="37792463" w:rsidR="00363AA2" w:rsidRDefault="004F6662" w:rsidP="00E41067">
      <w:pPr>
        <w:pStyle w:val="ListParagraph"/>
        <w:numPr>
          <w:ilvl w:val="0"/>
          <w:numId w:val="37"/>
        </w:numPr>
      </w:pPr>
      <w:r>
        <w:t>What is your one</w:t>
      </w:r>
      <w:r w:rsidR="5D8C92EC">
        <w:t>-</w:t>
      </w:r>
      <w:r>
        <w:t>year goal for this project?</w:t>
      </w:r>
      <w:r w:rsidR="00E41067">
        <w:br/>
      </w:r>
      <w:r w:rsidR="00DF6784">
        <w:br/>
      </w:r>
      <w:r w:rsidR="00E41067" w:rsidRPr="0080332A">
        <w:fldChar w:fldCharType="begin">
          <w:ffData>
            <w:name w:val="Text2"/>
            <w:enabled/>
            <w:calcOnExit w:val="0"/>
            <w:textInput>
              <w:default w:val="&lt;insert text here&gt;"/>
            </w:textInput>
          </w:ffData>
        </w:fldChar>
      </w:r>
      <w:r w:rsidR="00E41067" w:rsidRPr="00C53591">
        <w:instrText xml:space="preserve"> FORMTEXT </w:instrText>
      </w:r>
      <w:r w:rsidR="00E41067" w:rsidRPr="0080332A">
        <w:fldChar w:fldCharType="separate"/>
      </w:r>
      <w:r w:rsidR="00E41067" w:rsidRPr="00C53591">
        <w:rPr>
          <w:noProof/>
        </w:rPr>
        <w:t>&lt;insert text here&gt;</w:t>
      </w:r>
      <w:r w:rsidR="00E41067" w:rsidRPr="0080332A">
        <w:fldChar w:fldCharType="end"/>
      </w:r>
    </w:p>
    <w:p w14:paraId="54C4EC57" w14:textId="256A4B17" w:rsidR="00AF52C9" w:rsidRPr="00C53591" w:rsidRDefault="00AF52C9" w:rsidP="00AF52C9"/>
    <w:p w14:paraId="21AB9C00" w14:textId="370743EC" w:rsidR="00AF52C9" w:rsidRPr="0013782C" w:rsidRDefault="00C1685E" w:rsidP="0013782C">
      <w:pPr>
        <w:pStyle w:val="Heading2"/>
        <w:rPr>
          <w:color w:val="035075" w:themeColor="accent1"/>
        </w:rPr>
      </w:pPr>
      <w:r w:rsidRPr="0013782C">
        <w:rPr>
          <w:color w:val="035075" w:themeColor="accent1"/>
        </w:rPr>
        <w:t xml:space="preserve">Program </w:t>
      </w:r>
      <w:r w:rsidR="00590271">
        <w:rPr>
          <w:color w:val="035075" w:themeColor="accent1"/>
        </w:rPr>
        <w:t>Details</w:t>
      </w:r>
    </w:p>
    <w:p w14:paraId="50F1A5CB" w14:textId="77777777" w:rsidR="00623BF4" w:rsidRDefault="00623BF4" w:rsidP="007324CD"/>
    <w:p w14:paraId="617243D9" w14:textId="77777777" w:rsidR="00AF52C9" w:rsidRPr="00AF52C9" w:rsidRDefault="00AF52C9" w:rsidP="007324CD">
      <w:pPr>
        <w:rPr>
          <w:b/>
        </w:rPr>
      </w:pPr>
      <w:r w:rsidRPr="00AF52C9">
        <w:rPr>
          <w:b/>
        </w:rPr>
        <w:t>Scope of Work</w:t>
      </w:r>
    </w:p>
    <w:p w14:paraId="77A1B345" w14:textId="297AA5E6" w:rsidR="00EA382F" w:rsidRPr="0080332A" w:rsidRDefault="00397F9D">
      <w:pPr>
        <w:rPr>
          <w:i/>
        </w:rPr>
      </w:pPr>
      <w:r>
        <w:rPr>
          <w:i/>
        </w:rPr>
        <w:t>List</w:t>
      </w:r>
      <w:r w:rsidRPr="0080332A">
        <w:rPr>
          <w:i/>
        </w:rPr>
        <w:t xml:space="preserve"> </w:t>
      </w:r>
      <w:r w:rsidR="00AF52C9" w:rsidRPr="0080332A">
        <w:rPr>
          <w:i/>
        </w:rPr>
        <w:t xml:space="preserve">the specific activities to be funded, </w:t>
      </w:r>
      <w:r w:rsidR="00FC48A9">
        <w:rPr>
          <w:i/>
        </w:rPr>
        <w:t xml:space="preserve">using the tables below. If your program has more than four activities to be funded, please use the </w:t>
      </w:r>
      <w:r w:rsidR="0046482A">
        <w:rPr>
          <w:i/>
        </w:rPr>
        <w:t xml:space="preserve">Activities to be Funded form located </w:t>
      </w:r>
      <w:r w:rsidR="005F52CA">
        <w:rPr>
          <w:i/>
        </w:rPr>
        <w:t xml:space="preserve">on the </w:t>
      </w:r>
      <w:r w:rsidR="0067488A">
        <w:rPr>
          <w:i/>
        </w:rPr>
        <w:t>application</w:t>
      </w:r>
      <w:r w:rsidR="005F52CA">
        <w:rPr>
          <w:i/>
        </w:rPr>
        <w:t xml:space="preserve"> form page</w:t>
      </w:r>
      <w:r w:rsidR="003078E2">
        <w:rPr>
          <w:i/>
        </w:rPr>
        <w:t xml:space="preserve"> </w:t>
      </w:r>
      <w:hyperlink r:id="rId12" w:history="1">
        <w:r w:rsidR="003078E2" w:rsidRPr="0067488A">
          <w:rPr>
            <w:rStyle w:val="Hyperlink"/>
            <w:i/>
          </w:rPr>
          <w:t>here.</w:t>
        </w:r>
      </w:hyperlink>
    </w:p>
    <w:p w14:paraId="26BCCE18" w14:textId="08ECD78C" w:rsidR="00935E1C" w:rsidRDefault="00935E1C">
      <w:pPr>
        <w:rPr>
          <w:i/>
        </w:rPr>
      </w:pPr>
      <w:r w:rsidRPr="0080332A">
        <w:rPr>
          <w:b/>
          <w:bCs/>
          <w:i/>
        </w:rPr>
        <w:t xml:space="preserve">Requirements: </w:t>
      </w:r>
      <w:r w:rsidRPr="0080332A">
        <w:rPr>
          <w:i/>
        </w:rPr>
        <w:t xml:space="preserve">Activities must align with </w:t>
      </w:r>
      <w:r w:rsidR="00C53591">
        <w:rPr>
          <w:i/>
        </w:rPr>
        <w:t xml:space="preserve">the </w:t>
      </w:r>
      <w:r w:rsidRPr="0080332A">
        <w:rPr>
          <w:i/>
        </w:rPr>
        <w:t xml:space="preserve">attached budget; activities must </w:t>
      </w:r>
      <w:r w:rsidR="004853F5">
        <w:rPr>
          <w:i/>
        </w:rPr>
        <w:t>have quarterly milestones</w:t>
      </w:r>
      <w:r w:rsidR="002018D5">
        <w:rPr>
          <w:i/>
        </w:rPr>
        <w:t xml:space="preserve">, annual </w:t>
      </w:r>
      <w:proofErr w:type="gramStart"/>
      <w:r w:rsidR="002018D5">
        <w:rPr>
          <w:i/>
        </w:rPr>
        <w:t>baseline</w:t>
      </w:r>
      <w:r w:rsidR="00D57718">
        <w:rPr>
          <w:i/>
        </w:rPr>
        <w:t>s</w:t>
      </w:r>
      <w:proofErr w:type="gramEnd"/>
      <w:r w:rsidR="002018D5">
        <w:rPr>
          <w:i/>
        </w:rPr>
        <w:t xml:space="preserve"> and year-end goals</w:t>
      </w:r>
      <w:r w:rsidR="00D57718">
        <w:rPr>
          <w:i/>
        </w:rPr>
        <w:t xml:space="preserve"> (quantitative and qualitative)</w:t>
      </w:r>
    </w:p>
    <w:p w14:paraId="52460B38" w14:textId="77777777" w:rsidR="00E31868" w:rsidRPr="009E64BF" w:rsidRDefault="00824CA4">
      <w:pPr>
        <w:rPr>
          <w:b/>
          <w:bCs/>
          <w:i/>
        </w:rPr>
      </w:pPr>
      <w:r w:rsidRPr="009E64BF">
        <w:rPr>
          <w:b/>
          <w:bCs/>
          <w:i/>
        </w:rPr>
        <w:t>Definitions:</w:t>
      </w:r>
      <w:r w:rsidR="008B1471" w:rsidRPr="009E64BF">
        <w:rPr>
          <w:b/>
          <w:bCs/>
          <w:i/>
        </w:rPr>
        <w:t xml:space="preserve"> </w:t>
      </w:r>
    </w:p>
    <w:p w14:paraId="0726E013" w14:textId="43B3580F" w:rsidR="00824CA4" w:rsidRDefault="008B1471">
      <w:pPr>
        <w:rPr>
          <w:i/>
        </w:rPr>
      </w:pPr>
      <w:r>
        <w:rPr>
          <w:i/>
        </w:rPr>
        <w:t xml:space="preserve">Qualitative – measuring the </w:t>
      </w:r>
      <w:r w:rsidR="006B7B45">
        <w:rPr>
          <w:i/>
        </w:rPr>
        <w:t>quality versus the quantity of</w:t>
      </w:r>
      <w:r w:rsidR="00E31868">
        <w:rPr>
          <w:i/>
        </w:rPr>
        <w:t xml:space="preserve"> an activity/program. </w:t>
      </w:r>
    </w:p>
    <w:p w14:paraId="6080366E" w14:textId="224AD22E" w:rsidR="00E31868" w:rsidRPr="0080332A" w:rsidRDefault="00E31868">
      <w:pPr>
        <w:rPr>
          <w:i/>
        </w:rPr>
      </w:pPr>
      <w:r>
        <w:rPr>
          <w:i/>
        </w:rPr>
        <w:t>Quantitative – measuring the quantity versus the quality of an activity/program.</w:t>
      </w:r>
    </w:p>
    <w:p w14:paraId="11675D4C" w14:textId="5CD7096F" w:rsidR="00EA382F" w:rsidRDefault="00EA382F" w:rsidP="00EA382F"/>
    <w:p w14:paraId="4091C12A" w14:textId="4BB95B99" w:rsidR="000857A6" w:rsidRPr="000857A6" w:rsidRDefault="000857A6" w:rsidP="00EA382F">
      <w:pPr>
        <w:rPr>
          <w:b/>
          <w:bCs/>
        </w:rPr>
      </w:pPr>
      <w:r w:rsidRPr="000857A6">
        <w:rPr>
          <w:b/>
          <w:bCs/>
        </w:rPr>
        <w:t>Activity #1</w:t>
      </w:r>
    </w:p>
    <w:tbl>
      <w:tblPr>
        <w:tblStyle w:val="TableGrid"/>
        <w:tblW w:w="0" w:type="auto"/>
        <w:tblLook w:val="04A0" w:firstRow="1" w:lastRow="0" w:firstColumn="1" w:lastColumn="0" w:noHBand="0" w:noVBand="1"/>
      </w:tblPr>
      <w:tblGrid>
        <w:gridCol w:w="3235"/>
        <w:gridCol w:w="6691"/>
      </w:tblGrid>
      <w:tr w:rsidR="007E39DE" w14:paraId="7F9F650F" w14:textId="2F743661" w:rsidTr="00620BA0">
        <w:tc>
          <w:tcPr>
            <w:tcW w:w="3235" w:type="dxa"/>
          </w:tcPr>
          <w:p w14:paraId="0F53097B" w14:textId="674952AA" w:rsidR="007E39DE" w:rsidRPr="00620BA0" w:rsidRDefault="007E39DE" w:rsidP="00EA382F">
            <w:pPr>
              <w:rPr>
                <w:b/>
                <w:bCs/>
              </w:rPr>
            </w:pPr>
            <w:r w:rsidRPr="00620BA0">
              <w:rPr>
                <w:b/>
                <w:bCs/>
              </w:rPr>
              <w:t>Activity to be Funded</w:t>
            </w:r>
          </w:p>
        </w:tc>
        <w:tc>
          <w:tcPr>
            <w:tcW w:w="6691" w:type="dxa"/>
          </w:tcPr>
          <w:p w14:paraId="1856E428" w14:textId="77777777" w:rsidR="007E39DE" w:rsidRDefault="007E39DE" w:rsidP="00EA382F"/>
        </w:tc>
      </w:tr>
      <w:tr w:rsidR="007E39DE" w14:paraId="6E093C46" w14:textId="2322F2BA" w:rsidTr="00620BA0">
        <w:tc>
          <w:tcPr>
            <w:tcW w:w="3235" w:type="dxa"/>
          </w:tcPr>
          <w:p w14:paraId="20F4E531" w14:textId="7952C452" w:rsidR="007E39DE" w:rsidRPr="00620BA0" w:rsidRDefault="00AD061D" w:rsidP="00EA382F">
            <w:pPr>
              <w:rPr>
                <w:b/>
                <w:bCs/>
              </w:rPr>
            </w:pPr>
            <w:r w:rsidRPr="00620BA0">
              <w:rPr>
                <w:b/>
                <w:bCs/>
              </w:rPr>
              <w:t xml:space="preserve">Approach/Method </w:t>
            </w:r>
          </w:p>
        </w:tc>
        <w:tc>
          <w:tcPr>
            <w:tcW w:w="6691" w:type="dxa"/>
          </w:tcPr>
          <w:p w14:paraId="0EC67F99" w14:textId="77777777" w:rsidR="007E39DE" w:rsidRDefault="007E39DE" w:rsidP="00EA382F"/>
        </w:tc>
      </w:tr>
      <w:tr w:rsidR="007E39DE" w14:paraId="688E4BC5" w14:textId="42C5B3CE" w:rsidTr="00620BA0">
        <w:tc>
          <w:tcPr>
            <w:tcW w:w="3235" w:type="dxa"/>
          </w:tcPr>
          <w:p w14:paraId="735A4176" w14:textId="1919396A" w:rsidR="007E39DE" w:rsidRPr="00620BA0" w:rsidRDefault="00947276" w:rsidP="00EA382F">
            <w:pPr>
              <w:rPr>
                <w:b/>
                <w:bCs/>
              </w:rPr>
            </w:pPr>
            <w:r w:rsidRPr="00620BA0">
              <w:rPr>
                <w:b/>
                <w:bCs/>
              </w:rPr>
              <w:t>Q</w:t>
            </w:r>
            <w:r w:rsidR="00EC180D">
              <w:rPr>
                <w:b/>
                <w:bCs/>
              </w:rPr>
              <w:t xml:space="preserve">1 </w:t>
            </w:r>
            <w:r w:rsidRPr="00620BA0">
              <w:rPr>
                <w:b/>
                <w:bCs/>
              </w:rPr>
              <w:t>Milestone</w:t>
            </w:r>
          </w:p>
        </w:tc>
        <w:tc>
          <w:tcPr>
            <w:tcW w:w="6691" w:type="dxa"/>
          </w:tcPr>
          <w:p w14:paraId="358FB3EA" w14:textId="77777777" w:rsidR="007E39DE" w:rsidRDefault="007E39DE" w:rsidP="00EA382F"/>
        </w:tc>
      </w:tr>
      <w:tr w:rsidR="00EC180D" w14:paraId="0487AEE2" w14:textId="77777777" w:rsidTr="00620BA0">
        <w:tc>
          <w:tcPr>
            <w:tcW w:w="3235" w:type="dxa"/>
          </w:tcPr>
          <w:p w14:paraId="1E00B7CC" w14:textId="1D6C3DAD" w:rsidR="00EC180D" w:rsidRPr="00620BA0" w:rsidRDefault="00EC180D" w:rsidP="00EA382F">
            <w:pPr>
              <w:rPr>
                <w:b/>
                <w:bCs/>
              </w:rPr>
            </w:pPr>
            <w:r w:rsidRPr="00620BA0">
              <w:rPr>
                <w:b/>
                <w:bCs/>
              </w:rPr>
              <w:t>Q</w:t>
            </w:r>
            <w:r>
              <w:rPr>
                <w:b/>
                <w:bCs/>
              </w:rPr>
              <w:t xml:space="preserve">2 </w:t>
            </w:r>
            <w:r w:rsidRPr="00620BA0">
              <w:rPr>
                <w:b/>
                <w:bCs/>
              </w:rPr>
              <w:t>Milestone</w:t>
            </w:r>
          </w:p>
        </w:tc>
        <w:tc>
          <w:tcPr>
            <w:tcW w:w="6691" w:type="dxa"/>
          </w:tcPr>
          <w:p w14:paraId="1C97BF04" w14:textId="77777777" w:rsidR="00EC180D" w:rsidRDefault="00EC180D" w:rsidP="00EA382F"/>
        </w:tc>
      </w:tr>
      <w:tr w:rsidR="00EC180D" w14:paraId="03008235" w14:textId="77777777" w:rsidTr="00620BA0">
        <w:tc>
          <w:tcPr>
            <w:tcW w:w="3235" w:type="dxa"/>
          </w:tcPr>
          <w:p w14:paraId="0AB120B9" w14:textId="77437BD7" w:rsidR="00EC180D" w:rsidRPr="00620BA0" w:rsidRDefault="00EC180D" w:rsidP="00EA382F">
            <w:pPr>
              <w:rPr>
                <w:b/>
                <w:bCs/>
              </w:rPr>
            </w:pPr>
            <w:r w:rsidRPr="00620BA0">
              <w:rPr>
                <w:b/>
                <w:bCs/>
              </w:rPr>
              <w:t>Q</w:t>
            </w:r>
            <w:r>
              <w:rPr>
                <w:b/>
                <w:bCs/>
              </w:rPr>
              <w:t xml:space="preserve">3 </w:t>
            </w:r>
            <w:r w:rsidRPr="00620BA0">
              <w:rPr>
                <w:b/>
                <w:bCs/>
              </w:rPr>
              <w:t>Milestone</w:t>
            </w:r>
          </w:p>
        </w:tc>
        <w:tc>
          <w:tcPr>
            <w:tcW w:w="6691" w:type="dxa"/>
          </w:tcPr>
          <w:p w14:paraId="48410F9B" w14:textId="77777777" w:rsidR="00EC180D" w:rsidRDefault="00EC180D" w:rsidP="00EA382F"/>
        </w:tc>
      </w:tr>
      <w:tr w:rsidR="00EC180D" w14:paraId="25B83B7B" w14:textId="77777777" w:rsidTr="00620BA0">
        <w:tc>
          <w:tcPr>
            <w:tcW w:w="3235" w:type="dxa"/>
          </w:tcPr>
          <w:p w14:paraId="5236B17D" w14:textId="04F92811" w:rsidR="00EC180D" w:rsidRPr="00620BA0" w:rsidRDefault="00EC180D" w:rsidP="00EA382F">
            <w:pPr>
              <w:rPr>
                <w:b/>
                <w:bCs/>
              </w:rPr>
            </w:pPr>
            <w:r w:rsidRPr="00620BA0">
              <w:rPr>
                <w:b/>
                <w:bCs/>
              </w:rPr>
              <w:t>Q</w:t>
            </w:r>
            <w:r>
              <w:rPr>
                <w:b/>
                <w:bCs/>
              </w:rPr>
              <w:t xml:space="preserve">4 </w:t>
            </w:r>
            <w:r w:rsidRPr="00620BA0">
              <w:rPr>
                <w:b/>
                <w:bCs/>
              </w:rPr>
              <w:t>Milestone</w:t>
            </w:r>
          </w:p>
        </w:tc>
        <w:tc>
          <w:tcPr>
            <w:tcW w:w="6691" w:type="dxa"/>
          </w:tcPr>
          <w:p w14:paraId="1743F91B" w14:textId="77777777" w:rsidR="00EC180D" w:rsidRDefault="00EC180D" w:rsidP="00EA382F"/>
        </w:tc>
      </w:tr>
      <w:tr w:rsidR="007E39DE" w14:paraId="5E0EC950" w14:textId="4184F225" w:rsidTr="00620BA0">
        <w:tc>
          <w:tcPr>
            <w:tcW w:w="3235" w:type="dxa"/>
          </w:tcPr>
          <w:p w14:paraId="35FDA0CE" w14:textId="379FD66B" w:rsidR="007E39DE" w:rsidRPr="00620BA0" w:rsidRDefault="00751398" w:rsidP="00EA382F">
            <w:pPr>
              <w:rPr>
                <w:b/>
                <w:bCs/>
              </w:rPr>
            </w:pPr>
            <w:r w:rsidRPr="00620BA0">
              <w:rPr>
                <w:b/>
                <w:bCs/>
              </w:rPr>
              <w:t>Budget Allocated</w:t>
            </w:r>
          </w:p>
        </w:tc>
        <w:tc>
          <w:tcPr>
            <w:tcW w:w="6691" w:type="dxa"/>
          </w:tcPr>
          <w:p w14:paraId="244A5101" w14:textId="77777777" w:rsidR="007E39DE" w:rsidRDefault="007E39DE" w:rsidP="00EA382F"/>
        </w:tc>
      </w:tr>
      <w:tr w:rsidR="007E39DE" w14:paraId="61249A1E" w14:textId="1DC43CAC" w:rsidTr="00620BA0">
        <w:tc>
          <w:tcPr>
            <w:tcW w:w="3235" w:type="dxa"/>
          </w:tcPr>
          <w:p w14:paraId="784DF107" w14:textId="6A5A4BDA" w:rsidR="007E39DE" w:rsidRPr="00620BA0" w:rsidRDefault="00513C91" w:rsidP="00EA382F">
            <w:pPr>
              <w:rPr>
                <w:b/>
                <w:bCs/>
              </w:rPr>
            </w:pPr>
            <w:r w:rsidRPr="00620BA0">
              <w:rPr>
                <w:b/>
                <w:bCs/>
              </w:rPr>
              <w:t>Quantitative Baseline</w:t>
            </w:r>
          </w:p>
        </w:tc>
        <w:tc>
          <w:tcPr>
            <w:tcW w:w="6691" w:type="dxa"/>
          </w:tcPr>
          <w:p w14:paraId="0C5859F8" w14:textId="77777777" w:rsidR="007E39DE" w:rsidRDefault="007E39DE" w:rsidP="00EA382F"/>
        </w:tc>
      </w:tr>
      <w:tr w:rsidR="00513C91" w14:paraId="218094E1" w14:textId="77777777" w:rsidTr="00620BA0">
        <w:tc>
          <w:tcPr>
            <w:tcW w:w="3235" w:type="dxa"/>
          </w:tcPr>
          <w:p w14:paraId="34BCE546" w14:textId="7F3B7C87" w:rsidR="00513C91" w:rsidRPr="00620BA0" w:rsidRDefault="00513C91" w:rsidP="00EA382F">
            <w:pPr>
              <w:rPr>
                <w:b/>
                <w:bCs/>
              </w:rPr>
            </w:pPr>
            <w:r w:rsidRPr="00620BA0">
              <w:rPr>
                <w:b/>
                <w:bCs/>
              </w:rPr>
              <w:t xml:space="preserve">Quantitative </w:t>
            </w:r>
            <w:r w:rsidR="00046FAE" w:rsidRPr="00620BA0">
              <w:rPr>
                <w:b/>
                <w:bCs/>
              </w:rPr>
              <w:t xml:space="preserve">Year-end </w:t>
            </w:r>
            <w:r w:rsidR="002018D5">
              <w:rPr>
                <w:b/>
                <w:bCs/>
              </w:rPr>
              <w:t>Goal</w:t>
            </w:r>
          </w:p>
        </w:tc>
        <w:tc>
          <w:tcPr>
            <w:tcW w:w="6691" w:type="dxa"/>
          </w:tcPr>
          <w:p w14:paraId="4DB485DF" w14:textId="77777777" w:rsidR="00513C91" w:rsidRDefault="00513C91" w:rsidP="00EA382F"/>
        </w:tc>
      </w:tr>
      <w:tr w:rsidR="00513C91" w14:paraId="7A4B20A2" w14:textId="77777777" w:rsidTr="00620BA0">
        <w:tc>
          <w:tcPr>
            <w:tcW w:w="3235" w:type="dxa"/>
          </w:tcPr>
          <w:p w14:paraId="46BC9C84" w14:textId="7AA59533" w:rsidR="00513C91" w:rsidRPr="00620BA0" w:rsidRDefault="00046FAE" w:rsidP="00EA382F">
            <w:pPr>
              <w:rPr>
                <w:b/>
                <w:bCs/>
              </w:rPr>
            </w:pPr>
            <w:r w:rsidRPr="00620BA0">
              <w:rPr>
                <w:b/>
                <w:bCs/>
              </w:rPr>
              <w:t>Qualitative Baseline</w:t>
            </w:r>
          </w:p>
        </w:tc>
        <w:tc>
          <w:tcPr>
            <w:tcW w:w="6691" w:type="dxa"/>
          </w:tcPr>
          <w:p w14:paraId="4CCD47DF" w14:textId="77777777" w:rsidR="00513C91" w:rsidRDefault="00513C91" w:rsidP="00EA382F"/>
        </w:tc>
      </w:tr>
      <w:tr w:rsidR="00513C91" w14:paraId="5F97F1F7" w14:textId="77777777" w:rsidTr="00620BA0">
        <w:tc>
          <w:tcPr>
            <w:tcW w:w="3235" w:type="dxa"/>
          </w:tcPr>
          <w:p w14:paraId="5C6E6E10" w14:textId="46DA36F0" w:rsidR="00513C91" w:rsidRPr="00620BA0" w:rsidRDefault="00046FAE" w:rsidP="00EA382F">
            <w:pPr>
              <w:rPr>
                <w:b/>
                <w:bCs/>
              </w:rPr>
            </w:pPr>
            <w:r w:rsidRPr="00620BA0">
              <w:rPr>
                <w:b/>
                <w:bCs/>
              </w:rPr>
              <w:t>Qualitative</w:t>
            </w:r>
            <w:r w:rsidR="00620BA0" w:rsidRPr="00620BA0">
              <w:rPr>
                <w:b/>
                <w:bCs/>
              </w:rPr>
              <w:t xml:space="preserve"> Year-end </w:t>
            </w:r>
            <w:r w:rsidR="002018D5">
              <w:rPr>
                <w:b/>
                <w:bCs/>
              </w:rPr>
              <w:t>Goal</w:t>
            </w:r>
          </w:p>
        </w:tc>
        <w:tc>
          <w:tcPr>
            <w:tcW w:w="6691" w:type="dxa"/>
          </w:tcPr>
          <w:p w14:paraId="138139ED" w14:textId="77777777" w:rsidR="00513C91" w:rsidRDefault="00513C91" w:rsidP="00EA382F"/>
        </w:tc>
      </w:tr>
    </w:tbl>
    <w:p w14:paraId="3D9AA8F0" w14:textId="77777777" w:rsidR="00132230" w:rsidRDefault="00132230" w:rsidP="00EA382F"/>
    <w:p w14:paraId="19C38FB7" w14:textId="181583D5" w:rsidR="000857A6" w:rsidRPr="000857A6" w:rsidRDefault="000857A6" w:rsidP="000857A6">
      <w:pPr>
        <w:rPr>
          <w:b/>
          <w:bCs/>
        </w:rPr>
      </w:pPr>
      <w:r w:rsidRPr="000857A6">
        <w:rPr>
          <w:b/>
          <w:bCs/>
        </w:rPr>
        <w:t>Activity #</w:t>
      </w:r>
      <w:r>
        <w:rPr>
          <w:b/>
          <w:bCs/>
        </w:rPr>
        <w:t>2</w:t>
      </w:r>
    </w:p>
    <w:tbl>
      <w:tblPr>
        <w:tblStyle w:val="TableGrid"/>
        <w:tblW w:w="0" w:type="auto"/>
        <w:tblLook w:val="04A0" w:firstRow="1" w:lastRow="0" w:firstColumn="1" w:lastColumn="0" w:noHBand="0" w:noVBand="1"/>
      </w:tblPr>
      <w:tblGrid>
        <w:gridCol w:w="3235"/>
        <w:gridCol w:w="6691"/>
      </w:tblGrid>
      <w:tr w:rsidR="000857A6" w14:paraId="48A74A67" w14:textId="77777777">
        <w:tc>
          <w:tcPr>
            <w:tcW w:w="3235" w:type="dxa"/>
          </w:tcPr>
          <w:p w14:paraId="7E6D2E4D" w14:textId="77777777" w:rsidR="000857A6" w:rsidRPr="00620BA0" w:rsidRDefault="000857A6">
            <w:pPr>
              <w:rPr>
                <w:b/>
                <w:bCs/>
              </w:rPr>
            </w:pPr>
            <w:r w:rsidRPr="00620BA0">
              <w:rPr>
                <w:b/>
                <w:bCs/>
              </w:rPr>
              <w:t>Activity to be Funded</w:t>
            </w:r>
          </w:p>
        </w:tc>
        <w:tc>
          <w:tcPr>
            <w:tcW w:w="6691" w:type="dxa"/>
          </w:tcPr>
          <w:p w14:paraId="3D964379" w14:textId="77777777" w:rsidR="000857A6" w:rsidRDefault="000857A6"/>
        </w:tc>
      </w:tr>
      <w:tr w:rsidR="000857A6" w14:paraId="56E222E0" w14:textId="77777777">
        <w:tc>
          <w:tcPr>
            <w:tcW w:w="3235" w:type="dxa"/>
          </w:tcPr>
          <w:p w14:paraId="54DE3C44" w14:textId="77777777" w:rsidR="000857A6" w:rsidRPr="00620BA0" w:rsidRDefault="000857A6">
            <w:pPr>
              <w:rPr>
                <w:b/>
                <w:bCs/>
              </w:rPr>
            </w:pPr>
            <w:r w:rsidRPr="00620BA0">
              <w:rPr>
                <w:b/>
                <w:bCs/>
              </w:rPr>
              <w:t xml:space="preserve">Approach/Method </w:t>
            </w:r>
          </w:p>
        </w:tc>
        <w:tc>
          <w:tcPr>
            <w:tcW w:w="6691" w:type="dxa"/>
          </w:tcPr>
          <w:p w14:paraId="6CBAD74A" w14:textId="77777777" w:rsidR="000857A6" w:rsidRDefault="000857A6"/>
        </w:tc>
      </w:tr>
      <w:tr w:rsidR="000857A6" w14:paraId="7257CCDE" w14:textId="77777777">
        <w:tc>
          <w:tcPr>
            <w:tcW w:w="3235" w:type="dxa"/>
          </w:tcPr>
          <w:p w14:paraId="3C60C1EB" w14:textId="77777777" w:rsidR="000857A6" w:rsidRPr="00620BA0" w:rsidRDefault="000857A6">
            <w:pPr>
              <w:rPr>
                <w:b/>
                <w:bCs/>
              </w:rPr>
            </w:pPr>
            <w:r w:rsidRPr="00620BA0">
              <w:rPr>
                <w:b/>
                <w:bCs/>
              </w:rPr>
              <w:t>Q</w:t>
            </w:r>
            <w:r>
              <w:rPr>
                <w:b/>
                <w:bCs/>
              </w:rPr>
              <w:t xml:space="preserve">1 </w:t>
            </w:r>
            <w:r w:rsidRPr="00620BA0">
              <w:rPr>
                <w:b/>
                <w:bCs/>
              </w:rPr>
              <w:t>Milestone</w:t>
            </w:r>
          </w:p>
        </w:tc>
        <w:tc>
          <w:tcPr>
            <w:tcW w:w="6691" w:type="dxa"/>
          </w:tcPr>
          <w:p w14:paraId="66FC2657" w14:textId="77777777" w:rsidR="000857A6" w:rsidRDefault="000857A6"/>
        </w:tc>
      </w:tr>
      <w:tr w:rsidR="000857A6" w14:paraId="64956D0A" w14:textId="77777777">
        <w:tc>
          <w:tcPr>
            <w:tcW w:w="3235" w:type="dxa"/>
          </w:tcPr>
          <w:p w14:paraId="2D5B44C1" w14:textId="77777777" w:rsidR="000857A6" w:rsidRPr="00620BA0" w:rsidRDefault="000857A6">
            <w:pPr>
              <w:rPr>
                <w:b/>
                <w:bCs/>
              </w:rPr>
            </w:pPr>
            <w:r w:rsidRPr="00620BA0">
              <w:rPr>
                <w:b/>
                <w:bCs/>
              </w:rPr>
              <w:t>Q</w:t>
            </w:r>
            <w:r>
              <w:rPr>
                <w:b/>
                <w:bCs/>
              </w:rPr>
              <w:t xml:space="preserve">2 </w:t>
            </w:r>
            <w:r w:rsidRPr="00620BA0">
              <w:rPr>
                <w:b/>
                <w:bCs/>
              </w:rPr>
              <w:t>Milestone</w:t>
            </w:r>
          </w:p>
        </w:tc>
        <w:tc>
          <w:tcPr>
            <w:tcW w:w="6691" w:type="dxa"/>
          </w:tcPr>
          <w:p w14:paraId="21696D5E" w14:textId="77777777" w:rsidR="000857A6" w:rsidRDefault="000857A6"/>
        </w:tc>
      </w:tr>
      <w:tr w:rsidR="000857A6" w14:paraId="1674B4EA" w14:textId="77777777">
        <w:tc>
          <w:tcPr>
            <w:tcW w:w="3235" w:type="dxa"/>
          </w:tcPr>
          <w:p w14:paraId="5384F3D2" w14:textId="77777777" w:rsidR="000857A6" w:rsidRPr="00620BA0" w:rsidRDefault="000857A6">
            <w:pPr>
              <w:rPr>
                <w:b/>
                <w:bCs/>
              </w:rPr>
            </w:pPr>
            <w:r w:rsidRPr="00620BA0">
              <w:rPr>
                <w:b/>
                <w:bCs/>
              </w:rPr>
              <w:t>Q</w:t>
            </w:r>
            <w:r>
              <w:rPr>
                <w:b/>
                <w:bCs/>
              </w:rPr>
              <w:t xml:space="preserve">3 </w:t>
            </w:r>
            <w:r w:rsidRPr="00620BA0">
              <w:rPr>
                <w:b/>
                <w:bCs/>
              </w:rPr>
              <w:t>Milestone</w:t>
            </w:r>
          </w:p>
        </w:tc>
        <w:tc>
          <w:tcPr>
            <w:tcW w:w="6691" w:type="dxa"/>
          </w:tcPr>
          <w:p w14:paraId="2E8A9B4D" w14:textId="77777777" w:rsidR="000857A6" w:rsidRDefault="000857A6"/>
        </w:tc>
      </w:tr>
      <w:tr w:rsidR="000857A6" w14:paraId="6FEFFF56" w14:textId="77777777">
        <w:tc>
          <w:tcPr>
            <w:tcW w:w="3235" w:type="dxa"/>
          </w:tcPr>
          <w:p w14:paraId="164D239E" w14:textId="77777777" w:rsidR="000857A6" w:rsidRPr="00620BA0" w:rsidRDefault="000857A6">
            <w:pPr>
              <w:rPr>
                <w:b/>
                <w:bCs/>
              </w:rPr>
            </w:pPr>
            <w:r w:rsidRPr="00620BA0">
              <w:rPr>
                <w:b/>
                <w:bCs/>
              </w:rPr>
              <w:t>Q</w:t>
            </w:r>
            <w:r>
              <w:rPr>
                <w:b/>
                <w:bCs/>
              </w:rPr>
              <w:t xml:space="preserve">4 </w:t>
            </w:r>
            <w:r w:rsidRPr="00620BA0">
              <w:rPr>
                <w:b/>
                <w:bCs/>
              </w:rPr>
              <w:t>Milestone</w:t>
            </w:r>
          </w:p>
        </w:tc>
        <w:tc>
          <w:tcPr>
            <w:tcW w:w="6691" w:type="dxa"/>
          </w:tcPr>
          <w:p w14:paraId="285C1720" w14:textId="77777777" w:rsidR="000857A6" w:rsidRDefault="000857A6"/>
        </w:tc>
      </w:tr>
      <w:tr w:rsidR="000857A6" w14:paraId="4AD962C1" w14:textId="77777777">
        <w:tc>
          <w:tcPr>
            <w:tcW w:w="3235" w:type="dxa"/>
          </w:tcPr>
          <w:p w14:paraId="652388D7" w14:textId="77777777" w:rsidR="000857A6" w:rsidRPr="00620BA0" w:rsidRDefault="000857A6">
            <w:pPr>
              <w:rPr>
                <w:b/>
                <w:bCs/>
              </w:rPr>
            </w:pPr>
            <w:r w:rsidRPr="00620BA0">
              <w:rPr>
                <w:b/>
                <w:bCs/>
              </w:rPr>
              <w:t>Budget Allocated</w:t>
            </w:r>
          </w:p>
        </w:tc>
        <w:tc>
          <w:tcPr>
            <w:tcW w:w="6691" w:type="dxa"/>
          </w:tcPr>
          <w:p w14:paraId="1F459106" w14:textId="77777777" w:rsidR="000857A6" w:rsidRDefault="000857A6"/>
        </w:tc>
      </w:tr>
      <w:tr w:rsidR="000857A6" w14:paraId="7CE058EA" w14:textId="77777777">
        <w:tc>
          <w:tcPr>
            <w:tcW w:w="3235" w:type="dxa"/>
          </w:tcPr>
          <w:p w14:paraId="10AE5C36" w14:textId="77777777" w:rsidR="000857A6" w:rsidRPr="00620BA0" w:rsidRDefault="000857A6">
            <w:pPr>
              <w:rPr>
                <w:b/>
                <w:bCs/>
              </w:rPr>
            </w:pPr>
            <w:r w:rsidRPr="00620BA0">
              <w:rPr>
                <w:b/>
                <w:bCs/>
              </w:rPr>
              <w:t>Quantitative Baseline</w:t>
            </w:r>
          </w:p>
        </w:tc>
        <w:tc>
          <w:tcPr>
            <w:tcW w:w="6691" w:type="dxa"/>
          </w:tcPr>
          <w:p w14:paraId="0C142BC8" w14:textId="77777777" w:rsidR="000857A6" w:rsidRDefault="000857A6"/>
        </w:tc>
      </w:tr>
      <w:tr w:rsidR="000857A6" w14:paraId="6526A850" w14:textId="77777777">
        <w:tc>
          <w:tcPr>
            <w:tcW w:w="3235" w:type="dxa"/>
          </w:tcPr>
          <w:p w14:paraId="45C0113A" w14:textId="34609BB0" w:rsidR="000857A6" w:rsidRPr="00620BA0" w:rsidRDefault="000857A6">
            <w:pPr>
              <w:rPr>
                <w:b/>
                <w:bCs/>
              </w:rPr>
            </w:pPr>
            <w:r w:rsidRPr="00620BA0">
              <w:rPr>
                <w:b/>
                <w:bCs/>
              </w:rPr>
              <w:t xml:space="preserve">Quantitative Year-end </w:t>
            </w:r>
            <w:r w:rsidR="002018D5">
              <w:rPr>
                <w:b/>
                <w:bCs/>
              </w:rPr>
              <w:t>Goal</w:t>
            </w:r>
          </w:p>
        </w:tc>
        <w:tc>
          <w:tcPr>
            <w:tcW w:w="6691" w:type="dxa"/>
          </w:tcPr>
          <w:p w14:paraId="7461C099" w14:textId="77777777" w:rsidR="000857A6" w:rsidRDefault="000857A6"/>
        </w:tc>
      </w:tr>
      <w:tr w:rsidR="000857A6" w14:paraId="1C289D82" w14:textId="77777777">
        <w:tc>
          <w:tcPr>
            <w:tcW w:w="3235" w:type="dxa"/>
          </w:tcPr>
          <w:p w14:paraId="1713F349" w14:textId="77777777" w:rsidR="000857A6" w:rsidRPr="00620BA0" w:rsidRDefault="000857A6">
            <w:pPr>
              <w:rPr>
                <w:b/>
                <w:bCs/>
              </w:rPr>
            </w:pPr>
            <w:r w:rsidRPr="00620BA0">
              <w:rPr>
                <w:b/>
                <w:bCs/>
              </w:rPr>
              <w:t>Qualitative Baseline</w:t>
            </w:r>
          </w:p>
        </w:tc>
        <w:tc>
          <w:tcPr>
            <w:tcW w:w="6691" w:type="dxa"/>
          </w:tcPr>
          <w:p w14:paraId="7368F269" w14:textId="77777777" w:rsidR="000857A6" w:rsidRDefault="000857A6"/>
        </w:tc>
      </w:tr>
      <w:tr w:rsidR="000857A6" w14:paraId="5562754D" w14:textId="77777777">
        <w:tc>
          <w:tcPr>
            <w:tcW w:w="3235" w:type="dxa"/>
          </w:tcPr>
          <w:p w14:paraId="5D2F4556" w14:textId="51371D52" w:rsidR="000857A6" w:rsidRPr="00620BA0" w:rsidRDefault="000857A6">
            <w:pPr>
              <w:rPr>
                <w:b/>
                <w:bCs/>
              </w:rPr>
            </w:pPr>
            <w:r w:rsidRPr="00620BA0">
              <w:rPr>
                <w:b/>
                <w:bCs/>
              </w:rPr>
              <w:t xml:space="preserve">Qualitative Year-end </w:t>
            </w:r>
            <w:r w:rsidR="002018D5">
              <w:rPr>
                <w:b/>
                <w:bCs/>
              </w:rPr>
              <w:t>Goal</w:t>
            </w:r>
          </w:p>
        </w:tc>
        <w:tc>
          <w:tcPr>
            <w:tcW w:w="6691" w:type="dxa"/>
          </w:tcPr>
          <w:p w14:paraId="7983EE86" w14:textId="77777777" w:rsidR="000857A6" w:rsidRDefault="000857A6"/>
        </w:tc>
      </w:tr>
    </w:tbl>
    <w:p w14:paraId="41780636" w14:textId="7BBC52BF" w:rsidR="00590271" w:rsidRDefault="00590271" w:rsidP="00EA382F"/>
    <w:p w14:paraId="3322B65B" w14:textId="2779AA1F" w:rsidR="000857A6" w:rsidRPr="000857A6" w:rsidRDefault="000857A6" w:rsidP="000857A6">
      <w:pPr>
        <w:rPr>
          <w:b/>
          <w:bCs/>
        </w:rPr>
      </w:pPr>
      <w:r w:rsidRPr="000857A6">
        <w:rPr>
          <w:b/>
          <w:bCs/>
        </w:rPr>
        <w:t>Activity #</w:t>
      </w:r>
      <w:r>
        <w:rPr>
          <w:b/>
          <w:bCs/>
        </w:rPr>
        <w:t>3</w:t>
      </w:r>
    </w:p>
    <w:tbl>
      <w:tblPr>
        <w:tblStyle w:val="TableGrid"/>
        <w:tblW w:w="0" w:type="auto"/>
        <w:tblLook w:val="04A0" w:firstRow="1" w:lastRow="0" w:firstColumn="1" w:lastColumn="0" w:noHBand="0" w:noVBand="1"/>
      </w:tblPr>
      <w:tblGrid>
        <w:gridCol w:w="3235"/>
        <w:gridCol w:w="6691"/>
      </w:tblGrid>
      <w:tr w:rsidR="000857A6" w14:paraId="7FDC7165" w14:textId="77777777">
        <w:tc>
          <w:tcPr>
            <w:tcW w:w="3235" w:type="dxa"/>
          </w:tcPr>
          <w:p w14:paraId="55BA80E6" w14:textId="77777777" w:rsidR="000857A6" w:rsidRPr="00620BA0" w:rsidRDefault="000857A6">
            <w:pPr>
              <w:rPr>
                <w:b/>
                <w:bCs/>
              </w:rPr>
            </w:pPr>
            <w:r w:rsidRPr="00620BA0">
              <w:rPr>
                <w:b/>
                <w:bCs/>
              </w:rPr>
              <w:t>Activity to be Funded</w:t>
            </w:r>
          </w:p>
        </w:tc>
        <w:tc>
          <w:tcPr>
            <w:tcW w:w="6691" w:type="dxa"/>
          </w:tcPr>
          <w:p w14:paraId="6EEFC81A" w14:textId="77777777" w:rsidR="000857A6" w:rsidRDefault="000857A6"/>
        </w:tc>
      </w:tr>
      <w:tr w:rsidR="000857A6" w14:paraId="2D25470E" w14:textId="77777777">
        <w:tc>
          <w:tcPr>
            <w:tcW w:w="3235" w:type="dxa"/>
          </w:tcPr>
          <w:p w14:paraId="46F73BE2" w14:textId="77777777" w:rsidR="000857A6" w:rsidRPr="00620BA0" w:rsidRDefault="000857A6">
            <w:pPr>
              <w:rPr>
                <w:b/>
                <w:bCs/>
              </w:rPr>
            </w:pPr>
            <w:r w:rsidRPr="00620BA0">
              <w:rPr>
                <w:b/>
                <w:bCs/>
              </w:rPr>
              <w:t xml:space="preserve">Approach/Method </w:t>
            </w:r>
          </w:p>
        </w:tc>
        <w:tc>
          <w:tcPr>
            <w:tcW w:w="6691" w:type="dxa"/>
          </w:tcPr>
          <w:p w14:paraId="15C12140" w14:textId="77777777" w:rsidR="000857A6" w:rsidRDefault="000857A6"/>
        </w:tc>
      </w:tr>
      <w:tr w:rsidR="000857A6" w14:paraId="10902069" w14:textId="77777777">
        <w:tc>
          <w:tcPr>
            <w:tcW w:w="3235" w:type="dxa"/>
          </w:tcPr>
          <w:p w14:paraId="0A239D69" w14:textId="77777777" w:rsidR="000857A6" w:rsidRPr="00620BA0" w:rsidRDefault="000857A6">
            <w:pPr>
              <w:rPr>
                <w:b/>
                <w:bCs/>
              </w:rPr>
            </w:pPr>
            <w:r w:rsidRPr="00620BA0">
              <w:rPr>
                <w:b/>
                <w:bCs/>
              </w:rPr>
              <w:t>Q</w:t>
            </w:r>
            <w:r>
              <w:rPr>
                <w:b/>
                <w:bCs/>
              </w:rPr>
              <w:t xml:space="preserve">1 </w:t>
            </w:r>
            <w:r w:rsidRPr="00620BA0">
              <w:rPr>
                <w:b/>
                <w:bCs/>
              </w:rPr>
              <w:t>Milestone</w:t>
            </w:r>
          </w:p>
        </w:tc>
        <w:tc>
          <w:tcPr>
            <w:tcW w:w="6691" w:type="dxa"/>
          </w:tcPr>
          <w:p w14:paraId="135A76E6" w14:textId="77777777" w:rsidR="000857A6" w:rsidRDefault="000857A6"/>
        </w:tc>
      </w:tr>
      <w:tr w:rsidR="000857A6" w14:paraId="06A56806" w14:textId="77777777">
        <w:tc>
          <w:tcPr>
            <w:tcW w:w="3235" w:type="dxa"/>
          </w:tcPr>
          <w:p w14:paraId="0438213B" w14:textId="77777777" w:rsidR="000857A6" w:rsidRPr="00620BA0" w:rsidRDefault="000857A6">
            <w:pPr>
              <w:rPr>
                <w:b/>
                <w:bCs/>
              </w:rPr>
            </w:pPr>
            <w:r w:rsidRPr="00620BA0">
              <w:rPr>
                <w:b/>
                <w:bCs/>
              </w:rPr>
              <w:t>Q</w:t>
            </w:r>
            <w:r>
              <w:rPr>
                <w:b/>
                <w:bCs/>
              </w:rPr>
              <w:t xml:space="preserve">2 </w:t>
            </w:r>
            <w:r w:rsidRPr="00620BA0">
              <w:rPr>
                <w:b/>
                <w:bCs/>
              </w:rPr>
              <w:t>Milestone</w:t>
            </w:r>
          </w:p>
        </w:tc>
        <w:tc>
          <w:tcPr>
            <w:tcW w:w="6691" w:type="dxa"/>
          </w:tcPr>
          <w:p w14:paraId="785F9A0A" w14:textId="77777777" w:rsidR="000857A6" w:rsidRDefault="000857A6"/>
        </w:tc>
      </w:tr>
      <w:tr w:rsidR="000857A6" w14:paraId="63AC9A37" w14:textId="77777777">
        <w:tc>
          <w:tcPr>
            <w:tcW w:w="3235" w:type="dxa"/>
          </w:tcPr>
          <w:p w14:paraId="1294615C" w14:textId="77777777" w:rsidR="000857A6" w:rsidRPr="00620BA0" w:rsidRDefault="000857A6">
            <w:pPr>
              <w:rPr>
                <w:b/>
                <w:bCs/>
              </w:rPr>
            </w:pPr>
            <w:r w:rsidRPr="00620BA0">
              <w:rPr>
                <w:b/>
                <w:bCs/>
              </w:rPr>
              <w:t>Q</w:t>
            </w:r>
            <w:r>
              <w:rPr>
                <w:b/>
                <w:bCs/>
              </w:rPr>
              <w:t xml:space="preserve">3 </w:t>
            </w:r>
            <w:r w:rsidRPr="00620BA0">
              <w:rPr>
                <w:b/>
                <w:bCs/>
              </w:rPr>
              <w:t>Milestone</w:t>
            </w:r>
          </w:p>
        </w:tc>
        <w:tc>
          <w:tcPr>
            <w:tcW w:w="6691" w:type="dxa"/>
          </w:tcPr>
          <w:p w14:paraId="6167BC38" w14:textId="77777777" w:rsidR="000857A6" w:rsidRDefault="000857A6"/>
        </w:tc>
      </w:tr>
      <w:tr w:rsidR="000857A6" w14:paraId="6F08B1FC" w14:textId="77777777">
        <w:tc>
          <w:tcPr>
            <w:tcW w:w="3235" w:type="dxa"/>
          </w:tcPr>
          <w:p w14:paraId="6FA52311" w14:textId="77777777" w:rsidR="000857A6" w:rsidRPr="00620BA0" w:rsidRDefault="000857A6">
            <w:pPr>
              <w:rPr>
                <w:b/>
                <w:bCs/>
              </w:rPr>
            </w:pPr>
            <w:r w:rsidRPr="00620BA0">
              <w:rPr>
                <w:b/>
                <w:bCs/>
              </w:rPr>
              <w:t>Q</w:t>
            </w:r>
            <w:r>
              <w:rPr>
                <w:b/>
                <w:bCs/>
              </w:rPr>
              <w:t xml:space="preserve">4 </w:t>
            </w:r>
            <w:r w:rsidRPr="00620BA0">
              <w:rPr>
                <w:b/>
                <w:bCs/>
              </w:rPr>
              <w:t>Milestone</w:t>
            </w:r>
          </w:p>
        </w:tc>
        <w:tc>
          <w:tcPr>
            <w:tcW w:w="6691" w:type="dxa"/>
          </w:tcPr>
          <w:p w14:paraId="2D3F4361" w14:textId="77777777" w:rsidR="000857A6" w:rsidRDefault="000857A6"/>
        </w:tc>
      </w:tr>
      <w:tr w:rsidR="000857A6" w14:paraId="3D0867D5" w14:textId="77777777">
        <w:tc>
          <w:tcPr>
            <w:tcW w:w="3235" w:type="dxa"/>
          </w:tcPr>
          <w:p w14:paraId="3BA0F0E8" w14:textId="77777777" w:rsidR="000857A6" w:rsidRPr="00620BA0" w:rsidRDefault="000857A6">
            <w:pPr>
              <w:rPr>
                <w:b/>
                <w:bCs/>
              </w:rPr>
            </w:pPr>
            <w:r w:rsidRPr="00620BA0">
              <w:rPr>
                <w:b/>
                <w:bCs/>
              </w:rPr>
              <w:t>Budget Allocated</w:t>
            </w:r>
          </w:p>
        </w:tc>
        <w:tc>
          <w:tcPr>
            <w:tcW w:w="6691" w:type="dxa"/>
          </w:tcPr>
          <w:p w14:paraId="2846BE89" w14:textId="77777777" w:rsidR="000857A6" w:rsidRDefault="000857A6"/>
        </w:tc>
      </w:tr>
      <w:tr w:rsidR="000857A6" w14:paraId="57C21241" w14:textId="77777777">
        <w:tc>
          <w:tcPr>
            <w:tcW w:w="3235" w:type="dxa"/>
          </w:tcPr>
          <w:p w14:paraId="06843CF6" w14:textId="77777777" w:rsidR="000857A6" w:rsidRPr="00620BA0" w:rsidRDefault="000857A6">
            <w:pPr>
              <w:rPr>
                <w:b/>
                <w:bCs/>
              </w:rPr>
            </w:pPr>
            <w:r w:rsidRPr="00620BA0">
              <w:rPr>
                <w:b/>
                <w:bCs/>
              </w:rPr>
              <w:t>Quantitative Baseline</w:t>
            </w:r>
          </w:p>
        </w:tc>
        <w:tc>
          <w:tcPr>
            <w:tcW w:w="6691" w:type="dxa"/>
          </w:tcPr>
          <w:p w14:paraId="1A235008" w14:textId="77777777" w:rsidR="000857A6" w:rsidRDefault="000857A6"/>
        </w:tc>
      </w:tr>
      <w:tr w:rsidR="000857A6" w14:paraId="0B1E26F2" w14:textId="77777777">
        <w:tc>
          <w:tcPr>
            <w:tcW w:w="3235" w:type="dxa"/>
          </w:tcPr>
          <w:p w14:paraId="4B432F2A" w14:textId="5AACCD0B" w:rsidR="000857A6" w:rsidRPr="00620BA0" w:rsidRDefault="000857A6">
            <w:pPr>
              <w:rPr>
                <w:b/>
                <w:bCs/>
              </w:rPr>
            </w:pPr>
            <w:r w:rsidRPr="00620BA0">
              <w:rPr>
                <w:b/>
                <w:bCs/>
              </w:rPr>
              <w:t xml:space="preserve">Quantitative Year-end </w:t>
            </w:r>
            <w:r w:rsidR="002018D5">
              <w:rPr>
                <w:b/>
                <w:bCs/>
              </w:rPr>
              <w:t>Goal</w:t>
            </w:r>
          </w:p>
        </w:tc>
        <w:tc>
          <w:tcPr>
            <w:tcW w:w="6691" w:type="dxa"/>
          </w:tcPr>
          <w:p w14:paraId="6B753925" w14:textId="77777777" w:rsidR="000857A6" w:rsidRDefault="000857A6"/>
        </w:tc>
      </w:tr>
      <w:tr w:rsidR="000857A6" w14:paraId="4904F146" w14:textId="77777777">
        <w:tc>
          <w:tcPr>
            <w:tcW w:w="3235" w:type="dxa"/>
          </w:tcPr>
          <w:p w14:paraId="1EC8D7F9" w14:textId="77777777" w:rsidR="000857A6" w:rsidRPr="00620BA0" w:rsidRDefault="000857A6">
            <w:pPr>
              <w:rPr>
                <w:b/>
                <w:bCs/>
              </w:rPr>
            </w:pPr>
            <w:r w:rsidRPr="00620BA0">
              <w:rPr>
                <w:b/>
                <w:bCs/>
              </w:rPr>
              <w:t>Qualitative Baseline</w:t>
            </w:r>
          </w:p>
        </w:tc>
        <w:tc>
          <w:tcPr>
            <w:tcW w:w="6691" w:type="dxa"/>
          </w:tcPr>
          <w:p w14:paraId="1A123EEE" w14:textId="77777777" w:rsidR="000857A6" w:rsidRDefault="000857A6"/>
        </w:tc>
      </w:tr>
      <w:tr w:rsidR="000857A6" w14:paraId="7F38F360" w14:textId="77777777">
        <w:tc>
          <w:tcPr>
            <w:tcW w:w="3235" w:type="dxa"/>
          </w:tcPr>
          <w:p w14:paraId="5DA8E8D6" w14:textId="37A45BCC" w:rsidR="000857A6" w:rsidRPr="00620BA0" w:rsidRDefault="000857A6">
            <w:pPr>
              <w:rPr>
                <w:b/>
                <w:bCs/>
              </w:rPr>
            </w:pPr>
            <w:r w:rsidRPr="00620BA0">
              <w:rPr>
                <w:b/>
                <w:bCs/>
              </w:rPr>
              <w:t xml:space="preserve">Qualitative Year-end </w:t>
            </w:r>
            <w:r w:rsidR="002018D5">
              <w:rPr>
                <w:b/>
                <w:bCs/>
              </w:rPr>
              <w:t>Goal</w:t>
            </w:r>
          </w:p>
        </w:tc>
        <w:tc>
          <w:tcPr>
            <w:tcW w:w="6691" w:type="dxa"/>
          </w:tcPr>
          <w:p w14:paraId="33F954DA" w14:textId="77777777" w:rsidR="000857A6" w:rsidRDefault="000857A6"/>
        </w:tc>
      </w:tr>
    </w:tbl>
    <w:p w14:paraId="02BF6EB0" w14:textId="20682EC5" w:rsidR="000857A6" w:rsidRDefault="000857A6" w:rsidP="00EA382F"/>
    <w:p w14:paraId="57D6FAF4" w14:textId="0A022021" w:rsidR="004843ED" w:rsidRDefault="004843ED" w:rsidP="00EA382F"/>
    <w:p w14:paraId="0E974F0F" w14:textId="77777777" w:rsidR="004843ED" w:rsidRDefault="004843ED" w:rsidP="00EA382F"/>
    <w:p w14:paraId="23C20816" w14:textId="5711AF9A" w:rsidR="000857A6" w:rsidRPr="000857A6" w:rsidRDefault="000857A6" w:rsidP="000857A6">
      <w:pPr>
        <w:rPr>
          <w:b/>
          <w:bCs/>
        </w:rPr>
      </w:pPr>
      <w:r w:rsidRPr="000857A6">
        <w:rPr>
          <w:b/>
          <w:bCs/>
        </w:rPr>
        <w:t>Activity #</w:t>
      </w:r>
      <w:r>
        <w:rPr>
          <w:b/>
          <w:bCs/>
        </w:rPr>
        <w:t>4</w:t>
      </w:r>
    </w:p>
    <w:tbl>
      <w:tblPr>
        <w:tblStyle w:val="TableGrid"/>
        <w:tblW w:w="0" w:type="auto"/>
        <w:tblLook w:val="04A0" w:firstRow="1" w:lastRow="0" w:firstColumn="1" w:lastColumn="0" w:noHBand="0" w:noVBand="1"/>
      </w:tblPr>
      <w:tblGrid>
        <w:gridCol w:w="3235"/>
        <w:gridCol w:w="6691"/>
      </w:tblGrid>
      <w:tr w:rsidR="000857A6" w14:paraId="404C8F75" w14:textId="77777777">
        <w:tc>
          <w:tcPr>
            <w:tcW w:w="3235" w:type="dxa"/>
          </w:tcPr>
          <w:p w14:paraId="65BCED63" w14:textId="77777777" w:rsidR="000857A6" w:rsidRPr="00620BA0" w:rsidRDefault="000857A6">
            <w:pPr>
              <w:rPr>
                <w:b/>
                <w:bCs/>
              </w:rPr>
            </w:pPr>
            <w:r w:rsidRPr="00620BA0">
              <w:rPr>
                <w:b/>
                <w:bCs/>
              </w:rPr>
              <w:t>Activity to be Funded</w:t>
            </w:r>
          </w:p>
        </w:tc>
        <w:tc>
          <w:tcPr>
            <w:tcW w:w="6691" w:type="dxa"/>
          </w:tcPr>
          <w:p w14:paraId="1BEBCE0D" w14:textId="77777777" w:rsidR="000857A6" w:rsidRDefault="000857A6"/>
        </w:tc>
      </w:tr>
      <w:tr w:rsidR="000857A6" w14:paraId="6A5904B4" w14:textId="77777777">
        <w:tc>
          <w:tcPr>
            <w:tcW w:w="3235" w:type="dxa"/>
          </w:tcPr>
          <w:p w14:paraId="542840F6" w14:textId="77777777" w:rsidR="000857A6" w:rsidRPr="00620BA0" w:rsidRDefault="000857A6">
            <w:pPr>
              <w:rPr>
                <w:b/>
                <w:bCs/>
              </w:rPr>
            </w:pPr>
            <w:r w:rsidRPr="00620BA0">
              <w:rPr>
                <w:b/>
                <w:bCs/>
              </w:rPr>
              <w:t xml:space="preserve">Approach/Method </w:t>
            </w:r>
          </w:p>
        </w:tc>
        <w:tc>
          <w:tcPr>
            <w:tcW w:w="6691" w:type="dxa"/>
          </w:tcPr>
          <w:p w14:paraId="275105D2" w14:textId="77777777" w:rsidR="000857A6" w:rsidRDefault="000857A6"/>
        </w:tc>
      </w:tr>
      <w:tr w:rsidR="000857A6" w14:paraId="528880FF" w14:textId="77777777">
        <w:tc>
          <w:tcPr>
            <w:tcW w:w="3235" w:type="dxa"/>
          </w:tcPr>
          <w:p w14:paraId="74166F2A" w14:textId="77777777" w:rsidR="000857A6" w:rsidRPr="00620BA0" w:rsidRDefault="000857A6">
            <w:pPr>
              <w:rPr>
                <w:b/>
                <w:bCs/>
              </w:rPr>
            </w:pPr>
            <w:r w:rsidRPr="00620BA0">
              <w:rPr>
                <w:b/>
                <w:bCs/>
              </w:rPr>
              <w:t>Q</w:t>
            </w:r>
            <w:r>
              <w:rPr>
                <w:b/>
                <w:bCs/>
              </w:rPr>
              <w:t xml:space="preserve">1 </w:t>
            </w:r>
            <w:r w:rsidRPr="00620BA0">
              <w:rPr>
                <w:b/>
                <w:bCs/>
              </w:rPr>
              <w:t>Milestone</w:t>
            </w:r>
          </w:p>
        </w:tc>
        <w:tc>
          <w:tcPr>
            <w:tcW w:w="6691" w:type="dxa"/>
          </w:tcPr>
          <w:p w14:paraId="1BB38F2D" w14:textId="77777777" w:rsidR="000857A6" w:rsidRDefault="000857A6"/>
        </w:tc>
      </w:tr>
      <w:tr w:rsidR="000857A6" w14:paraId="579AD7F6" w14:textId="77777777">
        <w:tc>
          <w:tcPr>
            <w:tcW w:w="3235" w:type="dxa"/>
          </w:tcPr>
          <w:p w14:paraId="59C993B2" w14:textId="77777777" w:rsidR="000857A6" w:rsidRPr="00620BA0" w:rsidRDefault="000857A6">
            <w:pPr>
              <w:rPr>
                <w:b/>
                <w:bCs/>
              </w:rPr>
            </w:pPr>
            <w:r w:rsidRPr="00620BA0">
              <w:rPr>
                <w:b/>
                <w:bCs/>
              </w:rPr>
              <w:t>Q</w:t>
            </w:r>
            <w:r>
              <w:rPr>
                <w:b/>
                <w:bCs/>
              </w:rPr>
              <w:t xml:space="preserve">2 </w:t>
            </w:r>
            <w:r w:rsidRPr="00620BA0">
              <w:rPr>
                <w:b/>
                <w:bCs/>
              </w:rPr>
              <w:t>Milestone</w:t>
            </w:r>
          </w:p>
        </w:tc>
        <w:tc>
          <w:tcPr>
            <w:tcW w:w="6691" w:type="dxa"/>
          </w:tcPr>
          <w:p w14:paraId="2534046F" w14:textId="77777777" w:rsidR="000857A6" w:rsidRDefault="000857A6"/>
        </w:tc>
      </w:tr>
      <w:tr w:rsidR="000857A6" w14:paraId="59298AED" w14:textId="77777777">
        <w:tc>
          <w:tcPr>
            <w:tcW w:w="3235" w:type="dxa"/>
          </w:tcPr>
          <w:p w14:paraId="6A5BD6B3" w14:textId="77777777" w:rsidR="000857A6" w:rsidRPr="00620BA0" w:rsidRDefault="000857A6">
            <w:pPr>
              <w:rPr>
                <w:b/>
                <w:bCs/>
              </w:rPr>
            </w:pPr>
            <w:r w:rsidRPr="00620BA0">
              <w:rPr>
                <w:b/>
                <w:bCs/>
              </w:rPr>
              <w:t>Q</w:t>
            </w:r>
            <w:r>
              <w:rPr>
                <w:b/>
                <w:bCs/>
              </w:rPr>
              <w:t xml:space="preserve">3 </w:t>
            </w:r>
            <w:r w:rsidRPr="00620BA0">
              <w:rPr>
                <w:b/>
                <w:bCs/>
              </w:rPr>
              <w:t>Milestone</w:t>
            </w:r>
          </w:p>
        </w:tc>
        <w:tc>
          <w:tcPr>
            <w:tcW w:w="6691" w:type="dxa"/>
          </w:tcPr>
          <w:p w14:paraId="6048852A" w14:textId="77777777" w:rsidR="000857A6" w:rsidRDefault="000857A6"/>
        </w:tc>
      </w:tr>
      <w:tr w:rsidR="000857A6" w14:paraId="0FBA2A76" w14:textId="77777777">
        <w:tc>
          <w:tcPr>
            <w:tcW w:w="3235" w:type="dxa"/>
          </w:tcPr>
          <w:p w14:paraId="29C38ACE" w14:textId="77777777" w:rsidR="000857A6" w:rsidRPr="00620BA0" w:rsidRDefault="000857A6">
            <w:pPr>
              <w:rPr>
                <w:b/>
                <w:bCs/>
              </w:rPr>
            </w:pPr>
            <w:r w:rsidRPr="00620BA0">
              <w:rPr>
                <w:b/>
                <w:bCs/>
              </w:rPr>
              <w:t>Q</w:t>
            </w:r>
            <w:r>
              <w:rPr>
                <w:b/>
                <w:bCs/>
              </w:rPr>
              <w:t xml:space="preserve">4 </w:t>
            </w:r>
            <w:r w:rsidRPr="00620BA0">
              <w:rPr>
                <w:b/>
                <w:bCs/>
              </w:rPr>
              <w:t>Milestone</w:t>
            </w:r>
          </w:p>
        </w:tc>
        <w:tc>
          <w:tcPr>
            <w:tcW w:w="6691" w:type="dxa"/>
          </w:tcPr>
          <w:p w14:paraId="4DB0B91B" w14:textId="77777777" w:rsidR="000857A6" w:rsidRDefault="000857A6"/>
        </w:tc>
      </w:tr>
      <w:tr w:rsidR="000857A6" w14:paraId="00598BA1" w14:textId="77777777">
        <w:tc>
          <w:tcPr>
            <w:tcW w:w="3235" w:type="dxa"/>
          </w:tcPr>
          <w:p w14:paraId="73FBA8B0" w14:textId="77777777" w:rsidR="000857A6" w:rsidRPr="00620BA0" w:rsidRDefault="000857A6">
            <w:pPr>
              <w:rPr>
                <w:b/>
                <w:bCs/>
              </w:rPr>
            </w:pPr>
            <w:r w:rsidRPr="00620BA0">
              <w:rPr>
                <w:b/>
                <w:bCs/>
              </w:rPr>
              <w:t>Budget Allocated</w:t>
            </w:r>
          </w:p>
        </w:tc>
        <w:tc>
          <w:tcPr>
            <w:tcW w:w="6691" w:type="dxa"/>
          </w:tcPr>
          <w:p w14:paraId="18834E24" w14:textId="77777777" w:rsidR="000857A6" w:rsidRDefault="000857A6"/>
        </w:tc>
      </w:tr>
      <w:tr w:rsidR="000857A6" w14:paraId="7CFEF16A" w14:textId="77777777">
        <w:tc>
          <w:tcPr>
            <w:tcW w:w="3235" w:type="dxa"/>
          </w:tcPr>
          <w:p w14:paraId="064E5D15" w14:textId="77777777" w:rsidR="000857A6" w:rsidRPr="00620BA0" w:rsidRDefault="000857A6">
            <w:pPr>
              <w:rPr>
                <w:b/>
                <w:bCs/>
              </w:rPr>
            </w:pPr>
            <w:r w:rsidRPr="00620BA0">
              <w:rPr>
                <w:b/>
                <w:bCs/>
              </w:rPr>
              <w:t>Quantitative Baseline</w:t>
            </w:r>
          </w:p>
        </w:tc>
        <w:tc>
          <w:tcPr>
            <w:tcW w:w="6691" w:type="dxa"/>
          </w:tcPr>
          <w:p w14:paraId="0755ADF3" w14:textId="77777777" w:rsidR="000857A6" w:rsidRDefault="000857A6"/>
        </w:tc>
      </w:tr>
      <w:tr w:rsidR="000857A6" w14:paraId="3B565141" w14:textId="77777777">
        <w:tc>
          <w:tcPr>
            <w:tcW w:w="3235" w:type="dxa"/>
          </w:tcPr>
          <w:p w14:paraId="5B807AFC" w14:textId="606C808B" w:rsidR="000857A6" w:rsidRPr="00620BA0" w:rsidRDefault="000857A6">
            <w:pPr>
              <w:rPr>
                <w:b/>
                <w:bCs/>
              </w:rPr>
            </w:pPr>
            <w:r w:rsidRPr="00620BA0">
              <w:rPr>
                <w:b/>
                <w:bCs/>
              </w:rPr>
              <w:t xml:space="preserve">Quantitative Year-end </w:t>
            </w:r>
            <w:r w:rsidR="002018D5">
              <w:rPr>
                <w:b/>
                <w:bCs/>
              </w:rPr>
              <w:t>Goal</w:t>
            </w:r>
          </w:p>
        </w:tc>
        <w:tc>
          <w:tcPr>
            <w:tcW w:w="6691" w:type="dxa"/>
          </w:tcPr>
          <w:p w14:paraId="6AFB075C" w14:textId="77777777" w:rsidR="000857A6" w:rsidRDefault="000857A6"/>
        </w:tc>
      </w:tr>
      <w:tr w:rsidR="000857A6" w14:paraId="78FC9D87" w14:textId="77777777">
        <w:tc>
          <w:tcPr>
            <w:tcW w:w="3235" w:type="dxa"/>
          </w:tcPr>
          <w:p w14:paraId="7977F5C3" w14:textId="77777777" w:rsidR="000857A6" w:rsidRPr="00620BA0" w:rsidRDefault="000857A6">
            <w:pPr>
              <w:rPr>
                <w:b/>
                <w:bCs/>
              </w:rPr>
            </w:pPr>
            <w:r w:rsidRPr="00620BA0">
              <w:rPr>
                <w:b/>
                <w:bCs/>
              </w:rPr>
              <w:t>Qualitative Baseline</w:t>
            </w:r>
          </w:p>
        </w:tc>
        <w:tc>
          <w:tcPr>
            <w:tcW w:w="6691" w:type="dxa"/>
          </w:tcPr>
          <w:p w14:paraId="0A1C412A" w14:textId="77777777" w:rsidR="000857A6" w:rsidRDefault="000857A6"/>
        </w:tc>
      </w:tr>
      <w:tr w:rsidR="000857A6" w14:paraId="07E86AE2" w14:textId="77777777">
        <w:tc>
          <w:tcPr>
            <w:tcW w:w="3235" w:type="dxa"/>
          </w:tcPr>
          <w:p w14:paraId="0E3449DE" w14:textId="7623C221" w:rsidR="000857A6" w:rsidRPr="00620BA0" w:rsidRDefault="000857A6">
            <w:pPr>
              <w:rPr>
                <w:b/>
                <w:bCs/>
              </w:rPr>
            </w:pPr>
            <w:r w:rsidRPr="00620BA0">
              <w:rPr>
                <w:b/>
                <w:bCs/>
              </w:rPr>
              <w:t xml:space="preserve">Qualitative Year-end </w:t>
            </w:r>
            <w:r w:rsidR="002018D5">
              <w:rPr>
                <w:b/>
                <w:bCs/>
              </w:rPr>
              <w:t>Goal</w:t>
            </w:r>
          </w:p>
        </w:tc>
        <w:tc>
          <w:tcPr>
            <w:tcW w:w="6691" w:type="dxa"/>
          </w:tcPr>
          <w:p w14:paraId="07028D03" w14:textId="77777777" w:rsidR="000857A6" w:rsidRDefault="000857A6"/>
        </w:tc>
      </w:tr>
    </w:tbl>
    <w:p w14:paraId="3862AB32" w14:textId="16FC20B5" w:rsidR="000857A6" w:rsidRDefault="000857A6" w:rsidP="00EA382F"/>
    <w:p w14:paraId="6583E136" w14:textId="77777777" w:rsidR="00EA382F" w:rsidRDefault="00EA382F">
      <w:pPr>
        <w:rPr>
          <w:b/>
        </w:rPr>
      </w:pPr>
      <w:r>
        <w:rPr>
          <w:b/>
        </w:rPr>
        <w:t>Project Timeline</w:t>
      </w:r>
    </w:p>
    <w:p w14:paraId="0F63BC19" w14:textId="73AADE79" w:rsidR="00EA382F" w:rsidRPr="00C53591" w:rsidRDefault="00EA382F">
      <w:pPr>
        <w:rPr>
          <w:i/>
        </w:rPr>
      </w:pPr>
      <w:r w:rsidRPr="0080332A">
        <w:rPr>
          <w:i/>
        </w:rPr>
        <w:t>Describe the timeline for implementation and execution of the project</w:t>
      </w:r>
      <w:r w:rsidR="002309A9" w:rsidRPr="0080332A">
        <w:rPr>
          <w:i/>
        </w:rPr>
        <w:t xml:space="preserve"> broken down by quarter</w:t>
      </w:r>
      <w:r w:rsidRPr="0080332A">
        <w:rPr>
          <w:i/>
        </w:rPr>
        <w:t>.</w:t>
      </w:r>
    </w:p>
    <w:p w14:paraId="0033B8A5" w14:textId="77777777" w:rsidR="00EA382F" w:rsidRPr="00C53591" w:rsidRDefault="00EA382F">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5B3F2FD6" w14:textId="77777777" w:rsidR="00EA382F" w:rsidRPr="00EA382F" w:rsidRDefault="00EA382F"/>
    <w:p w14:paraId="221B10CB" w14:textId="77777777" w:rsidR="00EA382F" w:rsidRPr="00EA382F" w:rsidRDefault="00EA382F">
      <w:pPr>
        <w:rPr>
          <w:b/>
        </w:rPr>
      </w:pPr>
      <w:r w:rsidRPr="00EA382F">
        <w:rPr>
          <w:b/>
        </w:rPr>
        <w:t>Population Focus</w:t>
      </w:r>
    </w:p>
    <w:p w14:paraId="035FFAC4" w14:textId="11641824" w:rsidR="00EA382F" w:rsidRPr="0080332A" w:rsidRDefault="00EA382F">
      <w:pPr>
        <w:rPr>
          <w:i/>
        </w:rPr>
      </w:pPr>
      <w:r w:rsidRPr="0080332A">
        <w:rPr>
          <w:i/>
        </w:rPr>
        <w:t>List the specific populations you plan to serve and provide an estimated number of Health First Colorado members.</w:t>
      </w:r>
    </w:p>
    <w:p w14:paraId="2AA27F7E" w14:textId="1F8C5B5B" w:rsidR="002309A9" w:rsidRPr="0080332A" w:rsidRDefault="002309A9">
      <w:pPr>
        <w:rPr>
          <w:i/>
        </w:rPr>
      </w:pPr>
      <w:r w:rsidRPr="0080332A">
        <w:rPr>
          <w:b/>
          <w:bCs/>
          <w:i/>
        </w:rPr>
        <w:t xml:space="preserve">Requirements: </w:t>
      </w:r>
      <w:r w:rsidRPr="0080332A">
        <w:rPr>
          <w:i/>
        </w:rPr>
        <w:t>Please indicate how many Health First Colorado Members your organization serves</w:t>
      </w:r>
      <w:r w:rsidR="00C53591">
        <w:rPr>
          <w:i/>
        </w:rPr>
        <w:t>. Of</w:t>
      </w:r>
      <w:r w:rsidRPr="0080332A">
        <w:rPr>
          <w:i/>
        </w:rPr>
        <w:t xml:space="preserve"> you</w:t>
      </w:r>
      <w:r w:rsidR="00C53591">
        <w:rPr>
          <w:i/>
        </w:rPr>
        <w:t>r</w:t>
      </w:r>
      <w:r w:rsidRPr="0080332A">
        <w:rPr>
          <w:i/>
        </w:rPr>
        <w:t xml:space="preserve"> entire population served, </w:t>
      </w:r>
      <w:r w:rsidR="00897EB6" w:rsidRPr="0080332A">
        <w:rPr>
          <w:i/>
        </w:rPr>
        <w:t xml:space="preserve">please indicate what percent </w:t>
      </w:r>
      <w:r w:rsidR="00C53591">
        <w:rPr>
          <w:i/>
        </w:rPr>
        <w:t>is</w:t>
      </w:r>
      <w:r w:rsidR="00C53591" w:rsidRPr="0080332A">
        <w:rPr>
          <w:i/>
        </w:rPr>
        <w:t xml:space="preserve"> </w:t>
      </w:r>
      <w:r w:rsidR="00897EB6" w:rsidRPr="0080332A">
        <w:rPr>
          <w:i/>
        </w:rPr>
        <w:t xml:space="preserve">Health First Colorado Members; if requesting more than $50,000, of your total Health First Colorado Members served, what </w:t>
      </w:r>
      <w:r w:rsidR="00C53591">
        <w:rPr>
          <w:i/>
        </w:rPr>
        <w:t>percent</w:t>
      </w:r>
      <w:r w:rsidR="00C53591" w:rsidRPr="0080332A">
        <w:rPr>
          <w:i/>
        </w:rPr>
        <w:t xml:space="preserve"> </w:t>
      </w:r>
      <w:r w:rsidR="00897EB6" w:rsidRPr="0080332A">
        <w:rPr>
          <w:i/>
        </w:rPr>
        <w:t>will be impacted by the program you are proposing with this application?</w:t>
      </w:r>
    </w:p>
    <w:p w14:paraId="1423DB77" w14:textId="77777777" w:rsidR="00EA382F" w:rsidRPr="00C53591" w:rsidRDefault="00EA382F">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3EA728CA" w14:textId="48A3A8E1" w:rsidR="00EA382F" w:rsidRDefault="00EA382F"/>
    <w:p w14:paraId="49929515" w14:textId="77777777" w:rsidR="004843ED" w:rsidRDefault="004843ED"/>
    <w:p w14:paraId="2F4AACBE" w14:textId="57B421E5" w:rsidR="001C1BCE" w:rsidRPr="007F4A0E" w:rsidRDefault="001C1BCE" w:rsidP="007F4A0E">
      <w:pPr>
        <w:pStyle w:val="Heading2"/>
        <w:rPr>
          <w:color w:val="035075" w:themeColor="accent1"/>
        </w:rPr>
      </w:pPr>
      <w:r w:rsidRPr="007F4A0E">
        <w:rPr>
          <w:color w:val="035075" w:themeColor="accent1"/>
        </w:rPr>
        <w:t>Key Priority Areas</w:t>
      </w:r>
    </w:p>
    <w:p w14:paraId="348534EB" w14:textId="5E7A2F27" w:rsidR="001C1BCE" w:rsidRDefault="001C1BCE">
      <w:pPr>
        <w:rPr>
          <w:i/>
        </w:rPr>
      </w:pPr>
      <w:r w:rsidRPr="0080332A">
        <w:rPr>
          <w:i/>
        </w:rPr>
        <w:t>Identify the Community Incentive Program key priority area</w:t>
      </w:r>
      <w:r w:rsidR="00C36FBA">
        <w:rPr>
          <w:i/>
        </w:rPr>
        <w:t>(</w:t>
      </w:r>
      <w:r w:rsidRPr="0080332A">
        <w:rPr>
          <w:i/>
        </w:rPr>
        <w:t>s</w:t>
      </w:r>
      <w:r w:rsidR="00C36FBA">
        <w:rPr>
          <w:i/>
        </w:rPr>
        <w:t>)</w:t>
      </w:r>
      <w:r w:rsidRPr="0080332A">
        <w:rPr>
          <w:i/>
        </w:rPr>
        <w:t xml:space="preserve"> that your project directly aligns with</w:t>
      </w:r>
      <w:r w:rsidR="00FC3D0E">
        <w:rPr>
          <w:i/>
        </w:rPr>
        <w:t xml:space="preserve"> and indicate how</w:t>
      </w:r>
      <w:r w:rsidR="007F2BBC">
        <w:rPr>
          <w:i/>
        </w:rPr>
        <w:t xml:space="preserve"> your activities to be funded meet the needs of the key priority area. </w:t>
      </w:r>
      <w:r w:rsidRPr="0080332A">
        <w:rPr>
          <w:i/>
        </w:rPr>
        <w:t xml:space="preserve">Select all that apply; </w:t>
      </w:r>
      <w:r w:rsidR="00C53591">
        <w:rPr>
          <w:i/>
        </w:rPr>
        <w:t xml:space="preserve">a </w:t>
      </w:r>
      <w:r w:rsidRPr="0080332A">
        <w:rPr>
          <w:i/>
        </w:rPr>
        <w:t xml:space="preserve">minimum of one selection </w:t>
      </w:r>
      <w:r w:rsidR="00C53591">
        <w:rPr>
          <w:i/>
        </w:rPr>
        <w:t xml:space="preserve">is </w:t>
      </w:r>
      <w:r w:rsidRPr="0080332A">
        <w:rPr>
          <w:i/>
        </w:rPr>
        <w:t>required.</w:t>
      </w:r>
    </w:p>
    <w:p w14:paraId="7A95834D" w14:textId="199E8C81" w:rsidR="00F96D8F" w:rsidRDefault="00F96D8F">
      <w:pPr>
        <w:rPr>
          <w:i/>
        </w:rPr>
      </w:pPr>
    </w:p>
    <w:p w14:paraId="7280FD70" w14:textId="433EC864" w:rsidR="00B669DA" w:rsidRPr="00B669DA" w:rsidRDefault="00B669DA">
      <w:pPr>
        <w:rPr>
          <w:b/>
          <w:bCs/>
          <w:iCs/>
        </w:rPr>
      </w:pPr>
      <w:r>
        <w:rPr>
          <w:b/>
          <w:bCs/>
          <w:iCs/>
        </w:rPr>
        <w:t>Maternity</w:t>
      </w:r>
    </w:p>
    <w:p w14:paraId="0DEFA828" w14:textId="4A7027CC" w:rsidR="001F489C" w:rsidRPr="001F489C" w:rsidRDefault="001F489C" w:rsidP="001F489C">
      <w:pPr>
        <w:shd w:val="clear" w:color="auto" w:fill="FFFFFF" w:themeFill="background2"/>
        <w:ind w:left="720" w:hanging="360"/>
        <w:rPr>
          <w:rFonts w:ascii="Calibri" w:eastAsia="Times New Roman" w:hAnsi="Calibri" w:cs="Calibri"/>
          <w:color w:val="333333"/>
        </w:rPr>
      </w:pPr>
      <w:r>
        <w:rPr>
          <w:rFonts w:ascii="Calibri" w:eastAsia="Times New Roman" w:hAnsi="Calibri" w:cs="Calibri"/>
          <w:color w:val="333333"/>
        </w:rPr>
        <w:fldChar w:fldCharType="begin">
          <w:ffData>
            <w:name w:val="Check11"/>
            <w:enabled/>
            <w:calcOnExit w:val="0"/>
            <w:checkBox>
              <w:sizeAuto/>
              <w:default w:val="0"/>
            </w:checkBox>
          </w:ffData>
        </w:fldChar>
      </w:r>
      <w:bookmarkStart w:id="9" w:name="Check11"/>
      <w:r>
        <w:rPr>
          <w:rFonts w:ascii="Calibri" w:eastAsia="Times New Roman" w:hAnsi="Calibri" w:cs="Calibri"/>
          <w:color w:val="333333"/>
        </w:rPr>
        <w:instrText xml:space="preserve"> FORMCHECKBOX </w:instrText>
      </w:r>
      <w:r>
        <w:rPr>
          <w:rFonts w:ascii="Calibri" w:eastAsia="Times New Roman" w:hAnsi="Calibri" w:cs="Calibri"/>
          <w:color w:val="333333"/>
        </w:rPr>
      </w:r>
      <w:r>
        <w:rPr>
          <w:rFonts w:ascii="Calibri" w:eastAsia="Times New Roman" w:hAnsi="Calibri" w:cs="Calibri"/>
          <w:color w:val="333333"/>
        </w:rPr>
        <w:fldChar w:fldCharType="end"/>
      </w:r>
      <w:bookmarkEnd w:id="9"/>
      <w:r>
        <w:rPr>
          <w:rFonts w:ascii="Calibri" w:eastAsia="Times New Roman" w:hAnsi="Calibri" w:cs="Calibri"/>
          <w:color w:val="333333"/>
        </w:rPr>
        <w:t xml:space="preserve"> </w:t>
      </w:r>
      <w:r w:rsidRPr="001F489C">
        <w:rPr>
          <w:rFonts w:ascii="Calibri" w:eastAsia="Times New Roman" w:hAnsi="Calibri" w:cs="Calibri"/>
          <w:color w:val="333333"/>
        </w:rPr>
        <w:t>Increase the number of pregnant and post-partum members who engage in timely prenatal and post</w:t>
      </w:r>
      <w:r>
        <w:rPr>
          <w:rFonts w:ascii="Calibri" w:eastAsia="Times New Roman" w:hAnsi="Calibri" w:cs="Calibri"/>
          <w:color w:val="333333"/>
        </w:rPr>
        <w:t xml:space="preserve"> -</w:t>
      </w:r>
      <w:r w:rsidRPr="001F489C">
        <w:rPr>
          <w:rFonts w:ascii="Calibri" w:eastAsia="Times New Roman" w:hAnsi="Calibri" w:cs="Calibri"/>
          <w:color w:val="333333"/>
        </w:rPr>
        <w:t>partum care with an OBGYN specialist</w:t>
      </w:r>
    </w:p>
    <w:p w14:paraId="3E12C3AC" w14:textId="6CA2C34C" w:rsidR="001F489C" w:rsidRPr="001F489C" w:rsidRDefault="001F489C" w:rsidP="001F489C">
      <w:pPr>
        <w:shd w:val="clear" w:color="auto" w:fill="FFFFFF" w:themeFill="background2"/>
        <w:ind w:left="360"/>
        <w:rPr>
          <w:rFonts w:ascii="Calibri" w:eastAsia="Times New Roman" w:hAnsi="Calibri" w:cs="Calibri"/>
          <w:color w:val="333333"/>
        </w:rPr>
      </w:pPr>
      <w:r>
        <w:rPr>
          <w:rFonts w:ascii="Calibri" w:eastAsia="Times New Roman" w:hAnsi="Calibri" w:cs="Calibri"/>
          <w:color w:val="333333"/>
        </w:rPr>
        <w:fldChar w:fldCharType="begin">
          <w:ffData>
            <w:name w:val="Check12"/>
            <w:enabled/>
            <w:calcOnExit w:val="0"/>
            <w:checkBox>
              <w:sizeAuto/>
              <w:default w:val="0"/>
            </w:checkBox>
          </w:ffData>
        </w:fldChar>
      </w:r>
      <w:bookmarkStart w:id="10" w:name="Check12"/>
      <w:r>
        <w:rPr>
          <w:rFonts w:ascii="Calibri" w:eastAsia="Times New Roman" w:hAnsi="Calibri" w:cs="Calibri"/>
          <w:color w:val="333333"/>
        </w:rPr>
        <w:instrText xml:space="preserve"> FORMCHECKBOX </w:instrText>
      </w:r>
      <w:r>
        <w:rPr>
          <w:rFonts w:ascii="Calibri" w:eastAsia="Times New Roman" w:hAnsi="Calibri" w:cs="Calibri"/>
          <w:color w:val="333333"/>
        </w:rPr>
      </w:r>
      <w:r>
        <w:rPr>
          <w:rFonts w:ascii="Calibri" w:eastAsia="Times New Roman" w:hAnsi="Calibri" w:cs="Calibri"/>
          <w:color w:val="333333"/>
        </w:rPr>
        <w:fldChar w:fldCharType="end"/>
      </w:r>
      <w:bookmarkEnd w:id="10"/>
      <w:r>
        <w:rPr>
          <w:rFonts w:ascii="Calibri" w:eastAsia="Times New Roman" w:hAnsi="Calibri" w:cs="Calibri"/>
          <w:color w:val="333333"/>
        </w:rPr>
        <w:t xml:space="preserve"> </w:t>
      </w:r>
      <w:r w:rsidRPr="001F489C">
        <w:rPr>
          <w:rFonts w:ascii="Calibri" w:eastAsia="Times New Roman" w:hAnsi="Calibri" w:cs="Calibri"/>
          <w:color w:val="333333"/>
        </w:rPr>
        <w:t>Increase the number of pregnant and post-partum members who receive a depression screening</w:t>
      </w:r>
    </w:p>
    <w:p w14:paraId="70E97FB6" w14:textId="77777777" w:rsidR="001F489C" w:rsidRDefault="001F489C" w:rsidP="001F489C">
      <w:pPr>
        <w:shd w:val="clear" w:color="auto" w:fill="FFFFFF"/>
        <w:ind w:left="270"/>
        <w:rPr>
          <w:rFonts w:ascii="MS Gothic" w:eastAsia="MS Gothic" w:hAnsi="MS Gothic" w:cs="Calibri"/>
          <w:color w:val="333333"/>
        </w:rPr>
      </w:pPr>
    </w:p>
    <w:p w14:paraId="48D56E57" w14:textId="77777777" w:rsidR="001F489C" w:rsidRDefault="001F489C" w:rsidP="00561C55">
      <w:pPr>
        <w:shd w:val="clear" w:color="auto" w:fill="FFFFFF" w:themeFill="background2"/>
        <w:rPr>
          <w:rFonts w:ascii="Calibri" w:eastAsia="Times New Roman" w:hAnsi="Calibri" w:cs="Calibri"/>
          <w:color w:val="333333"/>
        </w:rPr>
      </w:pPr>
      <w:r w:rsidRPr="47257347">
        <w:rPr>
          <w:rFonts w:ascii="Calibri" w:eastAsia="Times New Roman" w:hAnsi="Calibri" w:cs="Calibri"/>
          <w:color w:val="333333"/>
        </w:rPr>
        <w:t>Focusing on one or more of the following populations</w:t>
      </w:r>
      <w:r w:rsidRPr="00890C1B">
        <w:rPr>
          <w:rFonts w:ascii="Calibri" w:eastAsia="Times New Roman" w:hAnsi="Calibri" w:cs="Calibri"/>
          <w:color w:val="BC1E6D" w:themeColor="accent3"/>
        </w:rPr>
        <w:t>*</w:t>
      </w:r>
      <w:r w:rsidRPr="47257347">
        <w:rPr>
          <w:rFonts w:ascii="Calibri" w:eastAsia="Times New Roman" w:hAnsi="Calibri" w:cs="Calibri"/>
          <w:color w:val="333333"/>
        </w:rPr>
        <w:t>:</w:t>
      </w:r>
    </w:p>
    <w:p w14:paraId="3EF6D7F2" w14:textId="77777777" w:rsidR="001F489C" w:rsidRDefault="001F489C" w:rsidP="001F489C">
      <w:pPr>
        <w:pStyle w:val="ListParagraph"/>
        <w:numPr>
          <w:ilvl w:val="0"/>
          <w:numId w:val="39"/>
        </w:numPr>
        <w:shd w:val="clear" w:color="auto" w:fill="FFFFFF"/>
        <w:rPr>
          <w:rFonts w:ascii="Calibri" w:eastAsia="Times New Roman" w:hAnsi="Calibri" w:cs="Calibri"/>
          <w:color w:val="333333"/>
        </w:rPr>
      </w:pPr>
      <w:r>
        <w:rPr>
          <w:rFonts w:ascii="Calibri" w:eastAsia="Times New Roman" w:hAnsi="Calibri" w:cs="Calibri"/>
          <w:color w:val="333333"/>
        </w:rPr>
        <w:t>Black Indigenous People of Color (BIPOC)</w:t>
      </w:r>
    </w:p>
    <w:p w14:paraId="1EC73EAD" w14:textId="77777777" w:rsidR="001F489C" w:rsidRPr="00B11A22" w:rsidRDefault="001F489C" w:rsidP="001F489C">
      <w:pPr>
        <w:pStyle w:val="ListParagraph"/>
        <w:numPr>
          <w:ilvl w:val="0"/>
          <w:numId w:val="39"/>
        </w:numPr>
        <w:shd w:val="clear" w:color="auto" w:fill="FFFFFF"/>
        <w:rPr>
          <w:rFonts w:ascii="Calibri" w:eastAsia="Times New Roman" w:hAnsi="Calibri" w:cs="Calibri"/>
          <w:color w:val="333333"/>
        </w:rPr>
      </w:pPr>
      <w:r>
        <w:rPr>
          <w:rFonts w:ascii="Calibri" w:eastAsia="Times New Roman" w:hAnsi="Calibri" w:cs="Calibri"/>
          <w:color w:val="333333"/>
        </w:rPr>
        <w:t>Members in rural communities</w:t>
      </w:r>
    </w:p>
    <w:p w14:paraId="5CBC2B91" w14:textId="77777777" w:rsidR="001F489C" w:rsidRDefault="001F489C" w:rsidP="001F489C">
      <w:pPr>
        <w:pStyle w:val="ListParagraph"/>
        <w:numPr>
          <w:ilvl w:val="0"/>
          <w:numId w:val="39"/>
        </w:numPr>
        <w:shd w:val="clear" w:color="auto" w:fill="FFFFFF" w:themeFill="background2"/>
        <w:rPr>
          <w:rFonts w:ascii="Calibri" w:eastAsia="Times New Roman" w:hAnsi="Calibri" w:cs="Calibri"/>
          <w:color w:val="333333"/>
        </w:rPr>
      </w:pPr>
      <w:r>
        <w:rPr>
          <w:rFonts w:ascii="Calibri" w:eastAsia="Times New Roman" w:hAnsi="Calibri" w:cs="Calibri"/>
          <w:color w:val="333333"/>
        </w:rPr>
        <w:t>Members under 21 and over 35 years of age</w:t>
      </w:r>
    </w:p>
    <w:p w14:paraId="2B0DB408" w14:textId="77777777" w:rsidR="00F96D8F" w:rsidRDefault="00F96D8F" w:rsidP="00EE27EC">
      <w:pPr>
        <w:shd w:val="clear" w:color="auto" w:fill="FFFFFF"/>
        <w:rPr>
          <w:rFonts w:ascii="Calibri" w:eastAsia="Times New Roman" w:hAnsi="Calibri" w:cs="Calibri"/>
          <w:b/>
          <w:bCs/>
          <w:color w:val="333333"/>
        </w:rPr>
      </w:pPr>
    </w:p>
    <w:p w14:paraId="040FF536" w14:textId="5B356918" w:rsidR="00EF63A0" w:rsidRDefault="00EE27EC" w:rsidP="00561C55">
      <w:pPr>
        <w:shd w:val="clear" w:color="auto" w:fill="FFFFFF"/>
        <w:rPr>
          <w:rFonts w:ascii="Calibri" w:eastAsia="Times New Roman" w:hAnsi="Calibri" w:cs="Calibri"/>
          <w:b/>
          <w:bCs/>
          <w:color w:val="333333"/>
        </w:rPr>
      </w:pPr>
      <w:r w:rsidRPr="0075321B">
        <w:rPr>
          <w:rFonts w:ascii="Calibri" w:eastAsia="Times New Roman" w:hAnsi="Calibri" w:cs="Calibri"/>
          <w:b/>
          <w:bCs/>
          <w:color w:val="147F3F" w:themeColor="accent2"/>
        </w:rPr>
        <w:t>How do your activities to be funded</w:t>
      </w:r>
      <w:r w:rsidR="00EF63A0" w:rsidRPr="0075321B">
        <w:rPr>
          <w:rFonts w:ascii="Calibri" w:eastAsia="Times New Roman" w:hAnsi="Calibri" w:cs="Calibri"/>
          <w:b/>
          <w:bCs/>
          <w:color w:val="147F3F" w:themeColor="accent2"/>
        </w:rPr>
        <w:t xml:space="preserve"> align with this key priority area?</w:t>
      </w:r>
    </w:p>
    <w:p w14:paraId="2ABECC0C" w14:textId="77777777" w:rsidR="00867BFC" w:rsidRDefault="007D4D6F" w:rsidP="00561C55">
      <w:pPr>
        <w:shd w:val="clear" w:color="auto" w:fill="FFFFFF"/>
        <w:ind w:firstLine="360"/>
      </w:pPr>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057E7996" w14:textId="6790EF0C" w:rsidR="00867BFC" w:rsidRDefault="00867BFC" w:rsidP="00EE27EC">
      <w:pPr>
        <w:shd w:val="clear" w:color="auto" w:fill="FFFFFF"/>
      </w:pPr>
    </w:p>
    <w:p w14:paraId="2DEA716A" w14:textId="77777777" w:rsidR="00561C55" w:rsidRPr="00ED441A" w:rsidRDefault="00561C55" w:rsidP="00561C55">
      <w:pPr>
        <w:shd w:val="clear" w:color="auto" w:fill="FFFFFF"/>
        <w:rPr>
          <w:b/>
          <w:bCs/>
        </w:rPr>
      </w:pPr>
      <w:r>
        <w:rPr>
          <w:b/>
          <w:bCs/>
        </w:rPr>
        <w:t>Preventive Care</w:t>
      </w:r>
    </w:p>
    <w:p w14:paraId="160DCD3F" w14:textId="77777777" w:rsidR="00561C55" w:rsidRDefault="00561C55" w:rsidP="00561C55">
      <w:pPr>
        <w:shd w:val="clear" w:color="auto" w:fill="FFFFFF"/>
        <w:ind w:left="270" w:hanging="270"/>
        <w:rPr>
          <w:rFonts w:ascii="Calibri" w:eastAsia="Times New Roman" w:hAnsi="Calibri" w:cs="Calibri"/>
          <w:color w:val="333333"/>
        </w:rPr>
      </w:pPr>
      <w:r w:rsidRPr="00053253">
        <w:rPr>
          <w:rFonts w:ascii="Calibri" w:eastAsia="Times New Roman" w:hAnsi="Calibri" w:cs="Calibri"/>
          <w:color w:val="333333"/>
        </w:rPr>
        <w:t>Increase the number of members</w:t>
      </w:r>
      <w:r>
        <w:rPr>
          <w:rFonts w:ascii="Calibri" w:eastAsia="Times New Roman" w:hAnsi="Calibri" w:cs="Calibri"/>
          <w:color w:val="333333"/>
        </w:rPr>
        <w:t xml:space="preserve"> who engage in preventive care</w:t>
      </w:r>
    </w:p>
    <w:p w14:paraId="2A87A648" w14:textId="38798F3D" w:rsidR="00561C55" w:rsidRDefault="00561C55" w:rsidP="00561C55">
      <w:pPr>
        <w:pStyle w:val="ListParagraph"/>
        <w:shd w:val="clear" w:color="auto" w:fill="FFFFFF"/>
        <w:ind w:left="765" w:hanging="405"/>
        <w:rPr>
          <w:rFonts w:ascii="Calibri" w:eastAsia="Times New Roman" w:hAnsi="Calibri" w:cs="Calibri"/>
          <w:color w:val="333333"/>
        </w:rPr>
      </w:pPr>
      <w:r>
        <w:rPr>
          <w:rFonts w:ascii="Calibri" w:eastAsia="Times New Roman" w:hAnsi="Calibri" w:cs="Calibri"/>
          <w:color w:val="333333"/>
        </w:rPr>
        <w:fldChar w:fldCharType="begin">
          <w:ffData>
            <w:name w:val="Check13"/>
            <w:enabled/>
            <w:calcOnExit w:val="0"/>
            <w:checkBox>
              <w:sizeAuto/>
              <w:default w:val="0"/>
            </w:checkBox>
          </w:ffData>
        </w:fldChar>
      </w:r>
      <w:bookmarkStart w:id="11" w:name="Check13"/>
      <w:r>
        <w:rPr>
          <w:rFonts w:ascii="Calibri" w:eastAsia="Times New Roman" w:hAnsi="Calibri" w:cs="Calibri"/>
          <w:color w:val="333333"/>
        </w:rPr>
        <w:instrText xml:space="preserve"> FORMCHECKBOX </w:instrText>
      </w:r>
      <w:r>
        <w:rPr>
          <w:rFonts w:ascii="Calibri" w:eastAsia="Times New Roman" w:hAnsi="Calibri" w:cs="Calibri"/>
          <w:color w:val="333333"/>
        </w:rPr>
      </w:r>
      <w:r>
        <w:rPr>
          <w:rFonts w:ascii="Calibri" w:eastAsia="Times New Roman" w:hAnsi="Calibri" w:cs="Calibri"/>
          <w:color w:val="333333"/>
        </w:rPr>
        <w:fldChar w:fldCharType="end"/>
      </w:r>
      <w:bookmarkEnd w:id="11"/>
      <w:r>
        <w:rPr>
          <w:rFonts w:ascii="Calibri" w:eastAsia="Times New Roman" w:hAnsi="Calibri" w:cs="Calibri"/>
          <w:color w:val="333333"/>
        </w:rPr>
        <w:t xml:space="preserve"> Well-Visits</w:t>
      </w:r>
    </w:p>
    <w:p w14:paraId="3102DB12" w14:textId="77777777" w:rsidR="00561C55" w:rsidRDefault="00561C55" w:rsidP="00561C55">
      <w:pPr>
        <w:pStyle w:val="ListParagraph"/>
        <w:numPr>
          <w:ilvl w:val="0"/>
          <w:numId w:val="40"/>
        </w:numPr>
        <w:shd w:val="clear" w:color="auto" w:fill="FFFFFF"/>
        <w:rPr>
          <w:rFonts w:ascii="Calibri" w:eastAsia="Times New Roman" w:hAnsi="Calibri" w:cs="Calibri"/>
          <w:color w:val="333333"/>
        </w:rPr>
      </w:pPr>
      <w:r>
        <w:rPr>
          <w:rFonts w:ascii="Calibri" w:eastAsia="Times New Roman" w:hAnsi="Calibri" w:cs="Calibri"/>
          <w:color w:val="333333"/>
        </w:rPr>
        <w:t xml:space="preserve">Increase the number of children who receive at least </w:t>
      </w:r>
      <w:r w:rsidRPr="00994675">
        <w:rPr>
          <w:rFonts w:ascii="Calibri" w:eastAsia="Times New Roman" w:hAnsi="Calibri" w:cs="Calibri"/>
          <w:color w:val="333333"/>
        </w:rPr>
        <w:t xml:space="preserve">six well-child visits with a primary care physician during </w:t>
      </w:r>
      <w:r>
        <w:rPr>
          <w:rFonts w:ascii="Calibri" w:eastAsia="Times New Roman" w:hAnsi="Calibri" w:cs="Calibri"/>
          <w:color w:val="333333"/>
        </w:rPr>
        <w:t>the</w:t>
      </w:r>
      <w:r w:rsidRPr="00994675">
        <w:rPr>
          <w:rFonts w:ascii="Calibri" w:eastAsia="Times New Roman" w:hAnsi="Calibri" w:cs="Calibri"/>
          <w:color w:val="333333"/>
        </w:rPr>
        <w:t xml:space="preserve"> first 15 months of life</w:t>
      </w:r>
    </w:p>
    <w:p w14:paraId="559AFCE2" w14:textId="77777777" w:rsidR="00561C55" w:rsidRDefault="00561C55" w:rsidP="00561C55">
      <w:pPr>
        <w:pStyle w:val="ListParagraph"/>
        <w:numPr>
          <w:ilvl w:val="0"/>
          <w:numId w:val="40"/>
        </w:numPr>
        <w:shd w:val="clear" w:color="auto" w:fill="FFFFFF"/>
        <w:rPr>
          <w:rFonts w:ascii="Calibri" w:eastAsia="Times New Roman" w:hAnsi="Calibri" w:cs="Calibri"/>
          <w:color w:val="333333"/>
        </w:rPr>
      </w:pPr>
      <w:r>
        <w:rPr>
          <w:rFonts w:ascii="Calibri" w:eastAsia="Times New Roman" w:hAnsi="Calibri" w:cs="Calibri"/>
          <w:color w:val="333333"/>
        </w:rPr>
        <w:t>Increase the number of c</w:t>
      </w:r>
      <w:r w:rsidRPr="00994675">
        <w:rPr>
          <w:rFonts w:ascii="Calibri" w:eastAsia="Times New Roman" w:hAnsi="Calibri" w:cs="Calibri"/>
          <w:color w:val="333333"/>
        </w:rPr>
        <w:t>hildren who turned 30 months old during the measurement year and had at least two well-child visits with a primary care physician in the last 15 months</w:t>
      </w:r>
    </w:p>
    <w:p w14:paraId="35E43E8C" w14:textId="77777777" w:rsidR="00561C55" w:rsidRDefault="00561C55" w:rsidP="00561C55">
      <w:pPr>
        <w:pStyle w:val="ListParagraph"/>
        <w:numPr>
          <w:ilvl w:val="0"/>
          <w:numId w:val="40"/>
        </w:numPr>
        <w:shd w:val="clear" w:color="auto" w:fill="FFFFFF"/>
        <w:rPr>
          <w:rFonts w:ascii="Calibri" w:eastAsia="Times New Roman" w:hAnsi="Calibri" w:cs="Calibri"/>
          <w:color w:val="333333"/>
        </w:rPr>
      </w:pPr>
      <w:r>
        <w:rPr>
          <w:rFonts w:ascii="Calibri" w:eastAsia="Times New Roman" w:hAnsi="Calibri" w:cs="Calibri"/>
          <w:color w:val="333333"/>
        </w:rPr>
        <w:t>Increase the number of children and adolescents ages 3-21 with at least one annual well-visit during the measurement year</w:t>
      </w:r>
    </w:p>
    <w:p w14:paraId="10404F8A" w14:textId="7DC1C469" w:rsidR="00561C55" w:rsidRPr="00561C55" w:rsidRDefault="00561C55" w:rsidP="00561C55">
      <w:pPr>
        <w:shd w:val="clear" w:color="auto" w:fill="FFFFFF"/>
        <w:ind w:left="720" w:hanging="360"/>
        <w:rPr>
          <w:rFonts w:ascii="Calibri" w:eastAsia="Times New Roman" w:hAnsi="Calibri" w:cs="Calibri"/>
          <w:color w:val="333333"/>
        </w:rPr>
      </w:pPr>
      <w:r>
        <w:rPr>
          <w:rFonts w:ascii="Calibri" w:eastAsia="Times New Roman" w:hAnsi="Calibri" w:cs="Calibri"/>
          <w:color w:val="333333"/>
        </w:rPr>
        <w:fldChar w:fldCharType="begin">
          <w:ffData>
            <w:name w:val="Check14"/>
            <w:enabled/>
            <w:calcOnExit w:val="0"/>
            <w:checkBox>
              <w:sizeAuto/>
              <w:default w:val="0"/>
            </w:checkBox>
          </w:ffData>
        </w:fldChar>
      </w:r>
      <w:bookmarkStart w:id="12" w:name="Check14"/>
      <w:r>
        <w:rPr>
          <w:rFonts w:ascii="Calibri" w:eastAsia="Times New Roman" w:hAnsi="Calibri" w:cs="Calibri"/>
          <w:color w:val="333333"/>
        </w:rPr>
        <w:instrText xml:space="preserve"> FORMCHECKBOX </w:instrText>
      </w:r>
      <w:r>
        <w:rPr>
          <w:rFonts w:ascii="Calibri" w:eastAsia="Times New Roman" w:hAnsi="Calibri" w:cs="Calibri"/>
          <w:color w:val="333333"/>
        </w:rPr>
      </w:r>
      <w:r>
        <w:rPr>
          <w:rFonts w:ascii="Calibri" w:eastAsia="Times New Roman" w:hAnsi="Calibri" w:cs="Calibri"/>
          <w:color w:val="333333"/>
        </w:rPr>
        <w:fldChar w:fldCharType="end"/>
      </w:r>
      <w:bookmarkEnd w:id="12"/>
      <w:r>
        <w:rPr>
          <w:rFonts w:ascii="Calibri" w:eastAsia="Times New Roman" w:hAnsi="Calibri" w:cs="Calibri"/>
          <w:color w:val="333333"/>
        </w:rPr>
        <w:t xml:space="preserve"> </w:t>
      </w:r>
      <w:r w:rsidRPr="00561C55">
        <w:rPr>
          <w:rFonts w:ascii="Calibri" w:eastAsia="Times New Roman" w:hAnsi="Calibri" w:cs="Calibri"/>
          <w:color w:val="333333"/>
        </w:rPr>
        <w:t>Vaccinations</w:t>
      </w:r>
    </w:p>
    <w:p w14:paraId="0E3809F9" w14:textId="77777777" w:rsidR="00561C55" w:rsidRDefault="00561C55" w:rsidP="00561C55">
      <w:pPr>
        <w:pStyle w:val="ListParagraph"/>
        <w:numPr>
          <w:ilvl w:val="0"/>
          <w:numId w:val="40"/>
        </w:numPr>
        <w:shd w:val="clear" w:color="auto" w:fill="FFFFFF"/>
        <w:rPr>
          <w:rFonts w:ascii="Calibri" w:eastAsia="Times New Roman" w:hAnsi="Calibri" w:cs="Calibri"/>
          <w:color w:val="333333"/>
        </w:rPr>
      </w:pPr>
      <w:r>
        <w:rPr>
          <w:rFonts w:ascii="Calibri" w:eastAsia="Times New Roman" w:hAnsi="Calibri" w:cs="Calibri"/>
          <w:color w:val="333333"/>
        </w:rPr>
        <w:t>Increase member engagement and vaccination rates for the standard schedule of vaccinations, including COVID-19 and influenza.</w:t>
      </w:r>
    </w:p>
    <w:p w14:paraId="16E348B6" w14:textId="77777777" w:rsidR="00561C55" w:rsidRDefault="00561C55" w:rsidP="00561C55">
      <w:pPr>
        <w:shd w:val="clear" w:color="auto" w:fill="FFFFFF"/>
        <w:rPr>
          <w:rFonts w:ascii="Calibri" w:eastAsia="Times New Roman" w:hAnsi="Calibri" w:cs="Calibri"/>
          <w:color w:val="333333"/>
        </w:rPr>
      </w:pPr>
    </w:p>
    <w:p w14:paraId="28692AE3" w14:textId="77777777" w:rsidR="00561C55" w:rsidRDefault="00561C55" w:rsidP="00561C55">
      <w:pPr>
        <w:shd w:val="clear" w:color="auto" w:fill="FFFFFF"/>
        <w:rPr>
          <w:rFonts w:ascii="Calibri" w:eastAsia="Times New Roman" w:hAnsi="Calibri" w:cs="Calibri"/>
          <w:color w:val="333333"/>
        </w:rPr>
      </w:pPr>
      <w:r>
        <w:rPr>
          <w:rFonts w:ascii="Calibri" w:eastAsia="Times New Roman" w:hAnsi="Calibri" w:cs="Calibri"/>
          <w:color w:val="333333"/>
        </w:rPr>
        <w:t>Focusing on one or more of the following populations</w:t>
      </w:r>
      <w:r w:rsidRPr="00890C1B">
        <w:rPr>
          <w:rFonts w:ascii="Calibri" w:eastAsia="Times New Roman" w:hAnsi="Calibri" w:cs="Calibri"/>
          <w:color w:val="BC1E6D" w:themeColor="accent3"/>
        </w:rPr>
        <w:t>*</w:t>
      </w:r>
      <w:r>
        <w:rPr>
          <w:rFonts w:ascii="Calibri" w:eastAsia="Times New Roman" w:hAnsi="Calibri" w:cs="Calibri"/>
          <w:color w:val="333333"/>
        </w:rPr>
        <w:t>:</w:t>
      </w:r>
    </w:p>
    <w:p w14:paraId="659F05DA" w14:textId="77777777" w:rsidR="00561C55" w:rsidRDefault="00561C55" w:rsidP="00561C55">
      <w:pPr>
        <w:pStyle w:val="ListParagraph"/>
        <w:numPr>
          <w:ilvl w:val="0"/>
          <w:numId w:val="39"/>
        </w:numPr>
        <w:shd w:val="clear" w:color="auto" w:fill="FFFFFF"/>
        <w:rPr>
          <w:rFonts w:ascii="Calibri" w:eastAsia="Times New Roman" w:hAnsi="Calibri" w:cs="Calibri"/>
          <w:color w:val="333333"/>
        </w:rPr>
      </w:pPr>
      <w:r>
        <w:rPr>
          <w:rFonts w:ascii="Calibri" w:eastAsia="Times New Roman" w:hAnsi="Calibri" w:cs="Calibri"/>
          <w:color w:val="333333"/>
        </w:rPr>
        <w:t>BIPOC members</w:t>
      </w:r>
    </w:p>
    <w:p w14:paraId="20B06FA9" w14:textId="77777777" w:rsidR="00561C55" w:rsidRDefault="00561C55" w:rsidP="00561C55">
      <w:pPr>
        <w:pStyle w:val="ListParagraph"/>
        <w:numPr>
          <w:ilvl w:val="0"/>
          <w:numId w:val="39"/>
        </w:numPr>
        <w:shd w:val="clear" w:color="auto" w:fill="FFFFFF" w:themeFill="background2"/>
        <w:rPr>
          <w:rFonts w:ascii="Calibri" w:eastAsia="Times New Roman" w:hAnsi="Calibri" w:cs="Calibri"/>
          <w:color w:val="333333"/>
        </w:rPr>
      </w:pPr>
      <w:r w:rsidRPr="59E12150">
        <w:rPr>
          <w:rFonts w:ascii="Calibri" w:eastAsia="Times New Roman" w:hAnsi="Calibri" w:cs="Calibri"/>
          <w:color w:val="333333"/>
        </w:rPr>
        <w:t>Latinx</w:t>
      </w:r>
      <w:r>
        <w:rPr>
          <w:rFonts w:ascii="Calibri" w:eastAsia="Times New Roman" w:hAnsi="Calibri" w:cs="Calibri"/>
          <w:color w:val="333333"/>
        </w:rPr>
        <w:t xml:space="preserve"> members</w:t>
      </w:r>
    </w:p>
    <w:p w14:paraId="2BB87CB7" w14:textId="77777777" w:rsidR="00561C55" w:rsidRDefault="00561C55" w:rsidP="00561C55">
      <w:pPr>
        <w:pStyle w:val="ListParagraph"/>
        <w:numPr>
          <w:ilvl w:val="0"/>
          <w:numId w:val="39"/>
        </w:numPr>
        <w:shd w:val="clear" w:color="auto" w:fill="FFFFFF"/>
        <w:rPr>
          <w:rFonts w:ascii="Calibri" w:eastAsia="Times New Roman" w:hAnsi="Calibri" w:cs="Calibri"/>
          <w:color w:val="333333"/>
        </w:rPr>
      </w:pPr>
      <w:r>
        <w:rPr>
          <w:rFonts w:ascii="Calibri" w:eastAsia="Times New Roman" w:hAnsi="Calibri" w:cs="Calibri"/>
          <w:color w:val="333333"/>
        </w:rPr>
        <w:t>Members in rural communities</w:t>
      </w:r>
    </w:p>
    <w:p w14:paraId="5F95358C" w14:textId="77777777" w:rsidR="00561C55" w:rsidRPr="00995FB7" w:rsidRDefault="00561C55" w:rsidP="00561C55">
      <w:pPr>
        <w:pStyle w:val="ListParagraph"/>
        <w:numPr>
          <w:ilvl w:val="0"/>
          <w:numId w:val="39"/>
        </w:numPr>
        <w:shd w:val="clear" w:color="auto" w:fill="FFFFFF" w:themeFill="background2"/>
        <w:rPr>
          <w:rFonts w:ascii="Calibri" w:hAnsi="Calibri"/>
          <w:color w:val="333333"/>
        </w:rPr>
      </w:pPr>
      <w:r w:rsidRPr="3E7E25F3">
        <w:rPr>
          <w:rFonts w:ascii="Calibri" w:eastAsia="Times New Roman" w:hAnsi="Calibri" w:cs="Calibri"/>
          <w:color w:val="333333"/>
        </w:rPr>
        <w:t>Members in the LGBTQ+ communities</w:t>
      </w:r>
    </w:p>
    <w:p w14:paraId="12232F80" w14:textId="77777777" w:rsidR="005C0BB6" w:rsidRPr="005C0BB6" w:rsidRDefault="005C0BB6" w:rsidP="005C0BB6">
      <w:pPr>
        <w:shd w:val="clear" w:color="auto" w:fill="FFFFFF"/>
        <w:rPr>
          <w:rFonts w:ascii="Calibri" w:eastAsia="Times New Roman" w:hAnsi="Calibri" w:cs="Calibri"/>
          <w:color w:val="333333"/>
        </w:rPr>
      </w:pPr>
    </w:p>
    <w:p w14:paraId="14FA957B" w14:textId="77777777" w:rsidR="00867BFC" w:rsidRPr="00575D26" w:rsidRDefault="00867BFC" w:rsidP="00867BFC">
      <w:pPr>
        <w:shd w:val="clear" w:color="auto" w:fill="FFFFFF"/>
        <w:ind w:left="405"/>
        <w:rPr>
          <w:rFonts w:ascii="Calibri" w:eastAsia="Times New Roman" w:hAnsi="Calibri" w:cs="Calibri"/>
          <w:color w:val="333333"/>
        </w:rPr>
      </w:pPr>
    </w:p>
    <w:p w14:paraId="6C4551D8" w14:textId="77777777" w:rsidR="00867BFC" w:rsidRDefault="00867BFC" w:rsidP="0075321B">
      <w:pPr>
        <w:shd w:val="clear" w:color="auto" w:fill="FFFFFF"/>
        <w:rPr>
          <w:rFonts w:ascii="Calibri" w:eastAsia="Times New Roman" w:hAnsi="Calibri" w:cs="Calibri"/>
          <w:b/>
          <w:bCs/>
          <w:color w:val="333333"/>
        </w:rPr>
      </w:pPr>
      <w:r w:rsidRPr="0075321B">
        <w:rPr>
          <w:rFonts w:ascii="Calibri" w:eastAsia="Times New Roman" w:hAnsi="Calibri" w:cs="Calibri"/>
          <w:b/>
          <w:bCs/>
          <w:color w:val="147F3F" w:themeColor="accent2"/>
        </w:rPr>
        <w:t>How do your activities to be funded align with this key priority area?</w:t>
      </w:r>
    </w:p>
    <w:p w14:paraId="062F07F0" w14:textId="160AA639" w:rsidR="0063108E" w:rsidRDefault="00867BFC" w:rsidP="00802D54">
      <w:pPr>
        <w:shd w:val="clear" w:color="auto" w:fill="FFFFFF"/>
        <w:ind w:firstLine="360"/>
        <w:rPr>
          <w:rFonts w:ascii="Calibri" w:eastAsia="Times New Roman" w:hAnsi="Calibri" w:cs="Calibri"/>
          <w:b/>
          <w:bCs/>
          <w:color w:val="333333"/>
        </w:rPr>
      </w:pPr>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r w:rsidR="00C45C4E" w:rsidRPr="00EF63A0">
        <w:rPr>
          <w:rFonts w:ascii="Calibri" w:eastAsia="Times New Roman" w:hAnsi="Calibri" w:cs="Calibri"/>
          <w:b/>
          <w:bCs/>
          <w:color w:val="333333"/>
        </w:rPr>
        <w:br/>
      </w:r>
    </w:p>
    <w:p w14:paraId="319789A3" w14:textId="715934DF" w:rsidR="00ED441A" w:rsidRDefault="00ED441A" w:rsidP="00867BFC">
      <w:pPr>
        <w:shd w:val="clear" w:color="auto" w:fill="FFFFFF"/>
        <w:rPr>
          <w:rFonts w:ascii="Calibri" w:eastAsia="Times New Roman" w:hAnsi="Calibri" w:cs="Calibri"/>
          <w:b/>
          <w:bCs/>
          <w:color w:val="333333"/>
        </w:rPr>
      </w:pPr>
      <w:r>
        <w:rPr>
          <w:rFonts w:ascii="Calibri" w:eastAsia="Times New Roman" w:hAnsi="Calibri" w:cs="Calibri"/>
          <w:b/>
          <w:bCs/>
          <w:color w:val="333333"/>
        </w:rPr>
        <w:t>Oral Care</w:t>
      </w:r>
    </w:p>
    <w:p w14:paraId="76AB13C2" w14:textId="6B9DAF69" w:rsidR="00DE7A77" w:rsidRDefault="00DE7A77" w:rsidP="00DE7A77">
      <w:pPr>
        <w:pStyle w:val="ListParagraph"/>
        <w:shd w:val="clear" w:color="auto" w:fill="FFFFFF"/>
        <w:ind w:left="270" w:firstLine="90"/>
        <w:rPr>
          <w:rFonts w:ascii="Calibri" w:eastAsia="Times New Roman" w:hAnsi="Calibri" w:cs="Calibri"/>
          <w:color w:val="333333"/>
        </w:rPr>
      </w:pPr>
      <w:r>
        <w:rPr>
          <w:rFonts w:ascii="Calibri" w:eastAsia="Times New Roman" w:hAnsi="Calibri" w:cs="Calibri"/>
          <w:color w:val="333333"/>
        </w:rPr>
        <w:fldChar w:fldCharType="begin">
          <w:ffData>
            <w:name w:val="Check15"/>
            <w:enabled/>
            <w:calcOnExit w:val="0"/>
            <w:checkBox>
              <w:sizeAuto/>
              <w:default w:val="0"/>
            </w:checkBox>
          </w:ffData>
        </w:fldChar>
      </w:r>
      <w:bookmarkStart w:id="13" w:name="Check15"/>
      <w:r>
        <w:rPr>
          <w:rFonts w:ascii="Calibri" w:eastAsia="Times New Roman" w:hAnsi="Calibri" w:cs="Calibri"/>
          <w:color w:val="333333"/>
        </w:rPr>
        <w:instrText xml:space="preserve"> FORMCHECKBOX </w:instrText>
      </w:r>
      <w:r>
        <w:rPr>
          <w:rFonts w:ascii="Calibri" w:eastAsia="Times New Roman" w:hAnsi="Calibri" w:cs="Calibri"/>
          <w:color w:val="333333"/>
        </w:rPr>
      </w:r>
      <w:r>
        <w:rPr>
          <w:rFonts w:ascii="Calibri" w:eastAsia="Times New Roman" w:hAnsi="Calibri" w:cs="Calibri"/>
          <w:color w:val="333333"/>
        </w:rPr>
        <w:fldChar w:fldCharType="end"/>
      </w:r>
      <w:bookmarkEnd w:id="13"/>
      <w:r>
        <w:rPr>
          <w:rFonts w:ascii="Calibri" w:eastAsia="Times New Roman" w:hAnsi="Calibri" w:cs="Calibri"/>
          <w:color w:val="333333"/>
        </w:rPr>
        <w:t xml:space="preserve"> </w:t>
      </w:r>
      <w:r w:rsidRPr="003109B1">
        <w:rPr>
          <w:rFonts w:ascii="Calibri" w:eastAsia="Times New Roman" w:hAnsi="Calibri" w:cs="Calibri"/>
          <w:color w:val="333333"/>
        </w:rPr>
        <w:t>Increase the number of members under 21 years of age who complete an annual oral evaluation</w:t>
      </w:r>
    </w:p>
    <w:p w14:paraId="1C21EE84" w14:textId="77777777" w:rsidR="00DE7A77" w:rsidRDefault="00DE7A77" w:rsidP="00DE7A77">
      <w:pPr>
        <w:shd w:val="clear" w:color="auto" w:fill="FFFFFF"/>
        <w:rPr>
          <w:rFonts w:ascii="Calibri" w:eastAsia="Times New Roman" w:hAnsi="Calibri" w:cs="Calibri"/>
          <w:color w:val="333333"/>
        </w:rPr>
      </w:pPr>
    </w:p>
    <w:p w14:paraId="5CC80D4D" w14:textId="77777777" w:rsidR="00DE7A77" w:rsidRDefault="00DE7A77" w:rsidP="00DE7A77">
      <w:pPr>
        <w:shd w:val="clear" w:color="auto" w:fill="FFFFFF" w:themeFill="background2"/>
        <w:rPr>
          <w:rFonts w:ascii="Calibri" w:eastAsia="Times New Roman" w:hAnsi="Calibri" w:cs="Calibri"/>
          <w:color w:val="333333"/>
        </w:rPr>
      </w:pPr>
      <w:r w:rsidRPr="47257347">
        <w:rPr>
          <w:rFonts w:ascii="Calibri" w:eastAsia="Times New Roman" w:hAnsi="Calibri" w:cs="Calibri"/>
          <w:color w:val="333333"/>
        </w:rPr>
        <w:t>Focusing on one or both of the following populations</w:t>
      </w:r>
      <w:r w:rsidRPr="00890C1B">
        <w:rPr>
          <w:rFonts w:ascii="Calibri" w:eastAsia="Times New Roman" w:hAnsi="Calibri" w:cs="Calibri"/>
          <w:color w:val="BC1E6D" w:themeColor="accent3"/>
        </w:rPr>
        <w:t>*</w:t>
      </w:r>
      <w:r w:rsidRPr="47257347">
        <w:rPr>
          <w:rFonts w:ascii="Calibri" w:eastAsia="Times New Roman" w:hAnsi="Calibri" w:cs="Calibri"/>
          <w:color w:val="333333"/>
        </w:rPr>
        <w:t>:</w:t>
      </w:r>
    </w:p>
    <w:p w14:paraId="01B32A87" w14:textId="77777777" w:rsidR="00DE7A77" w:rsidRDefault="00DE7A77" w:rsidP="00DE7A77">
      <w:pPr>
        <w:pStyle w:val="ListParagraph"/>
        <w:numPr>
          <w:ilvl w:val="0"/>
          <w:numId w:val="39"/>
        </w:numPr>
        <w:shd w:val="clear" w:color="auto" w:fill="FFFFFF"/>
        <w:rPr>
          <w:rFonts w:ascii="Calibri" w:eastAsia="Times New Roman" w:hAnsi="Calibri" w:cs="Calibri"/>
          <w:color w:val="333333"/>
        </w:rPr>
      </w:pPr>
      <w:r>
        <w:rPr>
          <w:rFonts w:ascii="Calibri" w:eastAsia="Times New Roman" w:hAnsi="Calibri" w:cs="Calibri"/>
          <w:color w:val="333333"/>
        </w:rPr>
        <w:t>BIPOC members</w:t>
      </w:r>
    </w:p>
    <w:p w14:paraId="51733191" w14:textId="77777777" w:rsidR="00DE7A77" w:rsidRDefault="00DE7A77" w:rsidP="00DE7A77">
      <w:pPr>
        <w:pStyle w:val="ListParagraph"/>
        <w:numPr>
          <w:ilvl w:val="0"/>
          <w:numId w:val="39"/>
        </w:numPr>
        <w:shd w:val="clear" w:color="auto" w:fill="FFFFFF"/>
        <w:rPr>
          <w:rFonts w:ascii="Calibri" w:eastAsia="Times New Roman" w:hAnsi="Calibri" w:cs="Calibri"/>
          <w:color w:val="333333"/>
        </w:rPr>
      </w:pPr>
      <w:r>
        <w:rPr>
          <w:rFonts w:ascii="Calibri" w:eastAsia="Times New Roman" w:hAnsi="Calibri" w:cs="Calibri"/>
          <w:color w:val="333333"/>
        </w:rPr>
        <w:t>Members in rural communities</w:t>
      </w:r>
    </w:p>
    <w:p w14:paraId="5ABEF258" w14:textId="344C8585" w:rsidR="00DB3E34" w:rsidRPr="00EA64A5" w:rsidRDefault="00DB3E34" w:rsidP="00DE7A77">
      <w:pPr>
        <w:shd w:val="clear" w:color="auto" w:fill="FFFFFF"/>
        <w:ind w:left="270" w:hanging="270"/>
        <w:rPr>
          <w:rFonts w:ascii="Calibri" w:eastAsia="Times New Roman" w:hAnsi="Calibri" w:cs="Calibri"/>
          <w:color w:val="333333"/>
        </w:rPr>
      </w:pPr>
    </w:p>
    <w:p w14:paraId="6A63F59B" w14:textId="77777777" w:rsidR="00DB3E34" w:rsidRDefault="00DB3E34" w:rsidP="00DB3E34">
      <w:pPr>
        <w:shd w:val="clear" w:color="auto" w:fill="FFFFFF"/>
        <w:rPr>
          <w:rFonts w:ascii="Calibri" w:eastAsia="Times New Roman" w:hAnsi="Calibri" w:cs="Calibri"/>
          <w:b/>
          <w:bCs/>
          <w:color w:val="333333"/>
        </w:rPr>
      </w:pPr>
    </w:p>
    <w:p w14:paraId="17D21AC5" w14:textId="77777777" w:rsidR="00DB3E34" w:rsidRPr="00DE7A77" w:rsidRDefault="00DB3E34" w:rsidP="00DE7A77">
      <w:pPr>
        <w:shd w:val="clear" w:color="auto" w:fill="FFFFFF"/>
        <w:rPr>
          <w:rFonts w:ascii="Calibri" w:eastAsia="Times New Roman" w:hAnsi="Calibri" w:cs="Calibri"/>
          <w:b/>
          <w:bCs/>
          <w:color w:val="147F3F" w:themeColor="accent2"/>
        </w:rPr>
      </w:pPr>
      <w:r w:rsidRPr="00DE7A77">
        <w:rPr>
          <w:rFonts w:ascii="Calibri" w:eastAsia="Times New Roman" w:hAnsi="Calibri" w:cs="Calibri"/>
          <w:b/>
          <w:bCs/>
          <w:color w:val="147F3F" w:themeColor="accent2"/>
        </w:rPr>
        <w:t>How do your activities to be funded align with this key priority area?</w:t>
      </w:r>
    </w:p>
    <w:p w14:paraId="064E3AB0" w14:textId="680A9E4E" w:rsidR="00DB3E34" w:rsidRDefault="00DB3E34" w:rsidP="00DB3E34">
      <w:pPr>
        <w:shd w:val="clear" w:color="auto" w:fill="FFFFFF"/>
        <w:ind w:firstLine="270"/>
      </w:pPr>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691F993D" w14:textId="7F59C37F" w:rsidR="00DB3E34" w:rsidRDefault="00DB3E34" w:rsidP="00DB3E34">
      <w:pPr>
        <w:shd w:val="clear" w:color="auto" w:fill="FFFFFF"/>
      </w:pPr>
    </w:p>
    <w:p w14:paraId="31ADD201" w14:textId="4DA09DE3" w:rsidR="00DB3E34" w:rsidRPr="00DB3E34" w:rsidRDefault="00DB3E34" w:rsidP="00DB3E34">
      <w:pPr>
        <w:shd w:val="clear" w:color="auto" w:fill="FFFFFF"/>
        <w:rPr>
          <w:rFonts w:ascii="Calibri" w:eastAsia="Times New Roman" w:hAnsi="Calibri" w:cs="Calibri"/>
          <w:b/>
          <w:bCs/>
          <w:color w:val="333333"/>
        </w:rPr>
      </w:pPr>
      <w:r>
        <w:rPr>
          <w:b/>
          <w:bCs/>
        </w:rPr>
        <w:t>Behavioral Health</w:t>
      </w:r>
    </w:p>
    <w:p w14:paraId="3F391297" w14:textId="5FBA9F9B" w:rsidR="00122058" w:rsidRDefault="00122058" w:rsidP="00122058">
      <w:pPr>
        <w:pStyle w:val="ListParagraph"/>
        <w:ind w:hanging="360"/>
      </w:pPr>
      <w:r>
        <w:rPr>
          <w:rFonts w:ascii="Calibri" w:eastAsia="Calibri" w:hAnsi="Calibri" w:cs="Calibri"/>
          <w:color w:val="333333"/>
        </w:rPr>
        <w:fldChar w:fldCharType="begin">
          <w:ffData>
            <w:name w:val="Check16"/>
            <w:enabled/>
            <w:calcOnExit w:val="0"/>
            <w:checkBox>
              <w:sizeAuto/>
              <w:default w:val="0"/>
            </w:checkBox>
          </w:ffData>
        </w:fldChar>
      </w:r>
      <w:bookmarkStart w:id="14" w:name="Check16"/>
      <w:r>
        <w:rPr>
          <w:rFonts w:ascii="Calibri" w:eastAsia="Calibri" w:hAnsi="Calibri" w:cs="Calibri"/>
          <w:color w:val="333333"/>
        </w:rPr>
        <w:instrText xml:space="preserve"> FORMCHECKBOX </w:instrText>
      </w:r>
      <w:r>
        <w:rPr>
          <w:rFonts w:ascii="Calibri" w:eastAsia="Calibri" w:hAnsi="Calibri" w:cs="Calibri"/>
          <w:color w:val="333333"/>
        </w:rPr>
      </w:r>
      <w:r>
        <w:rPr>
          <w:rFonts w:ascii="Calibri" w:eastAsia="Calibri" w:hAnsi="Calibri" w:cs="Calibri"/>
          <w:color w:val="333333"/>
        </w:rPr>
        <w:fldChar w:fldCharType="end"/>
      </w:r>
      <w:bookmarkEnd w:id="14"/>
      <w:r>
        <w:rPr>
          <w:rFonts w:ascii="Calibri" w:eastAsia="Calibri" w:hAnsi="Calibri" w:cs="Calibri"/>
          <w:color w:val="333333"/>
        </w:rPr>
        <w:t xml:space="preserve"> </w:t>
      </w:r>
      <w:r w:rsidRPr="00693AC5">
        <w:rPr>
          <w:rFonts w:ascii="Calibri" w:eastAsia="Calibri" w:hAnsi="Calibri" w:cs="Calibri"/>
          <w:color w:val="333333"/>
        </w:rPr>
        <w:t xml:space="preserve">Funding to support </w:t>
      </w:r>
      <w:r>
        <w:rPr>
          <w:rFonts w:ascii="Calibri" w:eastAsia="Calibri" w:hAnsi="Calibri" w:cs="Calibri"/>
          <w:color w:val="333333"/>
        </w:rPr>
        <w:t xml:space="preserve">the </w:t>
      </w:r>
      <w:r w:rsidRPr="00693AC5">
        <w:rPr>
          <w:rFonts w:ascii="Calibri" w:eastAsia="Calibri" w:hAnsi="Calibri" w:cs="Calibri"/>
          <w:color w:val="333333"/>
        </w:rPr>
        <w:t>integration of physical and behavioral health in practices</w:t>
      </w:r>
    </w:p>
    <w:p w14:paraId="0B8B054C" w14:textId="77777777" w:rsidR="00122058" w:rsidRDefault="00122058" w:rsidP="00122058">
      <w:pPr>
        <w:pStyle w:val="ListParagraph"/>
        <w:numPr>
          <w:ilvl w:val="0"/>
          <w:numId w:val="45"/>
        </w:numPr>
        <w:ind w:left="1080" w:hanging="270"/>
        <w:rPr>
          <w:rFonts w:ascii="Calibri" w:eastAsia="Calibri" w:hAnsi="Calibri" w:cs="Calibri"/>
          <w:i/>
          <w:iCs/>
          <w:color w:val="333333"/>
        </w:rPr>
      </w:pPr>
      <w:r w:rsidRPr="2D15BA3C">
        <w:rPr>
          <w:rFonts w:ascii="Calibri" w:eastAsia="Calibri" w:hAnsi="Calibri" w:cs="Calibri"/>
          <w:i/>
          <w:iCs/>
          <w:color w:val="333333"/>
        </w:rPr>
        <w:t xml:space="preserve">Program suggestion:  Funding to help hire a bilingual/multicultural </w:t>
      </w:r>
      <w:r>
        <w:rPr>
          <w:rFonts w:ascii="Calibri" w:eastAsia="Calibri" w:hAnsi="Calibri" w:cs="Calibri"/>
          <w:i/>
          <w:iCs/>
          <w:color w:val="333333"/>
        </w:rPr>
        <w:t>behavioral health</w:t>
      </w:r>
      <w:r w:rsidRPr="2D15BA3C">
        <w:rPr>
          <w:rFonts w:ascii="Calibri" w:eastAsia="Calibri" w:hAnsi="Calibri" w:cs="Calibri"/>
          <w:i/>
          <w:iCs/>
          <w:color w:val="333333"/>
        </w:rPr>
        <w:t xml:space="preserve"> provider to improve access for minority populations</w:t>
      </w:r>
    </w:p>
    <w:p w14:paraId="6F56F14C" w14:textId="169F1E1D" w:rsidR="00122058" w:rsidRPr="00693AC5" w:rsidRDefault="00122058" w:rsidP="00122058">
      <w:pPr>
        <w:pStyle w:val="ListParagraph"/>
        <w:shd w:val="clear" w:color="auto" w:fill="FFFFFF"/>
        <w:ind w:hanging="360"/>
        <w:rPr>
          <w:rFonts w:ascii="Calibri" w:eastAsia="Times New Roman" w:hAnsi="Calibri" w:cs="Calibri"/>
          <w:color w:val="333333"/>
        </w:rPr>
      </w:pPr>
      <w:r>
        <w:rPr>
          <w:rFonts w:ascii="Calibri" w:eastAsia="Times New Roman" w:hAnsi="Calibri" w:cs="Calibri"/>
          <w:color w:val="333333"/>
        </w:rPr>
        <w:fldChar w:fldCharType="begin">
          <w:ffData>
            <w:name w:val="Check17"/>
            <w:enabled/>
            <w:calcOnExit w:val="0"/>
            <w:checkBox>
              <w:sizeAuto/>
              <w:default w:val="0"/>
            </w:checkBox>
          </w:ffData>
        </w:fldChar>
      </w:r>
      <w:bookmarkStart w:id="15" w:name="Check17"/>
      <w:r>
        <w:rPr>
          <w:rFonts w:ascii="Calibri" w:eastAsia="Times New Roman" w:hAnsi="Calibri" w:cs="Calibri"/>
          <w:color w:val="333333"/>
        </w:rPr>
        <w:instrText xml:space="preserve"> FORMCHECKBOX </w:instrText>
      </w:r>
      <w:r>
        <w:rPr>
          <w:rFonts w:ascii="Calibri" w:eastAsia="Times New Roman" w:hAnsi="Calibri" w:cs="Calibri"/>
          <w:color w:val="333333"/>
        </w:rPr>
      </w:r>
      <w:r>
        <w:rPr>
          <w:rFonts w:ascii="Calibri" w:eastAsia="Times New Roman" w:hAnsi="Calibri" w:cs="Calibri"/>
          <w:color w:val="333333"/>
        </w:rPr>
        <w:fldChar w:fldCharType="end"/>
      </w:r>
      <w:bookmarkEnd w:id="15"/>
      <w:r>
        <w:rPr>
          <w:rFonts w:ascii="Calibri" w:eastAsia="Times New Roman" w:hAnsi="Calibri" w:cs="Calibri"/>
          <w:color w:val="333333"/>
        </w:rPr>
        <w:t xml:space="preserve"> </w:t>
      </w:r>
      <w:r w:rsidRPr="00693AC5">
        <w:rPr>
          <w:rFonts w:ascii="Calibri" w:eastAsia="Times New Roman" w:hAnsi="Calibri" w:cs="Calibri"/>
          <w:color w:val="333333"/>
        </w:rPr>
        <w:t>Increase the number of members who have received a depression screening and appropriate follow-up with accurate billing</w:t>
      </w:r>
    </w:p>
    <w:p w14:paraId="7573F5C1" w14:textId="77777777" w:rsidR="00122058" w:rsidRDefault="00122058" w:rsidP="00122058">
      <w:pPr>
        <w:pStyle w:val="ListParagraph"/>
        <w:numPr>
          <w:ilvl w:val="0"/>
          <w:numId w:val="40"/>
        </w:numPr>
        <w:shd w:val="clear" w:color="auto" w:fill="FFFFFF"/>
        <w:ind w:hanging="270"/>
        <w:rPr>
          <w:rFonts w:ascii="Calibri" w:eastAsia="Times New Roman" w:hAnsi="Calibri" w:cs="Calibri"/>
          <w:i/>
          <w:iCs/>
          <w:color w:val="333333"/>
        </w:rPr>
      </w:pPr>
      <w:r w:rsidRPr="00CA6EC3">
        <w:rPr>
          <w:rFonts w:ascii="Calibri" w:eastAsia="Times New Roman" w:hAnsi="Calibri" w:cs="Calibri"/>
          <w:i/>
          <w:iCs/>
          <w:color w:val="333333"/>
        </w:rPr>
        <w:t>Program suggestion: One-time infrastructure funding to apply G-codes for depression screenings</w:t>
      </w:r>
    </w:p>
    <w:p w14:paraId="75CB8A93" w14:textId="77777777" w:rsidR="00B82A42" w:rsidRPr="00B82A42" w:rsidRDefault="00B82A42" w:rsidP="00B82A42">
      <w:pPr>
        <w:shd w:val="clear" w:color="auto" w:fill="FFFFFF"/>
        <w:ind w:left="405"/>
        <w:rPr>
          <w:rFonts w:ascii="Calibri" w:eastAsia="Times New Roman" w:hAnsi="Calibri" w:cs="Calibri"/>
          <w:color w:val="333333"/>
        </w:rPr>
      </w:pPr>
    </w:p>
    <w:p w14:paraId="2D3260D8" w14:textId="5AAD8AD3" w:rsidR="007D4D6F" w:rsidRPr="007D4D6F" w:rsidRDefault="007D4D6F" w:rsidP="00122058">
      <w:pPr>
        <w:shd w:val="clear" w:color="auto" w:fill="FFFFFF"/>
        <w:rPr>
          <w:rFonts w:ascii="Calibri" w:eastAsia="Times New Roman" w:hAnsi="Calibri" w:cs="Calibri"/>
          <w:b/>
          <w:bCs/>
          <w:color w:val="333333"/>
        </w:rPr>
      </w:pPr>
      <w:r w:rsidRPr="00122058">
        <w:rPr>
          <w:rFonts w:ascii="Calibri" w:eastAsia="Times New Roman" w:hAnsi="Calibri" w:cs="Calibri"/>
          <w:b/>
          <w:bCs/>
          <w:color w:val="147F3F" w:themeColor="accent2"/>
        </w:rPr>
        <w:t>How do your activities to be funded align with this key priority area?</w:t>
      </w:r>
    </w:p>
    <w:p w14:paraId="79FBA6D1" w14:textId="342AD42A" w:rsidR="007D4D6F" w:rsidRDefault="007D4D6F" w:rsidP="00B669DA">
      <w:pPr>
        <w:shd w:val="clear" w:color="auto" w:fill="FFFFFF"/>
        <w:ind w:firstLine="270"/>
      </w:pPr>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35C0563E" w14:textId="52FD42B2" w:rsidR="0063108E" w:rsidRPr="0063108E" w:rsidRDefault="0063108E" w:rsidP="007D4D6F">
      <w:pPr>
        <w:shd w:val="clear" w:color="auto" w:fill="FFFFFF"/>
        <w:ind w:left="270" w:hanging="270"/>
        <w:rPr>
          <w:rFonts w:ascii="Calibri" w:eastAsia="Times New Roman" w:hAnsi="Calibri" w:cs="Calibri"/>
          <w:color w:val="333333"/>
        </w:rPr>
      </w:pPr>
    </w:p>
    <w:p w14:paraId="4779A6E7" w14:textId="77777777" w:rsidR="003172AE" w:rsidRPr="00890C1B" w:rsidRDefault="003172AE" w:rsidP="003172AE">
      <w:pPr>
        <w:shd w:val="clear" w:color="auto" w:fill="FFFFFF"/>
        <w:rPr>
          <w:i/>
          <w:iCs/>
          <w:color w:val="BC1E6D" w:themeColor="accent3"/>
        </w:rPr>
      </w:pPr>
      <w:r w:rsidRPr="00890C1B">
        <w:rPr>
          <w:i/>
          <w:iCs/>
          <w:color w:val="BC1E6D" w:themeColor="accent3"/>
        </w:rPr>
        <w:t>*These focus areas and priority populations are based on reviewed data; however, we value your perspective and knowledge and are open to feedback and suggestions on marginalized groups that are not listed. Please reach out to discuss additional areas of opportunity.</w:t>
      </w:r>
      <w:r w:rsidRPr="00890C1B">
        <w:rPr>
          <w:i/>
          <w:iCs/>
          <w:color w:val="BC1E6D" w:themeColor="accent3"/>
          <w:highlight w:val="yellow"/>
        </w:rPr>
        <w:t xml:space="preserve"> </w:t>
      </w:r>
    </w:p>
    <w:p w14:paraId="2104D2DF" w14:textId="77777777" w:rsidR="003172AE" w:rsidRPr="008B3ABC" w:rsidRDefault="003172AE" w:rsidP="003172AE">
      <w:pPr>
        <w:shd w:val="clear" w:color="auto" w:fill="FFFFFF"/>
        <w:rPr>
          <w:rFonts w:ascii="Calibri" w:eastAsia="Times New Roman" w:hAnsi="Calibri" w:cs="Calibri"/>
          <w:i/>
          <w:iCs/>
          <w:color w:val="333333"/>
        </w:rPr>
      </w:pPr>
    </w:p>
    <w:p w14:paraId="511A7E84" w14:textId="77777777" w:rsidR="003172AE" w:rsidRDefault="003172AE" w:rsidP="003172AE">
      <w:pPr>
        <w:pStyle w:val="Heading2"/>
        <w:rPr>
          <w:color w:val="035075" w:themeColor="accent1"/>
        </w:rPr>
      </w:pPr>
      <w:r>
        <w:rPr>
          <w:color w:val="035075" w:themeColor="accent1"/>
        </w:rPr>
        <w:t>Priority Support Areas</w:t>
      </w:r>
    </w:p>
    <w:p w14:paraId="00746F10" w14:textId="77777777" w:rsidR="003172AE" w:rsidRPr="008B3ABC" w:rsidRDefault="003172AE" w:rsidP="003172AE">
      <w:pPr>
        <w:rPr>
          <w:i/>
          <w:iCs/>
        </w:rPr>
      </w:pPr>
      <w:r w:rsidRPr="008B3ABC">
        <w:rPr>
          <w:i/>
          <w:iCs/>
        </w:rPr>
        <w:t>The following priority areas can only be added to an application when supporting one of the above key priority areas.</w:t>
      </w:r>
    </w:p>
    <w:p w14:paraId="0DD57BE0" w14:textId="77777777" w:rsidR="003172AE" w:rsidRPr="003109B1" w:rsidRDefault="003172AE" w:rsidP="003172AE"/>
    <w:p w14:paraId="51FE09A8" w14:textId="216A9E88" w:rsidR="003172AE" w:rsidRPr="00802D54" w:rsidRDefault="003172AE" w:rsidP="003172AE">
      <w:pPr>
        <w:shd w:val="clear" w:color="auto" w:fill="FFFFFF"/>
        <w:rPr>
          <w:rFonts w:ascii="Calibri" w:eastAsia="Times New Roman" w:hAnsi="Calibri" w:cs="Calibri"/>
          <w:b/>
          <w:bCs/>
          <w:color w:val="333333"/>
        </w:rPr>
      </w:pPr>
      <w:r>
        <w:rPr>
          <w:rFonts w:ascii="Calibri" w:eastAsia="Times New Roman" w:hAnsi="Calibri" w:cs="Calibri"/>
          <w:b/>
          <w:bCs/>
          <w:color w:val="333333"/>
        </w:rPr>
        <w:fldChar w:fldCharType="begin">
          <w:ffData>
            <w:name w:val="Check18"/>
            <w:enabled/>
            <w:calcOnExit w:val="0"/>
            <w:checkBox>
              <w:sizeAuto/>
              <w:default w:val="0"/>
            </w:checkBox>
          </w:ffData>
        </w:fldChar>
      </w:r>
      <w:bookmarkStart w:id="16" w:name="Check18"/>
      <w:r>
        <w:rPr>
          <w:rFonts w:ascii="Calibri" w:eastAsia="Times New Roman" w:hAnsi="Calibri" w:cs="Calibri"/>
          <w:b/>
          <w:bCs/>
          <w:color w:val="333333"/>
        </w:rPr>
        <w:instrText xml:space="preserve"> FORMCHECKBOX </w:instrText>
      </w:r>
      <w:r>
        <w:rPr>
          <w:rFonts w:ascii="Calibri" w:eastAsia="Times New Roman" w:hAnsi="Calibri" w:cs="Calibri"/>
          <w:b/>
          <w:bCs/>
          <w:color w:val="333333"/>
        </w:rPr>
      </w:r>
      <w:r>
        <w:rPr>
          <w:rFonts w:ascii="Calibri" w:eastAsia="Times New Roman" w:hAnsi="Calibri" w:cs="Calibri"/>
          <w:b/>
          <w:bCs/>
          <w:color w:val="333333"/>
        </w:rPr>
        <w:fldChar w:fldCharType="end"/>
      </w:r>
      <w:bookmarkEnd w:id="16"/>
      <w:r>
        <w:rPr>
          <w:rFonts w:ascii="Calibri" w:eastAsia="Times New Roman" w:hAnsi="Calibri" w:cs="Calibri"/>
          <w:b/>
          <w:bCs/>
          <w:color w:val="333333"/>
        </w:rPr>
        <w:t xml:space="preserve"> </w:t>
      </w:r>
      <w:r w:rsidRPr="003172AE">
        <w:rPr>
          <w:rFonts w:ascii="Calibri" w:eastAsia="Times New Roman" w:hAnsi="Calibri" w:cs="Calibri"/>
          <w:color w:val="333333"/>
        </w:rPr>
        <w:t>End of Continuous Enrollment</w:t>
      </w:r>
      <w:r>
        <w:rPr>
          <w:rFonts w:ascii="Calibri" w:eastAsia="Times New Roman" w:hAnsi="Calibri" w:cs="Calibri"/>
          <w:b/>
          <w:bCs/>
          <w:color w:val="333333"/>
        </w:rPr>
        <w:t xml:space="preserve"> </w:t>
      </w:r>
    </w:p>
    <w:p w14:paraId="19C549BD" w14:textId="339A0349" w:rsidR="003172AE" w:rsidRDefault="003172AE" w:rsidP="003172AE">
      <w:pPr>
        <w:pStyle w:val="ListParagraph"/>
        <w:numPr>
          <w:ilvl w:val="0"/>
          <w:numId w:val="46"/>
        </w:numPr>
        <w:rPr>
          <w:rFonts w:ascii="Calibri" w:eastAsia="Times New Roman" w:hAnsi="Calibri" w:cs="Calibri"/>
          <w:color w:val="333333"/>
        </w:rPr>
      </w:pPr>
      <w:r w:rsidRPr="00693AC5">
        <w:rPr>
          <w:rFonts w:ascii="Calibri" w:eastAsia="Times New Roman" w:hAnsi="Calibri" w:cs="Calibri"/>
          <w:color w:val="333333"/>
        </w:rPr>
        <w:t xml:space="preserve">Increase overall engagement </w:t>
      </w:r>
      <w:r>
        <w:rPr>
          <w:rFonts w:ascii="Calibri" w:eastAsia="Times New Roman" w:hAnsi="Calibri" w:cs="Calibri"/>
          <w:color w:val="333333"/>
        </w:rPr>
        <w:t xml:space="preserve">by </w:t>
      </w:r>
      <w:r w:rsidRPr="00693AC5">
        <w:rPr>
          <w:rFonts w:ascii="Calibri" w:eastAsia="Times New Roman" w:hAnsi="Calibri" w:cs="Calibri"/>
          <w:color w:val="333333"/>
        </w:rPr>
        <w:t>obtaining updated member contact information</w:t>
      </w:r>
    </w:p>
    <w:p w14:paraId="367CC69C" w14:textId="24451CDA" w:rsidR="003172AE" w:rsidRDefault="003172AE" w:rsidP="003172AE">
      <w:pPr>
        <w:rPr>
          <w:rFonts w:ascii="Calibri" w:eastAsia="Times New Roman" w:hAnsi="Calibri" w:cs="Calibri"/>
          <w:color w:val="333333"/>
        </w:rPr>
      </w:pPr>
    </w:p>
    <w:p w14:paraId="1E16D108" w14:textId="77777777" w:rsidR="003172AE" w:rsidRDefault="003172AE" w:rsidP="003172AE">
      <w:pPr>
        <w:shd w:val="clear" w:color="auto" w:fill="FFFFFF"/>
        <w:rPr>
          <w:rFonts w:ascii="Calibri" w:eastAsia="Times New Roman" w:hAnsi="Calibri" w:cs="Calibri"/>
          <w:b/>
          <w:bCs/>
          <w:color w:val="333333"/>
        </w:rPr>
      </w:pPr>
      <w:r w:rsidRPr="003172AE">
        <w:rPr>
          <w:rFonts w:ascii="Calibri" w:eastAsia="Times New Roman" w:hAnsi="Calibri" w:cs="Calibri"/>
          <w:b/>
          <w:bCs/>
          <w:color w:val="147F3F" w:themeColor="accent2"/>
        </w:rPr>
        <w:t>How do your activities to be funded align with this key priority area?</w:t>
      </w:r>
    </w:p>
    <w:p w14:paraId="6C5DF326" w14:textId="77777777" w:rsidR="003172AE" w:rsidRDefault="003172AE" w:rsidP="003172AE">
      <w:pPr>
        <w:ind w:firstLine="360"/>
        <w:rPr>
          <w:rFonts w:ascii="Calibri" w:eastAsia="Times New Roman" w:hAnsi="Calibri" w:cs="Calibri"/>
          <w:color w:val="333333"/>
        </w:rPr>
      </w:pPr>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40AA8F68" w14:textId="77777777" w:rsidR="003172AE" w:rsidRDefault="003172AE" w:rsidP="003172AE">
      <w:pPr>
        <w:rPr>
          <w:rFonts w:ascii="Calibri" w:eastAsia="Times New Roman" w:hAnsi="Calibri" w:cs="Calibri"/>
          <w:color w:val="333333"/>
        </w:rPr>
      </w:pPr>
    </w:p>
    <w:p w14:paraId="6A4C6803" w14:textId="265CCC62" w:rsidR="003172AE" w:rsidRDefault="003172AE" w:rsidP="003172AE">
      <w:pPr>
        <w:rPr>
          <w:rFonts w:ascii="Calibri" w:eastAsia="Times New Roman" w:hAnsi="Calibri" w:cs="Calibri"/>
          <w:b/>
          <w:bCs/>
          <w:color w:val="333333"/>
        </w:rPr>
      </w:pPr>
      <w:r>
        <w:rPr>
          <w:rFonts w:ascii="Calibri" w:eastAsia="Times New Roman" w:hAnsi="Calibri" w:cs="Calibri"/>
          <w:b/>
          <w:bCs/>
          <w:color w:val="333333"/>
        </w:rPr>
        <w:fldChar w:fldCharType="begin">
          <w:ffData>
            <w:name w:val="Check19"/>
            <w:enabled/>
            <w:calcOnExit w:val="0"/>
            <w:checkBox>
              <w:sizeAuto/>
              <w:default w:val="0"/>
            </w:checkBox>
          </w:ffData>
        </w:fldChar>
      </w:r>
      <w:bookmarkStart w:id="17" w:name="Check19"/>
      <w:r>
        <w:rPr>
          <w:rFonts w:ascii="Calibri" w:eastAsia="Times New Roman" w:hAnsi="Calibri" w:cs="Calibri"/>
          <w:b/>
          <w:bCs/>
          <w:color w:val="333333"/>
        </w:rPr>
        <w:instrText xml:space="preserve"> FORMCHECKBOX </w:instrText>
      </w:r>
      <w:r>
        <w:rPr>
          <w:rFonts w:ascii="Calibri" w:eastAsia="Times New Roman" w:hAnsi="Calibri" w:cs="Calibri"/>
          <w:b/>
          <w:bCs/>
          <w:color w:val="333333"/>
        </w:rPr>
      </w:r>
      <w:r>
        <w:rPr>
          <w:rFonts w:ascii="Calibri" w:eastAsia="Times New Roman" w:hAnsi="Calibri" w:cs="Calibri"/>
          <w:b/>
          <w:bCs/>
          <w:color w:val="333333"/>
        </w:rPr>
        <w:fldChar w:fldCharType="end"/>
      </w:r>
      <w:bookmarkEnd w:id="17"/>
      <w:r>
        <w:rPr>
          <w:rFonts w:ascii="Calibri" w:eastAsia="Times New Roman" w:hAnsi="Calibri" w:cs="Calibri"/>
          <w:b/>
          <w:bCs/>
          <w:color w:val="333333"/>
        </w:rPr>
        <w:t xml:space="preserve"> </w:t>
      </w:r>
      <w:r w:rsidRPr="003172AE">
        <w:rPr>
          <w:rFonts w:ascii="Calibri" w:eastAsia="Times New Roman" w:hAnsi="Calibri" w:cs="Calibri"/>
          <w:color w:val="333333"/>
        </w:rPr>
        <w:t>Social Determinates of Health (</w:t>
      </w:r>
      <w:proofErr w:type="spellStart"/>
      <w:r w:rsidRPr="003172AE">
        <w:rPr>
          <w:rFonts w:ascii="Calibri" w:eastAsia="Times New Roman" w:hAnsi="Calibri" w:cs="Calibri"/>
          <w:color w:val="333333"/>
        </w:rPr>
        <w:t>SDoH</w:t>
      </w:r>
      <w:proofErr w:type="spellEnd"/>
      <w:r w:rsidRPr="003172AE">
        <w:rPr>
          <w:rFonts w:ascii="Calibri" w:eastAsia="Times New Roman" w:hAnsi="Calibri" w:cs="Calibri"/>
          <w:color w:val="333333"/>
        </w:rPr>
        <w:t>)</w:t>
      </w:r>
      <w:r>
        <w:rPr>
          <w:rFonts w:ascii="Calibri" w:eastAsia="Times New Roman" w:hAnsi="Calibri" w:cs="Calibri"/>
          <w:b/>
          <w:bCs/>
          <w:color w:val="333333"/>
        </w:rPr>
        <w:t xml:space="preserve"> </w:t>
      </w:r>
    </w:p>
    <w:p w14:paraId="103F3620" w14:textId="77777777" w:rsidR="003172AE" w:rsidRPr="00693AC5" w:rsidRDefault="003172AE" w:rsidP="003172AE">
      <w:pPr>
        <w:pStyle w:val="ListParagraph"/>
        <w:numPr>
          <w:ilvl w:val="0"/>
          <w:numId w:val="46"/>
        </w:numPr>
        <w:rPr>
          <w:rFonts w:ascii="Calibri" w:eastAsia="Times New Roman" w:hAnsi="Calibri" w:cs="Calibri"/>
          <w:color w:val="333333"/>
        </w:rPr>
      </w:pPr>
      <w:r w:rsidRPr="00693AC5">
        <w:rPr>
          <w:rFonts w:ascii="Calibri" w:eastAsia="Times New Roman" w:hAnsi="Calibri" w:cs="Calibri"/>
          <w:color w:val="333333"/>
        </w:rPr>
        <w:t xml:space="preserve">Increase overall member engagement by addressing </w:t>
      </w:r>
      <w:proofErr w:type="spellStart"/>
      <w:r w:rsidRPr="00693AC5">
        <w:rPr>
          <w:rFonts w:ascii="Calibri" w:eastAsia="Times New Roman" w:hAnsi="Calibri" w:cs="Calibri"/>
          <w:color w:val="333333"/>
        </w:rPr>
        <w:t>SDoH</w:t>
      </w:r>
      <w:proofErr w:type="spellEnd"/>
      <w:r w:rsidRPr="00693AC5">
        <w:rPr>
          <w:rFonts w:ascii="Calibri" w:eastAsia="Times New Roman" w:hAnsi="Calibri" w:cs="Calibri"/>
          <w:color w:val="333333"/>
        </w:rPr>
        <w:t xml:space="preserve"> </w:t>
      </w:r>
      <w:r>
        <w:rPr>
          <w:rFonts w:ascii="Calibri" w:eastAsia="Times New Roman" w:hAnsi="Calibri" w:cs="Calibri"/>
          <w:color w:val="333333"/>
        </w:rPr>
        <w:t>through</w:t>
      </w:r>
      <w:r w:rsidRPr="00693AC5">
        <w:rPr>
          <w:rFonts w:ascii="Calibri" w:eastAsia="Times New Roman" w:hAnsi="Calibri" w:cs="Calibri"/>
          <w:color w:val="333333"/>
        </w:rPr>
        <w:t xml:space="preserve"> documented closed</w:t>
      </w:r>
      <w:r>
        <w:rPr>
          <w:rFonts w:ascii="Calibri" w:eastAsia="Times New Roman" w:hAnsi="Calibri" w:cs="Calibri"/>
          <w:color w:val="333333"/>
        </w:rPr>
        <w:t>-</w:t>
      </w:r>
      <w:r w:rsidRPr="00693AC5">
        <w:rPr>
          <w:rFonts w:ascii="Calibri" w:eastAsia="Times New Roman" w:hAnsi="Calibri" w:cs="Calibri"/>
          <w:color w:val="333333"/>
        </w:rPr>
        <w:t>loop referrals and/or member demographic tracking by service provided.</w:t>
      </w:r>
    </w:p>
    <w:p w14:paraId="5C1DA9A8" w14:textId="77777777" w:rsidR="003172AE" w:rsidRDefault="003172AE" w:rsidP="00B669DA">
      <w:pPr>
        <w:shd w:val="clear" w:color="auto" w:fill="FFFFFF"/>
        <w:ind w:firstLine="360"/>
        <w:rPr>
          <w:rFonts w:ascii="Calibri" w:eastAsia="Times New Roman" w:hAnsi="Calibri" w:cs="Calibri"/>
          <w:b/>
          <w:bCs/>
          <w:color w:val="333333"/>
        </w:rPr>
      </w:pPr>
    </w:p>
    <w:p w14:paraId="6315025B" w14:textId="1E1D10E3" w:rsidR="00FA49DA" w:rsidRDefault="00FA49DA" w:rsidP="003172AE">
      <w:pPr>
        <w:shd w:val="clear" w:color="auto" w:fill="FFFFFF"/>
        <w:rPr>
          <w:rFonts w:ascii="Calibri" w:eastAsia="Times New Roman" w:hAnsi="Calibri" w:cs="Calibri"/>
          <w:b/>
          <w:bCs/>
          <w:color w:val="333333"/>
        </w:rPr>
      </w:pPr>
      <w:r w:rsidRPr="003172AE">
        <w:rPr>
          <w:rFonts w:ascii="Calibri" w:eastAsia="Times New Roman" w:hAnsi="Calibri" w:cs="Calibri"/>
          <w:b/>
          <w:bCs/>
          <w:color w:val="147F3F" w:themeColor="accent2"/>
        </w:rPr>
        <w:t>How do your activities to be funded align with this key priority area?</w:t>
      </w:r>
    </w:p>
    <w:p w14:paraId="01C38471" w14:textId="38085133" w:rsidR="00FA49DA" w:rsidRDefault="00FA49DA" w:rsidP="00B669DA">
      <w:pPr>
        <w:ind w:firstLine="360"/>
        <w:rPr>
          <w:rFonts w:ascii="Calibri" w:eastAsia="Times New Roman" w:hAnsi="Calibri" w:cs="Calibri"/>
          <w:color w:val="333333"/>
        </w:rPr>
      </w:pPr>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0E7C69BE" w14:textId="77777777" w:rsidR="00FA49DA" w:rsidRDefault="00FA49DA" w:rsidP="00A82009">
      <w:pPr>
        <w:rPr>
          <w:rFonts w:ascii="Calibri" w:eastAsia="Times New Roman" w:hAnsi="Calibri" w:cs="Calibri"/>
          <w:color w:val="333333"/>
        </w:rPr>
      </w:pPr>
    </w:p>
    <w:p w14:paraId="39C10D3F" w14:textId="77777777" w:rsidR="00DB3722" w:rsidRDefault="00DB3722" w:rsidP="00DB3722"/>
    <w:p w14:paraId="6ACA8320" w14:textId="2C39A022" w:rsidR="007407F9" w:rsidRPr="005A3537" w:rsidRDefault="007407F9" w:rsidP="005A3537">
      <w:pPr>
        <w:pStyle w:val="Heading2"/>
        <w:rPr>
          <w:color w:val="035075" w:themeColor="accent1"/>
        </w:rPr>
      </w:pPr>
      <w:r w:rsidRPr="005A3537">
        <w:rPr>
          <w:color w:val="035075" w:themeColor="accent1"/>
        </w:rPr>
        <w:t>Health Equity</w:t>
      </w:r>
    </w:p>
    <w:p w14:paraId="1C62D248" w14:textId="2C003808" w:rsidR="007407F9" w:rsidRDefault="00005E4A" w:rsidP="00CD1394">
      <w:pPr>
        <w:rPr>
          <w:i/>
        </w:rPr>
      </w:pPr>
      <w:r w:rsidRPr="0080332A">
        <w:rPr>
          <w:i/>
        </w:rPr>
        <w:t xml:space="preserve">Describe how your project will implement processes that can measurably narrow the health equity gap and allow every member to achieve the opportunity to attain their full health potential without disadvantages due to social circumstances. Please ensure to list all references for data </w:t>
      </w:r>
      <w:r w:rsidR="00C53591">
        <w:rPr>
          <w:i/>
        </w:rPr>
        <w:t>that</w:t>
      </w:r>
      <w:r w:rsidR="00C53591" w:rsidRPr="0080332A">
        <w:rPr>
          <w:i/>
        </w:rPr>
        <w:t xml:space="preserve"> </w:t>
      </w:r>
      <w:r w:rsidRPr="0080332A">
        <w:rPr>
          <w:i/>
        </w:rPr>
        <w:t xml:space="preserve">inform your response. (The </w:t>
      </w:r>
      <w:r w:rsidR="00C53591">
        <w:rPr>
          <w:i/>
        </w:rPr>
        <w:t>five</w:t>
      </w:r>
      <w:r w:rsidR="00C53591" w:rsidRPr="0080332A">
        <w:rPr>
          <w:i/>
        </w:rPr>
        <w:t xml:space="preserve"> </w:t>
      </w:r>
      <w:r w:rsidRPr="0080332A">
        <w:rPr>
          <w:i/>
        </w:rPr>
        <w:t>health disparities include:</w:t>
      </w:r>
      <w:r w:rsidR="0044193B">
        <w:rPr>
          <w:i/>
        </w:rPr>
        <w:t xml:space="preserve"> race and ethnicity,</w:t>
      </w:r>
      <w:r w:rsidRPr="0080332A">
        <w:rPr>
          <w:i/>
        </w:rPr>
        <w:t xml:space="preserve"> gender, sexual identity and orientation, disability status or special health care needs </w:t>
      </w:r>
      <w:r w:rsidR="00C53591">
        <w:rPr>
          <w:i/>
        </w:rPr>
        <w:t xml:space="preserve">and </w:t>
      </w:r>
      <w:r w:rsidRPr="0080332A">
        <w:rPr>
          <w:i/>
        </w:rPr>
        <w:t>geographic location (rural and urban).</w:t>
      </w:r>
    </w:p>
    <w:p w14:paraId="1F726785" w14:textId="77777777" w:rsidR="007F3C53" w:rsidRPr="0080332A" w:rsidRDefault="007F3C53" w:rsidP="00CD1394">
      <w:pPr>
        <w:rPr>
          <w:i/>
        </w:rPr>
      </w:pPr>
    </w:p>
    <w:p w14:paraId="66755CF1" w14:textId="77777777" w:rsidR="0063108E" w:rsidRPr="00C53591" w:rsidRDefault="0063108E" w:rsidP="0063108E">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4346329E" w14:textId="52035F8C" w:rsidR="0063108E" w:rsidRDefault="0063108E" w:rsidP="00CD1394">
      <w:pPr>
        <w:rPr>
          <w:b/>
        </w:rPr>
      </w:pPr>
    </w:p>
    <w:p w14:paraId="60BB519E" w14:textId="6FB6204E" w:rsidR="00CD1394" w:rsidRPr="005A3537" w:rsidRDefault="00CD1394" w:rsidP="005A3537">
      <w:pPr>
        <w:pStyle w:val="Heading2"/>
        <w:rPr>
          <w:color w:val="035075" w:themeColor="accent1"/>
        </w:rPr>
      </w:pPr>
      <w:r w:rsidRPr="005A3537">
        <w:rPr>
          <w:color w:val="035075" w:themeColor="accent1"/>
        </w:rPr>
        <w:t>Project Sustainability</w:t>
      </w:r>
    </w:p>
    <w:p w14:paraId="2C260E12" w14:textId="4126DE95" w:rsidR="00CD1394" w:rsidRDefault="0005777B" w:rsidP="0005777B">
      <w:pPr>
        <w:rPr>
          <w:i/>
        </w:rPr>
      </w:pPr>
      <w:r w:rsidRPr="0080332A">
        <w:rPr>
          <w:i/>
        </w:rPr>
        <w:t xml:space="preserve">If your organization is awarded, how will you continue the project after the 1-year term has </w:t>
      </w:r>
      <w:r w:rsidR="00C53591">
        <w:rPr>
          <w:i/>
        </w:rPr>
        <w:t xml:space="preserve">been </w:t>
      </w:r>
      <w:r w:rsidRPr="0080332A">
        <w:rPr>
          <w:i/>
        </w:rPr>
        <w:t xml:space="preserve">completed and </w:t>
      </w:r>
      <w:r w:rsidR="00C53591">
        <w:rPr>
          <w:i/>
        </w:rPr>
        <w:t>CCHA provides no additional funding</w:t>
      </w:r>
      <w:r w:rsidRPr="0080332A">
        <w:rPr>
          <w:i/>
        </w:rPr>
        <w:t>?</w:t>
      </w:r>
    </w:p>
    <w:p w14:paraId="0B35DA31" w14:textId="77777777" w:rsidR="007F3C53" w:rsidRPr="0080332A" w:rsidRDefault="007F3C53" w:rsidP="0005777B">
      <w:pPr>
        <w:rPr>
          <w:i/>
        </w:rPr>
      </w:pPr>
    </w:p>
    <w:p w14:paraId="0004EAA9" w14:textId="77777777" w:rsidR="00CD1394" w:rsidRPr="00C53591" w:rsidRDefault="00CD1394" w:rsidP="00CD1394">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3533BEA7" w14:textId="1D25E9BB" w:rsidR="00815BE6" w:rsidRDefault="00815BE6" w:rsidP="00CD1394">
      <w:pPr>
        <w:rPr>
          <w:b/>
        </w:rPr>
      </w:pPr>
    </w:p>
    <w:p w14:paraId="52847556" w14:textId="63F1EA89" w:rsidR="00815BE6" w:rsidRPr="00F109CA" w:rsidRDefault="00815BE6" w:rsidP="00F109CA">
      <w:pPr>
        <w:pStyle w:val="Heading2"/>
        <w:rPr>
          <w:color w:val="035075" w:themeColor="accent1"/>
        </w:rPr>
      </w:pPr>
      <w:r w:rsidRPr="00F109CA">
        <w:rPr>
          <w:color w:val="035075" w:themeColor="accent1"/>
        </w:rPr>
        <w:t>Project Referral Process</w:t>
      </w:r>
    </w:p>
    <w:p w14:paraId="47B871E4" w14:textId="7A9E94E9" w:rsidR="00A1019B" w:rsidRDefault="005A3537" w:rsidP="00A1019B">
      <w:pPr>
        <w:rPr>
          <w:iCs/>
        </w:rPr>
      </w:pPr>
      <w:r>
        <w:rPr>
          <w:iCs/>
        </w:rPr>
        <w:t>Does your proposed program allow for referrals from CCHA</w:t>
      </w:r>
      <w:r w:rsidR="001B2BBD">
        <w:rPr>
          <w:iCs/>
        </w:rPr>
        <w:t>’s Care Coordination team</w:t>
      </w:r>
      <w:r>
        <w:rPr>
          <w:iCs/>
        </w:rPr>
        <w:t xml:space="preserve"> and</w:t>
      </w:r>
      <w:r w:rsidR="00B62846">
        <w:rPr>
          <w:iCs/>
        </w:rPr>
        <w:t xml:space="preserve"> vice versa?</w:t>
      </w:r>
    </w:p>
    <w:p w14:paraId="17A6F08E" w14:textId="0EA0516F" w:rsidR="00B62846" w:rsidRDefault="00B62846" w:rsidP="00A1019B">
      <w:pPr>
        <w:rPr>
          <w:iCs/>
        </w:rPr>
      </w:pPr>
      <w:r>
        <w:rPr>
          <w:iCs/>
        </w:rPr>
        <w:fldChar w:fldCharType="begin">
          <w:ffData>
            <w:name w:val="Check1"/>
            <w:enabled/>
            <w:calcOnExit w:val="0"/>
            <w:checkBox>
              <w:sizeAuto/>
              <w:default w:val="0"/>
            </w:checkBox>
          </w:ffData>
        </w:fldChar>
      </w:r>
      <w:bookmarkStart w:id="18" w:name="Check1"/>
      <w:r>
        <w:rPr>
          <w:iCs/>
        </w:rPr>
        <w:instrText xml:space="preserve"> FORMCHECKBOX </w:instrText>
      </w:r>
      <w:r w:rsidR="00000000">
        <w:rPr>
          <w:iCs/>
        </w:rPr>
      </w:r>
      <w:r w:rsidR="00000000">
        <w:rPr>
          <w:iCs/>
        </w:rPr>
        <w:fldChar w:fldCharType="separate"/>
      </w:r>
      <w:r>
        <w:rPr>
          <w:iCs/>
        </w:rPr>
        <w:fldChar w:fldCharType="end"/>
      </w:r>
      <w:bookmarkEnd w:id="18"/>
      <w:r>
        <w:rPr>
          <w:iCs/>
        </w:rPr>
        <w:t xml:space="preserve"> Yes (further </w:t>
      </w:r>
      <w:r w:rsidR="002B7D2F">
        <w:rPr>
          <w:iCs/>
        </w:rPr>
        <w:t>information will be requeste</w:t>
      </w:r>
      <w:r w:rsidR="51A689BD" w:rsidRPr="16869A19">
        <w:t>d</w:t>
      </w:r>
      <w:r w:rsidR="002B7D2F">
        <w:rPr>
          <w:iCs/>
        </w:rPr>
        <w:t xml:space="preserve"> if awarded)</w:t>
      </w:r>
    </w:p>
    <w:p w14:paraId="7D8D210D" w14:textId="4FAE9E72" w:rsidR="002B7D2F" w:rsidRDefault="002B7D2F" w:rsidP="00A1019B">
      <w:pPr>
        <w:rPr>
          <w:iCs/>
        </w:rPr>
      </w:pPr>
      <w:r>
        <w:rPr>
          <w:iCs/>
        </w:rPr>
        <w:fldChar w:fldCharType="begin">
          <w:ffData>
            <w:name w:val="Check2"/>
            <w:enabled/>
            <w:calcOnExit w:val="0"/>
            <w:checkBox>
              <w:sizeAuto/>
              <w:default w:val="0"/>
            </w:checkBox>
          </w:ffData>
        </w:fldChar>
      </w:r>
      <w:bookmarkStart w:id="19" w:name="Check2"/>
      <w:r>
        <w:rPr>
          <w:iCs/>
        </w:rPr>
        <w:instrText xml:space="preserve"> FORMCHECKBOX </w:instrText>
      </w:r>
      <w:r w:rsidR="00000000">
        <w:rPr>
          <w:iCs/>
        </w:rPr>
      </w:r>
      <w:r w:rsidR="00000000">
        <w:rPr>
          <w:iCs/>
        </w:rPr>
        <w:fldChar w:fldCharType="separate"/>
      </w:r>
      <w:r>
        <w:rPr>
          <w:iCs/>
        </w:rPr>
        <w:fldChar w:fldCharType="end"/>
      </w:r>
      <w:bookmarkEnd w:id="19"/>
      <w:r>
        <w:rPr>
          <w:iCs/>
        </w:rPr>
        <w:t xml:space="preserve"> No</w:t>
      </w:r>
    </w:p>
    <w:p w14:paraId="79014CB5" w14:textId="492AFE79" w:rsidR="000962F3" w:rsidRDefault="000962F3" w:rsidP="00A1019B">
      <w:pPr>
        <w:rPr>
          <w:iCs/>
        </w:rPr>
      </w:pPr>
      <w:r>
        <w:rPr>
          <w:iCs/>
        </w:rPr>
        <w:t>If no, please provide a reason:</w:t>
      </w:r>
    </w:p>
    <w:p w14:paraId="11714313" w14:textId="77777777" w:rsidR="007F3C53" w:rsidRDefault="007F3C53" w:rsidP="00A1019B">
      <w:pPr>
        <w:rPr>
          <w:iCs/>
        </w:rPr>
      </w:pPr>
    </w:p>
    <w:p w14:paraId="5DE9DA25" w14:textId="0F55CA62" w:rsidR="000962F3" w:rsidRPr="005A3537" w:rsidRDefault="000962F3" w:rsidP="00A1019B">
      <w:pPr>
        <w:rPr>
          <w:iCs/>
        </w:rPr>
      </w:pPr>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4C5B5FAB" w14:textId="77777777" w:rsidR="00A1019B" w:rsidRDefault="00A1019B" w:rsidP="00CD1394">
      <w:pPr>
        <w:rPr>
          <w:b/>
        </w:rPr>
      </w:pPr>
    </w:p>
    <w:p w14:paraId="4EFEF9BB" w14:textId="067798F6" w:rsidR="00CD1394" w:rsidRPr="00F109CA" w:rsidRDefault="00CD1394" w:rsidP="00F109CA">
      <w:pPr>
        <w:pStyle w:val="Heading2"/>
        <w:rPr>
          <w:color w:val="035075" w:themeColor="accent1"/>
        </w:rPr>
      </w:pPr>
      <w:r w:rsidRPr="00F109CA">
        <w:rPr>
          <w:color w:val="035075" w:themeColor="accent1"/>
        </w:rPr>
        <w:t>Collaboration</w:t>
      </w:r>
    </w:p>
    <w:p w14:paraId="55104345" w14:textId="6CD7D7D2" w:rsidR="00CD1394" w:rsidRDefault="00CD1394" w:rsidP="00CD1394">
      <w:pPr>
        <w:rPr>
          <w:iCs/>
        </w:rPr>
      </w:pPr>
      <w:r w:rsidRPr="00F109CA">
        <w:rPr>
          <w:iCs/>
        </w:rPr>
        <w:t>What other organizations, if any, are participating in the project? Describe the collaboration.</w:t>
      </w:r>
    </w:p>
    <w:p w14:paraId="2F7F7EAA" w14:textId="77777777" w:rsidR="007F3C53" w:rsidRPr="00F109CA" w:rsidRDefault="007F3C53" w:rsidP="00CD1394">
      <w:pPr>
        <w:rPr>
          <w:iCs/>
        </w:rPr>
      </w:pPr>
    </w:p>
    <w:p w14:paraId="5FB7A10F" w14:textId="1DE59070" w:rsidR="001C1BCE" w:rsidRPr="00C53591" w:rsidRDefault="00CD1394" w:rsidP="001C1BCE">
      <w:r w:rsidRPr="0080332A">
        <w:fldChar w:fldCharType="begin">
          <w:ffData>
            <w:name w:val="Text2"/>
            <w:enabled/>
            <w:calcOnExit w:val="0"/>
            <w:textInput>
              <w:default w:val="&lt;insert text here&gt;"/>
            </w:textInput>
          </w:ffData>
        </w:fldChar>
      </w:r>
      <w:r w:rsidRPr="00C53591">
        <w:instrText xml:space="preserve"> FORMTEXT </w:instrText>
      </w:r>
      <w:r w:rsidRPr="0080332A">
        <w:fldChar w:fldCharType="separate"/>
      </w:r>
      <w:r w:rsidRPr="00C53591">
        <w:rPr>
          <w:noProof/>
        </w:rPr>
        <w:t>&lt;insert text here&gt;</w:t>
      </w:r>
      <w:r w:rsidRPr="0080332A">
        <w:fldChar w:fldCharType="end"/>
      </w:r>
    </w:p>
    <w:p w14:paraId="2DADE67D" w14:textId="7DE6AE0D" w:rsidR="00CD1394" w:rsidRPr="00C53591" w:rsidRDefault="00CD1394" w:rsidP="001C1BCE"/>
    <w:p w14:paraId="15B031B2" w14:textId="1DD5F335" w:rsidR="00CD1394" w:rsidRPr="00CD1394" w:rsidRDefault="00CD1394" w:rsidP="00CD1394">
      <w:pPr>
        <w:pStyle w:val="Heading2"/>
        <w:rPr>
          <w:color w:val="035075" w:themeColor="accent1"/>
        </w:rPr>
      </w:pPr>
      <w:r w:rsidRPr="00CD1394">
        <w:rPr>
          <w:color w:val="035075" w:themeColor="accent1"/>
        </w:rPr>
        <w:t xml:space="preserve">Application </w:t>
      </w:r>
      <w:r>
        <w:rPr>
          <w:color w:val="035075" w:themeColor="accent1"/>
        </w:rPr>
        <w:t>Requirements</w:t>
      </w:r>
    </w:p>
    <w:p w14:paraId="70B98957" w14:textId="502A2EB5" w:rsidR="00CD1394" w:rsidRPr="00CD1394" w:rsidRDefault="00CD1394" w:rsidP="001C1BCE">
      <w:r w:rsidRPr="00CD1394">
        <w:t>The following information must</w:t>
      </w:r>
      <w:r w:rsidR="00876DB8">
        <w:t xml:space="preserve"> be</w:t>
      </w:r>
      <w:r w:rsidRPr="00CD1394">
        <w:t xml:space="preserve"> submitted with this application. All files must be in unencrypted (no password required) PDF format.</w:t>
      </w:r>
    </w:p>
    <w:p w14:paraId="53D68891" w14:textId="77777777" w:rsidR="00876DB8" w:rsidRDefault="00876DB8" w:rsidP="00876DB8">
      <w:pPr>
        <w:pStyle w:val="ListParagraph"/>
        <w:numPr>
          <w:ilvl w:val="0"/>
          <w:numId w:val="36"/>
        </w:numPr>
      </w:pPr>
      <w:r>
        <w:t>Required</w:t>
      </w:r>
    </w:p>
    <w:p w14:paraId="68420880" w14:textId="6B8355E1" w:rsidR="00876DB8" w:rsidRDefault="00876DB8" w:rsidP="00876DB8">
      <w:pPr>
        <w:pStyle w:val="ListParagraph"/>
        <w:numPr>
          <w:ilvl w:val="1"/>
          <w:numId w:val="36"/>
        </w:numPr>
      </w:pPr>
      <w:r>
        <w:t>Non-</w:t>
      </w:r>
      <w:r w:rsidR="00C53591">
        <w:t>discrimination policy</w:t>
      </w:r>
    </w:p>
    <w:p w14:paraId="484D10EF" w14:textId="77777777" w:rsidR="00876DB8" w:rsidRDefault="00876DB8" w:rsidP="00876DB8">
      <w:pPr>
        <w:pStyle w:val="ListParagraph"/>
        <w:numPr>
          <w:ilvl w:val="1"/>
          <w:numId w:val="36"/>
        </w:numPr>
      </w:pPr>
      <w:r>
        <w:t>Current W-9</w:t>
      </w:r>
    </w:p>
    <w:p w14:paraId="4F8F7305" w14:textId="2BC77864" w:rsidR="00876DB8" w:rsidRDefault="00876DB8" w:rsidP="00876DB8">
      <w:pPr>
        <w:pStyle w:val="ListParagraph"/>
        <w:numPr>
          <w:ilvl w:val="1"/>
          <w:numId w:val="36"/>
        </w:numPr>
      </w:pPr>
      <w:r>
        <w:t xml:space="preserve">Most </w:t>
      </w:r>
      <w:r w:rsidR="00C53591">
        <w:t xml:space="preserve">recent annual statements </w:t>
      </w:r>
      <w:r>
        <w:t>(audited if available, without passwords)</w:t>
      </w:r>
    </w:p>
    <w:p w14:paraId="4D3C6A9F" w14:textId="3C6C2FDE" w:rsidR="00876DB8" w:rsidRDefault="00876DB8" w:rsidP="00876DB8">
      <w:pPr>
        <w:pStyle w:val="ListParagraph"/>
        <w:numPr>
          <w:ilvl w:val="1"/>
          <w:numId w:val="36"/>
        </w:numPr>
      </w:pPr>
      <w:r>
        <w:t xml:space="preserve">Current </w:t>
      </w:r>
      <w:r w:rsidR="00C53591">
        <w:t>operating budgets</w:t>
      </w:r>
    </w:p>
    <w:p w14:paraId="21D32D81" w14:textId="6037CFF6" w:rsidR="00876DB8" w:rsidRDefault="00876DB8" w:rsidP="00876DB8">
      <w:pPr>
        <w:pStyle w:val="ListParagraph"/>
        <w:numPr>
          <w:ilvl w:val="1"/>
          <w:numId w:val="36"/>
        </w:numPr>
      </w:pPr>
      <w:r>
        <w:t>Detailed budget of this project</w:t>
      </w:r>
      <w:r w:rsidR="00EA1AA3">
        <w:t xml:space="preserve"> (template found on </w:t>
      </w:r>
      <w:hyperlink r:id="rId13" w:history="1">
        <w:r w:rsidR="00EA1AA3" w:rsidRPr="00C53591">
          <w:rPr>
            <w:rStyle w:val="Hyperlink"/>
          </w:rPr>
          <w:t xml:space="preserve">Community Incentive Program </w:t>
        </w:r>
        <w:r w:rsidR="00C53591">
          <w:rPr>
            <w:rStyle w:val="Hyperlink"/>
          </w:rPr>
          <w:t>webpage</w:t>
        </w:r>
      </w:hyperlink>
      <w:r w:rsidR="00EA1AA3">
        <w:t>)</w:t>
      </w:r>
    </w:p>
    <w:p w14:paraId="44FC09D9" w14:textId="77777777" w:rsidR="00876DB8" w:rsidRDefault="00876DB8" w:rsidP="00876DB8">
      <w:pPr>
        <w:pStyle w:val="ListParagraph"/>
        <w:numPr>
          <w:ilvl w:val="1"/>
          <w:numId w:val="36"/>
        </w:numPr>
      </w:pPr>
      <w:r>
        <w:t>A list of other sources of actual and expected funding, including amounts</w:t>
      </w:r>
    </w:p>
    <w:p w14:paraId="1412B3EF" w14:textId="77777777" w:rsidR="00876DB8" w:rsidRDefault="00876DB8" w:rsidP="00876DB8">
      <w:pPr>
        <w:pStyle w:val="ListParagraph"/>
        <w:numPr>
          <w:ilvl w:val="0"/>
          <w:numId w:val="36"/>
        </w:numPr>
      </w:pPr>
      <w:r>
        <w:t>Helpful</w:t>
      </w:r>
    </w:p>
    <w:p w14:paraId="2C8D9318" w14:textId="77777777" w:rsidR="00876DB8" w:rsidRDefault="00876DB8" w:rsidP="00876DB8">
      <w:pPr>
        <w:pStyle w:val="ListParagraph"/>
        <w:numPr>
          <w:ilvl w:val="1"/>
          <w:numId w:val="36"/>
        </w:numPr>
      </w:pPr>
      <w:r>
        <w:t>Copy of IRS determination letter indicating exempt status, if applicable</w:t>
      </w:r>
    </w:p>
    <w:p w14:paraId="4E50CD32" w14:textId="77777777" w:rsidR="00876DB8" w:rsidRDefault="00876DB8" w:rsidP="00876DB8">
      <w:pPr>
        <w:pStyle w:val="ListParagraph"/>
        <w:numPr>
          <w:ilvl w:val="1"/>
          <w:numId w:val="36"/>
        </w:numPr>
      </w:pPr>
      <w:r>
        <w:t>Letters of support</w:t>
      </w:r>
    </w:p>
    <w:p w14:paraId="2DD4AEF1" w14:textId="550B56EC" w:rsidR="00973B69" w:rsidRPr="00876DB8" w:rsidRDefault="00876DB8" w:rsidP="00876DB8">
      <w:pPr>
        <w:pStyle w:val="ListParagraph"/>
        <w:numPr>
          <w:ilvl w:val="1"/>
          <w:numId w:val="36"/>
        </w:numPr>
      </w:pPr>
      <w:r>
        <w:t>Any additional supporting documentation</w:t>
      </w:r>
    </w:p>
    <w:p w14:paraId="53481A0F" w14:textId="77777777" w:rsidR="00AF24D9" w:rsidRDefault="00AF24D9"/>
    <w:sectPr w:rsidR="00AF24D9" w:rsidSect="00575D26">
      <w:footerReference w:type="default" r:id="rId14"/>
      <w:headerReference w:type="first" r:id="rId15"/>
      <w:type w:val="continuous"/>
      <w:pgSz w:w="12240" w:h="15840" w:code="1"/>
      <w:pgMar w:top="1152" w:right="1152" w:bottom="810" w:left="115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BA74" w14:textId="77777777" w:rsidR="000A16A3" w:rsidRDefault="000A16A3" w:rsidP="00AF24D9">
      <w:r>
        <w:separator/>
      </w:r>
    </w:p>
  </w:endnote>
  <w:endnote w:type="continuationSeparator" w:id="0">
    <w:p w14:paraId="6FD1ED15" w14:textId="77777777" w:rsidR="000A16A3" w:rsidRDefault="000A16A3" w:rsidP="00AF24D9">
      <w:r>
        <w:continuationSeparator/>
      </w:r>
    </w:p>
  </w:endnote>
  <w:endnote w:type="continuationNotice" w:id="1">
    <w:p w14:paraId="6EE73379" w14:textId="77777777" w:rsidR="000A16A3" w:rsidRDefault="000A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10"/>
    </w:tblGrid>
    <w:tr w:rsidR="00270B38" w14:paraId="48E723B7" w14:textId="77777777" w:rsidTr="00052278">
      <w:tc>
        <w:tcPr>
          <w:tcW w:w="8370" w:type="dxa"/>
        </w:tcPr>
        <w:p w14:paraId="4ECA06B0" w14:textId="4DE36A15" w:rsidR="00270B38" w:rsidRDefault="00270B38" w:rsidP="00CD1394">
          <w:pPr>
            <w:pStyle w:val="Footer"/>
            <w:tabs>
              <w:tab w:val="clear" w:pos="9360"/>
              <w:tab w:val="right" w:pos="10224"/>
            </w:tabs>
            <w:rPr>
              <w:sz w:val="20"/>
              <w:szCs w:val="20"/>
            </w:rPr>
          </w:pPr>
          <w:r>
            <w:rPr>
              <w:sz w:val="20"/>
              <w:szCs w:val="20"/>
            </w:rPr>
            <w:t xml:space="preserve">CCHA </w:t>
          </w:r>
          <w:r w:rsidR="00CD1394">
            <w:rPr>
              <w:sz w:val="20"/>
              <w:szCs w:val="20"/>
            </w:rPr>
            <w:t>202</w:t>
          </w:r>
          <w:r w:rsidR="0029490C">
            <w:rPr>
              <w:sz w:val="20"/>
              <w:szCs w:val="20"/>
            </w:rPr>
            <w:t>3</w:t>
          </w:r>
          <w:r w:rsidR="00CD1394">
            <w:rPr>
              <w:sz w:val="20"/>
              <w:szCs w:val="20"/>
            </w:rPr>
            <w:t xml:space="preserve"> Community Incentive Program Application, </w:t>
          </w:r>
          <w:r w:rsidR="00EA755C">
            <w:rPr>
              <w:sz w:val="20"/>
              <w:szCs w:val="20"/>
            </w:rPr>
            <w:t>April 2023</w:t>
          </w:r>
        </w:p>
      </w:tc>
      <w:tc>
        <w:tcPr>
          <w:tcW w:w="1710" w:type="dxa"/>
        </w:tcPr>
        <w:p w14:paraId="376F6E4C" w14:textId="5C8373DF" w:rsidR="00270B38" w:rsidRDefault="00270B38" w:rsidP="00CF22B6">
          <w:pPr>
            <w:pStyle w:val="Footer"/>
            <w:tabs>
              <w:tab w:val="clear" w:pos="9360"/>
              <w:tab w:val="right" w:pos="10224"/>
            </w:tabs>
            <w:jc w:val="right"/>
            <w:rPr>
              <w:sz w:val="20"/>
              <w:szCs w:val="20"/>
            </w:rPr>
          </w:pPr>
          <w:r w:rsidRPr="007A6585">
            <w:rPr>
              <w:sz w:val="20"/>
              <w:szCs w:val="20"/>
            </w:rPr>
            <w:t xml:space="preserve">Page </w:t>
          </w:r>
          <w:r w:rsidRPr="007A6585">
            <w:rPr>
              <w:bCs/>
              <w:sz w:val="20"/>
              <w:szCs w:val="20"/>
            </w:rPr>
            <w:fldChar w:fldCharType="begin"/>
          </w:r>
          <w:r w:rsidRPr="007A6585">
            <w:rPr>
              <w:bCs/>
              <w:sz w:val="20"/>
              <w:szCs w:val="20"/>
            </w:rPr>
            <w:instrText xml:space="preserve"> PAGE  \* Arabic  \* MERGEFORMAT </w:instrText>
          </w:r>
          <w:r w:rsidRPr="007A6585">
            <w:rPr>
              <w:bCs/>
              <w:sz w:val="20"/>
              <w:szCs w:val="20"/>
            </w:rPr>
            <w:fldChar w:fldCharType="separate"/>
          </w:r>
          <w:r w:rsidR="0033765B">
            <w:rPr>
              <w:bCs/>
              <w:noProof/>
              <w:sz w:val="20"/>
              <w:szCs w:val="20"/>
            </w:rPr>
            <w:t>3</w:t>
          </w:r>
          <w:r w:rsidRPr="007A6585">
            <w:rPr>
              <w:bCs/>
              <w:sz w:val="20"/>
              <w:szCs w:val="20"/>
            </w:rPr>
            <w:fldChar w:fldCharType="end"/>
          </w:r>
          <w:r w:rsidRPr="007A6585">
            <w:rPr>
              <w:sz w:val="20"/>
              <w:szCs w:val="20"/>
            </w:rPr>
            <w:t xml:space="preserve"> of </w:t>
          </w:r>
          <w:r w:rsidRPr="007A6585">
            <w:rPr>
              <w:bCs/>
              <w:sz w:val="20"/>
              <w:szCs w:val="20"/>
            </w:rPr>
            <w:fldChar w:fldCharType="begin"/>
          </w:r>
          <w:r w:rsidRPr="007A6585">
            <w:rPr>
              <w:bCs/>
              <w:sz w:val="20"/>
              <w:szCs w:val="20"/>
            </w:rPr>
            <w:instrText xml:space="preserve"> NUMPAGES  \* Arabic  \* MERGEFORMAT </w:instrText>
          </w:r>
          <w:r w:rsidRPr="007A6585">
            <w:rPr>
              <w:bCs/>
              <w:sz w:val="20"/>
              <w:szCs w:val="20"/>
            </w:rPr>
            <w:fldChar w:fldCharType="separate"/>
          </w:r>
          <w:r w:rsidR="0033765B">
            <w:rPr>
              <w:bCs/>
              <w:noProof/>
              <w:sz w:val="20"/>
              <w:szCs w:val="20"/>
            </w:rPr>
            <w:t>3</w:t>
          </w:r>
          <w:r w:rsidRPr="007A6585">
            <w:rPr>
              <w:bCs/>
              <w:sz w:val="20"/>
              <w:szCs w:val="20"/>
            </w:rPr>
            <w:fldChar w:fldCharType="end"/>
          </w:r>
        </w:p>
      </w:tc>
    </w:tr>
  </w:tbl>
  <w:p w14:paraId="6651EF9B" w14:textId="77777777" w:rsidR="00270B38" w:rsidRPr="007A6585" w:rsidRDefault="00270B38" w:rsidP="00CF22B6">
    <w:pPr>
      <w:pStyle w:val="Footer"/>
      <w:tabs>
        <w:tab w:val="clear" w:pos="9360"/>
        <w:tab w:val="right" w:pos="10224"/>
      </w:tabs>
      <w:ind w:right="-144"/>
      <w:rPr>
        <w:sz w:val="20"/>
        <w:szCs w:val="20"/>
      </w:rPr>
    </w:pPr>
    <w:r>
      <w:rPr>
        <w:noProof/>
      </w:rPr>
      <mc:AlternateContent>
        <mc:Choice Requires="wps">
          <w:drawing>
            <wp:anchor distT="0" distB="0" distL="114300" distR="114300" simplePos="0" relativeHeight="251658241" behindDoc="0" locked="0" layoutInCell="1" allowOverlap="1" wp14:anchorId="344B136F" wp14:editId="3F3564E3">
              <wp:simplePos x="0" y="0"/>
              <wp:positionH relativeFrom="column">
                <wp:posOffset>-121920</wp:posOffset>
              </wp:positionH>
              <wp:positionV relativeFrom="paragraph">
                <wp:posOffset>-201295</wp:posOffset>
              </wp:positionV>
              <wp:extent cx="65151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515100"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2EC14"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5.85pt" to="50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" strokecolor="#035075 [3204]"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1E98" w14:textId="77777777" w:rsidR="000A16A3" w:rsidRDefault="000A16A3" w:rsidP="00AF24D9">
      <w:r>
        <w:separator/>
      </w:r>
    </w:p>
  </w:footnote>
  <w:footnote w:type="continuationSeparator" w:id="0">
    <w:p w14:paraId="09853B1B" w14:textId="77777777" w:rsidR="000A16A3" w:rsidRDefault="000A16A3" w:rsidP="00AF24D9">
      <w:r>
        <w:continuationSeparator/>
      </w:r>
    </w:p>
  </w:footnote>
  <w:footnote w:type="continuationNotice" w:id="1">
    <w:p w14:paraId="496F0425" w14:textId="77777777" w:rsidR="000A16A3" w:rsidRDefault="000A1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4A43" w14:textId="77777777" w:rsidR="00270B38" w:rsidRDefault="00270B38" w:rsidP="00F25C1D">
    <w:pPr>
      <w:tabs>
        <w:tab w:val="left" w:pos="3350"/>
      </w:tabs>
      <w:ind w:left="-288" w:right="-288"/>
    </w:pPr>
    <w:r>
      <w:rPr>
        <w:noProof/>
      </w:rPr>
      <mc:AlternateContent>
        <mc:Choice Requires="wps">
          <w:drawing>
            <wp:anchor distT="0" distB="0" distL="114300" distR="114300" simplePos="0" relativeHeight="251658240" behindDoc="0" locked="0" layoutInCell="1" allowOverlap="1" wp14:anchorId="7E6C30F4" wp14:editId="179EEE57">
              <wp:simplePos x="0" y="0"/>
              <wp:positionH relativeFrom="column">
                <wp:posOffset>-188595</wp:posOffset>
              </wp:positionH>
              <wp:positionV relativeFrom="paragraph">
                <wp:posOffset>847725</wp:posOffset>
              </wp:positionV>
              <wp:extent cx="66294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9FE9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66.75pt" to="507.1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" strokecolor="#035075 [3204]" strokeweight="5pt">
              <v:stroke joinstyle="miter"/>
            </v:line>
          </w:pict>
        </mc:Fallback>
      </mc:AlternateContent>
    </w:r>
    <w:r>
      <w:rPr>
        <w:noProof/>
      </w:rPr>
      <w:drawing>
        <wp:inline distT="0" distB="0" distL="0" distR="0" wp14:anchorId="472A3015" wp14:editId="38838379">
          <wp:extent cx="1371600" cy="7955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HA_Logo_2020.png"/>
                  <pic:cNvPicPr/>
                </pic:nvPicPr>
                <pic:blipFill>
                  <a:blip r:embed="rId1">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inline>
      </w:drawing>
    </w:r>
    <w:r>
      <w:tab/>
    </w:r>
  </w:p>
  <w:p w14:paraId="2AB7E93F" w14:textId="77777777" w:rsidR="00270B38" w:rsidRPr="000E77FF" w:rsidRDefault="00270B38" w:rsidP="000E77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6837FC"/>
    <w:lvl w:ilvl="0">
      <w:start w:val="1"/>
      <w:numFmt w:val="decimal"/>
      <w:pStyle w:val="ListNumber"/>
      <w:lvlText w:val="%1."/>
      <w:lvlJc w:val="left"/>
      <w:pPr>
        <w:tabs>
          <w:tab w:val="num" w:pos="360"/>
        </w:tabs>
        <w:ind w:left="360" w:hanging="360"/>
      </w:pPr>
    </w:lvl>
  </w:abstractNum>
  <w:abstractNum w:abstractNumId="1" w15:restartNumberingAfterBreak="0">
    <w:nsid w:val="042A676B"/>
    <w:multiLevelType w:val="hybridMultilevel"/>
    <w:tmpl w:val="C92C20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DF0E76"/>
    <w:multiLevelType w:val="hybridMultilevel"/>
    <w:tmpl w:val="5CB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0E13"/>
    <w:multiLevelType w:val="hybridMultilevel"/>
    <w:tmpl w:val="17241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908EB"/>
    <w:multiLevelType w:val="hybridMultilevel"/>
    <w:tmpl w:val="8EB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27960"/>
    <w:multiLevelType w:val="multilevel"/>
    <w:tmpl w:val="10247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6E43808"/>
    <w:multiLevelType w:val="hybridMultilevel"/>
    <w:tmpl w:val="80F0F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00C9"/>
    <w:multiLevelType w:val="hybridMultilevel"/>
    <w:tmpl w:val="9D36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E23A9"/>
    <w:multiLevelType w:val="multilevel"/>
    <w:tmpl w:val="9682648C"/>
    <w:lvl w:ilvl="0">
      <w:start w:val="1"/>
      <w:numFmt w:val="bullet"/>
      <w:lvlText w:val="o"/>
      <w:lvlJc w:val="left"/>
      <w:pPr>
        <w:tabs>
          <w:tab w:val="num" w:pos="855"/>
        </w:tabs>
        <w:ind w:left="855" w:hanging="360"/>
      </w:pPr>
      <w:rPr>
        <w:rFonts w:ascii="Courier New" w:hAnsi="Courier New" w:cs="Courier New" w:hint="default"/>
        <w:sz w:val="20"/>
      </w:rPr>
    </w:lvl>
    <w:lvl w:ilvl="1">
      <w:start w:val="1"/>
      <w:numFmt w:val="bullet"/>
      <w:lvlText w:val=""/>
      <w:lvlJc w:val="left"/>
      <w:pPr>
        <w:tabs>
          <w:tab w:val="num" w:pos="1575"/>
        </w:tabs>
        <w:ind w:left="1575" w:hanging="360"/>
      </w:pPr>
      <w:rPr>
        <w:rFonts w:ascii="Wingdings" w:hAnsi="Wingdings" w:hint="default"/>
        <w:sz w:val="20"/>
      </w:rPr>
    </w:lvl>
    <w:lvl w:ilvl="2">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9" w15:restartNumberingAfterBreak="0">
    <w:nsid w:val="2EFD69FA"/>
    <w:multiLevelType w:val="hybridMultilevel"/>
    <w:tmpl w:val="C31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1040F"/>
    <w:multiLevelType w:val="multilevel"/>
    <w:tmpl w:val="E8D258FE"/>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274AD4"/>
    <w:multiLevelType w:val="hybridMultilevel"/>
    <w:tmpl w:val="DD72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420A0"/>
    <w:multiLevelType w:val="multilevel"/>
    <w:tmpl w:val="9682648C"/>
    <w:lvl w:ilvl="0">
      <w:start w:val="1"/>
      <w:numFmt w:val="bullet"/>
      <w:lvlText w:val="o"/>
      <w:lvlJc w:val="left"/>
      <w:pPr>
        <w:tabs>
          <w:tab w:val="num" w:pos="855"/>
        </w:tabs>
        <w:ind w:left="855" w:hanging="360"/>
      </w:pPr>
      <w:rPr>
        <w:rFonts w:ascii="Courier New" w:hAnsi="Courier New" w:cs="Courier New" w:hint="default"/>
        <w:sz w:val="20"/>
      </w:rPr>
    </w:lvl>
    <w:lvl w:ilvl="1">
      <w:start w:val="1"/>
      <w:numFmt w:val="bullet"/>
      <w:lvlText w:val=""/>
      <w:lvlJc w:val="left"/>
      <w:pPr>
        <w:tabs>
          <w:tab w:val="num" w:pos="1575"/>
        </w:tabs>
        <w:ind w:left="1575" w:hanging="360"/>
      </w:pPr>
      <w:rPr>
        <w:rFonts w:ascii="Wingdings" w:hAnsi="Wingdings" w:hint="default"/>
        <w:sz w:val="20"/>
      </w:rPr>
    </w:lvl>
    <w:lvl w:ilvl="2">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3" w15:restartNumberingAfterBreak="0">
    <w:nsid w:val="44C50B66"/>
    <w:multiLevelType w:val="hybridMultilevel"/>
    <w:tmpl w:val="F6388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EE1C1F"/>
    <w:multiLevelType w:val="hybridMultilevel"/>
    <w:tmpl w:val="E7F8D460"/>
    <w:lvl w:ilvl="0" w:tplc="04090001">
      <w:start w:val="1"/>
      <w:numFmt w:val="bullet"/>
      <w:pStyle w:val="Bullets1"/>
      <w:lvlText w:val=""/>
      <w:lvlJc w:val="left"/>
      <w:pPr>
        <w:ind w:left="720" w:hanging="360"/>
      </w:pPr>
      <w:rPr>
        <w:rFonts w:ascii="Symbol" w:hAnsi="Symbol" w:hint="default"/>
      </w:rPr>
    </w:lvl>
    <w:lvl w:ilvl="1" w:tplc="DD208ED8">
      <w:start w:val="1"/>
      <w:numFmt w:val="bullet"/>
      <w:pStyle w:val="Bullets2"/>
      <w:lvlText w:val="o"/>
      <w:lvlJc w:val="left"/>
      <w:pPr>
        <w:ind w:left="1440" w:hanging="360"/>
      </w:pPr>
      <w:rPr>
        <w:rFonts w:ascii="Courier New" w:hAnsi="Courier New" w:cs="Courier New" w:hint="default"/>
      </w:rPr>
    </w:lvl>
    <w:lvl w:ilvl="2" w:tplc="04090005">
      <w:start w:val="1"/>
      <w:numFmt w:val="bullet"/>
      <w:pStyle w:val="Bullets3"/>
      <w:lvlText w:val=""/>
      <w:lvlJc w:val="left"/>
      <w:pPr>
        <w:ind w:left="2160" w:hanging="360"/>
      </w:pPr>
      <w:rPr>
        <w:rFonts w:ascii="Wingdings" w:hAnsi="Wingdings" w:hint="default"/>
      </w:rPr>
    </w:lvl>
    <w:lvl w:ilvl="3" w:tplc="04090001">
      <w:start w:val="1"/>
      <w:numFmt w:val="bullet"/>
      <w:pStyle w:val="Bullets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2437A"/>
    <w:multiLevelType w:val="hybridMultilevel"/>
    <w:tmpl w:val="3070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F318F"/>
    <w:multiLevelType w:val="hybridMultilevel"/>
    <w:tmpl w:val="32648588"/>
    <w:lvl w:ilvl="0" w:tplc="24C2A33C">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D022D"/>
    <w:multiLevelType w:val="hybridMultilevel"/>
    <w:tmpl w:val="421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10F0A"/>
    <w:multiLevelType w:val="hybridMultilevel"/>
    <w:tmpl w:val="6F8C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D3FDB"/>
    <w:multiLevelType w:val="hybridMultilevel"/>
    <w:tmpl w:val="00A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23A2E"/>
    <w:multiLevelType w:val="multilevel"/>
    <w:tmpl w:val="5394B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6A682E"/>
    <w:multiLevelType w:val="hybridMultilevel"/>
    <w:tmpl w:val="0C627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A50DB"/>
    <w:multiLevelType w:val="hybridMultilevel"/>
    <w:tmpl w:val="634A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55185"/>
    <w:multiLevelType w:val="hybridMultilevel"/>
    <w:tmpl w:val="232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E5134"/>
    <w:multiLevelType w:val="hybridMultilevel"/>
    <w:tmpl w:val="25883F32"/>
    <w:lvl w:ilvl="0" w:tplc="EB1E6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F3FF0"/>
    <w:multiLevelType w:val="hybridMultilevel"/>
    <w:tmpl w:val="625012B4"/>
    <w:lvl w:ilvl="0" w:tplc="C3F89A5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E623C"/>
    <w:multiLevelType w:val="hybridMultilevel"/>
    <w:tmpl w:val="C94A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520853">
    <w:abstractNumId w:val="16"/>
  </w:num>
  <w:num w:numId="2" w16cid:durableId="709888559">
    <w:abstractNumId w:val="14"/>
  </w:num>
  <w:num w:numId="3" w16cid:durableId="1162358862">
    <w:abstractNumId w:val="14"/>
  </w:num>
  <w:num w:numId="4" w16cid:durableId="1840734005">
    <w:abstractNumId w:val="14"/>
  </w:num>
  <w:num w:numId="5" w16cid:durableId="1431317608">
    <w:abstractNumId w:val="14"/>
  </w:num>
  <w:num w:numId="6" w16cid:durableId="1448355852">
    <w:abstractNumId w:val="16"/>
  </w:num>
  <w:num w:numId="7" w16cid:durableId="683480398">
    <w:abstractNumId w:val="16"/>
  </w:num>
  <w:num w:numId="8" w16cid:durableId="681053229">
    <w:abstractNumId w:val="14"/>
  </w:num>
  <w:num w:numId="9" w16cid:durableId="1515655319">
    <w:abstractNumId w:val="14"/>
  </w:num>
  <w:num w:numId="10" w16cid:durableId="778260162">
    <w:abstractNumId w:val="14"/>
  </w:num>
  <w:num w:numId="11" w16cid:durableId="162669482">
    <w:abstractNumId w:val="5"/>
  </w:num>
  <w:num w:numId="12" w16cid:durableId="1516000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210896">
    <w:abstractNumId w:val="24"/>
  </w:num>
  <w:num w:numId="14" w16cid:durableId="1331907131">
    <w:abstractNumId w:val="20"/>
  </w:num>
  <w:num w:numId="15" w16cid:durableId="736125859">
    <w:abstractNumId w:val="14"/>
  </w:num>
  <w:num w:numId="16" w16cid:durableId="754129718">
    <w:abstractNumId w:val="14"/>
  </w:num>
  <w:num w:numId="17" w16cid:durableId="1591619476">
    <w:abstractNumId w:val="14"/>
  </w:num>
  <w:num w:numId="18" w16cid:durableId="1870140743">
    <w:abstractNumId w:val="14"/>
  </w:num>
  <w:num w:numId="19" w16cid:durableId="486095438">
    <w:abstractNumId w:val="10"/>
  </w:num>
  <w:num w:numId="20" w16cid:durableId="516583867">
    <w:abstractNumId w:val="14"/>
  </w:num>
  <w:num w:numId="21" w16cid:durableId="672027815">
    <w:abstractNumId w:val="14"/>
  </w:num>
  <w:num w:numId="22" w16cid:durableId="1511531159">
    <w:abstractNumId w:val="14"/>
  </w:num>
  <w:num w:numId="23" w16cid:durableId="365062197">
    <w:abstractNumId w:val="14"/>
  </w:num>
  <w:num w:numId="24" w16cid:durableId="1104687693">
    <w:abstractNumId w:val="10"/>
  </w:num>
  <w:num w:numId="25" w16cid:durableId="81614100">
    <w:abstractNumId w:val="7"/>
  </w:num>
  <w:num w:numId="26" w16cid:durableId="597760852">
    <w:abstractNumId w:val="0"/>
  </w:num>
  <w:num w:numId="27" w16cid:durableId="479152153">
    <w:abstractNumId w:val="0"/>
    <w:lvlOverride w:ilvl="0">
      <w:startOverride w:val="1"/>
    </w:lvlOverride>
  </w:num>
  <w:num w:numId="28" w16cid:durableId="1349673442">
    <w:abstractNumId w:val="1"/>
  </w:num>
  <w:num w:numId="29" w16cid:durableId="121846461">
    <w:abstractNumId w:val="23"/>
  </w:num>
  <w:num w:numId="30" w16cid:durableId="959457244">
    <w:abstractNumId w:val="8"/>
  </w:num>
  <w:num w:numId="31" w16cid:durableId="790131670">
    <w:abstractNumId w:val="25"/>
  </w:num>
  <w:num w:numId="32" w16cid:durableId="775976722">
    <w:abstractNumId w:val="12"/>
  </w:num>
  <w:num w:numId="33" w16cid:durableId="397942948">
    <w:abstractNumId w:val="17"/>
  </w:num>
  <w:num w:numId="34" w16cid:durableId="508182016">
    <w:abstractNumId w:val="21"/>
  </w:num>
  <w:num w:numId="35" w16cid:durableId="613438506">
    <w:abstractNumId w:val="6"/>
  </w:num>
  <w:num w:numId="36" w16cid:durableId="367491723">
    <w:abstractNumId w:val="22"/>
  </w:num>
  <w:num w:numId="37" w16cid:durableId="1189370390">
    <w:abstractNumId w:val="15"/>
  </w:num>
  <w:num w:numId="38" w16cid:durableId="1100297897">
    <w:abstractNumId w:val="11"/>
  </w:num>
  <w:num w:numId="39" w16cid:durableId="1044793220">
    <w:abstractNumId w:val="19"/>
  </w:num>
  <w:num w:numId="40" w16cid:durableId="467934596">
    <w:abstractNumId w:val="3"/>
  </w:num>
  <w:num w:numId="41" w16cid:durableId="2043095050">
    <w:abstractNumId w:val="9"/>
  </w:num>
  <w:num w:numId="42" w16cid:durableId="126364519">
    <w:abstractNumId w:val="26"/>
  </w:num>
  <w:num w:numId="43" w16cid:durableId="1863519138">
    <w:abstractNumId w:val="4"/>
  </w:num>
  <w:num w:numId="44" w16cid:durableId="951404709">
    <w:abstractNumId w:val="18"/>
  </w:num>
  <w:num w:numId="45" w16cid:durableId="1947536459">
    <w:abstractNumId w:val="13"/>
  </w:num>
  <w:num w:numId="46" w16cid:durableId="2092464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proofState w:spelling="clean" w:grammar="clean"/>
  <w:attachedTemplate r:id="rId1"/>
  <w:documentProtection w:edit="forms" w:enforcement="0"/>
  <w:styleLockTheme/>
  <w:styleLockQFSet/>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NTQyt7Q0MzcxtTRR0lEKTi0uzszPAykwrAUAn4CGcywAAAA="/>
  </w:docVars>
  <w:rsids>
    <w:rsidRoot w:val="007D6093"/>
    <w:rsid w:val="00004E21"/>
    <w:rsid w:val="00005E4A"/>
    <w:rsid w:val="0001165C"/>
    <w:rsid w:val="0001688D"/>
    <w:rsid w:val="00046FAE"/>
    <w:rsid w:val="000475D9"/>
    <w:rsid w:val="00052278"/>
    <w:rsid w:val="00053253"/>
    <w:rsid w:val="00054CDA"/>
    <w:rsid w:val="0005777B"/>
    <w:rsid w:val="0006086C"/>
    <w:rsid w:val="00067027"/>
    <w:rsid w:val="000857A6"/>
    <w:rsid w:val="000962F3"/>
    <w:rsid w:val="000A16A3"/>
    <w:rsid w:val="000A6D74"/>
    <w:rsid w:val="000B0330"/>
    <w:rsid w:val="000B2CD4"/>
    <w:rsid w:val="000B44DE"/>
    <w:rsid w:val="000B4699"/>
    <w:rsid w:val="000D6EC5"/>
    <w:rsid w:val="000E3C07"/>
    <w:rsid w:val="000E64B9"/>
    <w:rsid w:val="000E77FF"/>
    <w:rsid w:val="000F3662"/>
    <w:rsid w:val="00107168"/>
    <w:rsid w:val="001140B7"/>
    <w:rsid w:val="0011414D"/>
    <w:rsid w:val="00120440"/>
    <w:rsid w:val="00122058"/>
    <w:rsid w:val="00132230"/>
    <w:rsid w:val="00134C64"/>
    <w:rsid w:val="001367EF"/>
    <w:rsid w:val="0013782C"/>
    <w:rsid w:val="00147F7D"/>
    <w:rsid w:val="00160A44"/>
    <w:rsid w:val="001706EF"/>
    <w:rsid w:val="00183854"/>
    <w:rsid w:val="001906FF"/>
    <w:rsid w:val="00191B3E"/>
    <w:rsid w:val="00194CC9"/>
    <w:rsid w:val="001B2BBD"/>
    <w:rsid w:val="001B5E9A"/>
    <w:rsid w:val="001C0849"/>
    <w:rsid w:val="001C1BCE"/>
    <w:rsid w:val="001E7788"/>
    <w:rsid w:val="001F2878"/>
    <w:rsid w:val="001F489C"/>
    <w:rsid w:val="002003EF"/>
    <w:rsid w:val="002018D5"/>
    <w:rsid w:val="00203760"/>
    <w:rsid w:val="00212560"/>
    <w:rsid w:val="00214B1D"/>
    <w:rsid w:val="002226FE"/>
    <w:rsid w:val="00222B35"/>
    <w:rsid w:val="00223E0D"/>
    <w:rsid w:val="002302B7"/>
    <w:rsid w:val="002309A9"/>
    <w:rsid w:val="002461DC"/>
    <w:rsid w:val="00246E67"/>
    <w:rsid w:val="00250C4B"/>
    <w:rsid w:val="00270B38"/>
    <w:rsid w:val="002819A3"/>
    <w:rsid w:val="0029490C"/>
    <w:rsid w:val="002A37ED"/>
    <w:rsid w:val="002A4A12"/>
    <w:rsid w:val="002B7D2F"/>
    <w:rsid w:val="002C4852"/>
    <w:rsid w:val="002D129B"/>
    <w:rsid w:val="002D1D05"/>
    <w:rsid w:val="002F10CF"/>
    <w:rsid w:val="003078E2"/>
    <w:rsid w:val="00311442"/>
    <w:rsid w:val="003172AE"/>
    <w:rsid w:val="00321B01"/>
    <w:rsid w:val="0033765B"/>
    <w:rsid w:val="00340385"/>
    <w:rsid w:val="00342A79"/>
    <w:rsid w:val="00345C02"/>
    <w:rsid w:val="00346370"/>
    <w:rsid w:val="00350290"/>
    <w:rsid w:val="00350D3B"/>
    <w:rsid w:val="00356C2F"/>
    <w:rsid w:val="00356E5F"/>
    <w:rsid w:val="00363AA2"/>
    <w:rsid w:val="00381614"/>
    <w:rsid w:val="00397F9D"/>
    <w:rsid w:val="003A4584"/>
    <w:rsid w:val="003B7CF7"/>
    <w:rsid w:val="003D5566"/>
    <w:rsid w:val="003E6AAE"/>
    <w:rsid w:val="003E777D"/>
    <w:rsid w:val="003F5440"/>
    <w:rsid w:val="00402B74"/>
    <w:rsid w:val="0041072B"/>
    <w:rsid w:val="00426EEC"/>
    <w:rsid w:val="004370A7"/>
    <w:rsid w:val="00441435"/>
    <w:rsid w:val="0044193B"/>
    <w:rsid w:val="00454C80"/>
    <w:rsid w:val="0046482A"/>
    <w:rsid w:val="0046708C"/>
    <w:rsid w:val="004843ED"/>
    <w:rsid w:val="0048537F"/>
    <w:rsid w:val="004853F5"/>
    <w:rsid w:val="004A28A7"/>
    <w:rsid w:val="004A7495"/>
    <w:rsid w:val="004B11D9"/>
    <w:rsid w:val="004C78EA"/>
    <w:rsid w:val="004D33A0"/>
    <w:rsid w:val="004F6662"/>
    <w:rsid w:val="00505459"/>
    <w:rsid w:val="00510834"/>
    <w:rsid w:val="00513C91"/>
    <w:rsid w:val="00516C46"/>
    <w:rsid w:val="00521640"/>
    <w:rsid w:val="00521E46"/>
    <w:rsid w:val="00522C28"/>
    <w:rsid w:val="00540D1D"/>
    <w:rsid w:val="00552C71"/>
    <w:rsid w:val="00556E24"/>
    <w:rsid w:val="00561C55"/>
    <w:rsid w:val="00566D73"/>
    <w:rsid w:val="00575D26"/>
    <w:rsid w:val="005833C6"/>
    <w:rsid w:val="00590271"/>
    <w:rsid w:val="005A3537"/>
    <w:rsid w:val="005A43C2"/>
    <w:rsid w:val="005B068C"/>
    <w:rsid w:val="005B4522"/>
    <w:rsid w:val="005C0BB6"/>
    <w:rsid w:val="005D6351"/>
    <w:rsid w:val="005F52CA"/>
    <w:rsid w:val="005F7295"/>
    <w:rsid w:val="00620BA0"/>
    <w:rsid w:val="00623BF4"/>
    <w:rsid w:val="0063108E"/>
    <w:rsid w:val="00654578"/>
    <w:rsid w:val="00663FFC"/>
    <w:rsid w:val="00672F77"/>
    <w:rsid w:val="0067488A"/>
    <w:rsid w:val="0068322E"/>
    <w:rsid w:val="0068623E"/>
    <w:rsid w:val="006A1B37"/>
    <w:rsid w:val="006A1EAD"/>
    <w:rsid w:val="006B6A24"/>
    <w:rsid w:val="006B7B45"/>
    <w:rsid w:val="006D700C"/>
    <w:rsid w:val="006E2DD9"/>
    <w:rsid w:val="0072055D"/>
    <w:rsid w:val="00721A20"/>
    <w:rsid w:val="007324CD"/>
    <w:rsid w:val="007407F9"/>
    <w:rsid w:val="00751398"/>
    <w:rsid w:val="0075321B"/>
    <w:rsid w:val="00760DF6"/>
    <w:rsid w:val="007645ED"/>
    <w:rsid w:val="00766CDC"/>
    <w:rsid w:val="00774A11"/>
    <w:rsid w:val="00786531"/>
    <w:rsid w:val="0078654F"/>
    <w:rsid w:val="00786739"/>
    <w:rsid w:val="00786B67"/>
    <w:rsid w:val="0079431B"/>
    <w:rsid w:val="007A6585"/>
    <w:rsid w:val="007B08C7"/>
    <w:rsid w:val="007B2820"/>
    <w:rsid w:val="007B4C0C"/>
    <w:rsid w:val="007C47F0"/>
    <w:rsid w:val="007C54BE"/>
    <w:rsid w:val="007D36DF"/>
    <w:rsid w:val="007D4D6F"/>
    <w:rsid w:val="007D6093"/>
    <w:rsid w:val="007E369E"/>
    <w:rsid w:val="007E39DE"/>
    <w:rsid w:val="007F2BBC"/>
    <w:rsid w:val="007F3C53"/>
    <w:rsid w:val="007F468A"/>
    <w:rsid w:val="007F4A0E"/>
    <w:rsid w:val="00802D54"/>
    <w:rsid w:val="0080332A"/>
    <w:rsid w:val="008075E8"/>
    <w:rsid w:val="00807771"/>
    <w:rsid w:val="008144CF"/>
    <w:rsid w:val="00815BE6"/>
    <w:rsid w:val="00824CA4"/>
    <w:rsid w:val="00825114"/>
    <w:rsid w:val="0082573E"/>
    <w:rsid w:val="00845921"/>
    <w:rsid w:val="00853983"/>
    <w:rsid w:val="00854B70"/>
    <w:rsid w:val="00860BBC"/>
    <w:rsid w:val="00867BFC"/>
    <w:rsid w:val="00876DB8"/>
    <w:rsid w:val="008774DB"/>
    <w:rsid w:val="00890C1B"/>
    <w:rsid w:val="00895FB3"/>
    <w:rsid w:val="008976D4"/>
    <w:rsid w:val="00897EB6"/>
    <w:rsid w:val="008B1471"/>
    <w:rsid w:val="008C53CF"/>
    <w:rsid w:val="008C71CC"/>
    <w:rsid w:val="008D1A98"/>
    <w:rsid w:val="008D1CEB"/>
    <w:rsid w:val="008F0C9C"/>
    <w:rsid w:val="008F1B63"/>
    <w:rsid w:val="00910C46"/>
    <w:rsid w:val="00935E1C"/>
    <w:rsid w:val="0093622E"/>
    <w:rsid w:val="00940456"/>
    <w:rsid w:val="00947276"/>
    <w:rsid w:val="009533E0"/>
    <w:rsid w:val="00963156"/>
    <w:rsid w:val="009665A0"/>
    <w:rsid w:val="00967D87"/>
    <w:rsid w:val="00973B69"/>
    <w:rsid w:val="0097515B"/>
    <w:rsid w:val="009826D1"/>
    <w:rsid w:val="00982F9B"/>
    <w:rsid w:val="00996618"/>
    <w:rsid w:val="009A26DE"/>
    <w:rsid w:val="009C6841"/>
    <w:rsid w:val="009D1753"/>
    <w:rsid w:val="009D791F"/>
    <w:rsid w:val="009E1812"/>
    <w:rsid w:val="009E37AB"/>
    <w:rsid w:val="009E64BF"/>
    <w:rsid w:val="009F5E38"/>
    <w:rsid w:val="009F622D"/>
    <w:rsid w:val="00A1019B"/>
    <w:rsid w:val="00A233ED"/>
    <w:rsid w:val="00A30D08"/>
    <w:rsid w:val="00A33142"/>
    <w:rsid w:val="00A40809"/>
    <w:rsid w:val="00A455EE"/>
    <w:rsid w:val="00A545DD"/>
    <w:rsid w:val="00A82009"/>
    <w:rsid w:val="00A909D9"/>
    <w:rsid w:val="00AB02F2"/>
    <w:rsid w:val="00AC6971"/>
    <w:rsid w:val="00AD061D"/>
    <w:rsid w:val="00AD10FA"/>
    <w:rsid w:val="00AD1EDB"/>
    <w:rsid w:val="00AF24D9"/>
    <w:rsid w:val="00AF3EF5"/>
    <w:rsid w:val="00AF52C9"/>
    <w:rsid w:val="00AF6889"/>
    <w:rsid w:val="00B007AC"/>
    <w:rsid w:val="00B039FF"/>
    <w:rsid w:val="00B12EC9"/>
    <w:rsid w:val="00B22E7C"/>
    <w:rsid w:val="00B431DE"/>
    <w:rsid w:val="00B45AFF"/>
    <w:rsid w:val="00B4775E"/>
    <w:rsid w:val="00B47794"/>
    <w:rsid w:val="00B50C31"/>
    <w:rsid w:val="00B62846"/>
    <w:rsid w:val="00B669DA"/>
    <w:rsid w:val="00B739CF"/>
    <w:rsid w:val="00B73DC9"/>
    <w:rsid w:val="00B82A42"/>
    <w:rsid w:val="00B8779C"/>
    <w:rsid w:val="00BA0549"/>
    <w:rsid w:val="00BB766C"/>
    <w:rsid w:val="00C144F3"/>
    <w:rsid w:val="00C147C3"/>
    <w:rsid w:val="00C1685E"/>
    <w:rsid w:val="00C2082D"/>
    <w:rsid w:val="00C27E33"/>
    <w:rsid w:val="00C302F2"/>
    <w:rsid w:val="00C36FBA"/>
    <w:rsid w:val="00C45C4E"/>
    <w:rsid w:val="00C47D67"/>
    <w:rsid w:val="00C53591"/>
    <w:rsid w:val="00C65EAA"/>
    <w:rsid w:val="00C72AB2"/>
    <w:rsid w:val="00C8680F"/>
    <w:rsid w:val="00C87A1A"/>
    <w:rsid w:val="00C90063"/>
    <w:rsid w:val="00C902F0"/>
    <w:rsid w:val="00C91182"/>
    <w:rsid w:val="00C92278"/>
    <w:rsid w:val="00CB1B99"/>
    <w:rsid w:val="00CB24D0"/>
    <w:rsid w:val="00CB37B7"/>
    <w:rsid w:val="00CC4F49"/>
    <w:rsid w:val="00CD1394"/>
    <w:rsid w:val="00CD2BEC"/>
    <w:rsid w:val="00CD567D"/>
    <w:rsid w:val="00CD70D1"/>
    <w:rsid w:val="00CE1402"/>
    <w:rsid w:val="00CF0260"/>
    <w:rsid w:val="00CF22B6"/>
    <w:rsid w:val="00D01E07"/>
    <w:rsid w:val="00D135EF"/>
    <w:rsid w:val="00D2412E"/>
    <w:rsid w:val="00D43ECB"/>
    <w:rsid w:val="00D45DDC"/>
    <w:rsid w:val="00D54ED7"/>
    <w:rsid w:val="00D57718"/>
    <w:rsid w:val="00D8068E"/>
    <w:rsid w:val="00D80C64"/>
    <w:rsid w:val="00DA0494"/>
    <w:rsid w:val="00DB3722"/>
    <w:rsid w:val="00DB3E34"/>
    <w:rsid w:val="00DB5882"/>
    <w:rsid w:val="00DC7B4D"/>
    <w:rsid w:val="00DE7A77"/>
    <w:rsid w:val="00DF6784"/>
    <w:rsid w:val="00DF7A96"/>
    <w:rsid w:val="00E00AB9"/>
    <w:rsid w:val="00E01C45"/>
    <w:rsid w:val="00E072D1"/>
    <w:rsid w:val="00E20CFC"/>
    <w:rsid w:val="00E31868"/>
    <w:rsid w:val="00E41067"/>
    <w:rsid w:val="00E478C7"/>
    <w:rsid w:val="00E51AFA"/>
    <w:rsid w:val="00E66BDE"/>
    <w:rsid w:val="00E67A40"/>
    <w:rsid w:val="00E70E0B"/>
    <w:rsid w:val="00E928AB"/>
    <w:rsid w:val="00EA1AA3"/>
    <w:rsid w:val="00EA382F"/>
    <w:rsid w:val="00EA64A5"/>
    <w:rsid w:val="00EA755C"/>
    <w:rsid w:val="00EB7371"/>
    <w:rsid w:val="00EC0979"/>
    <w:rsid w:val="00EC10BC"/>
    <w:rsid w:val="00EC1703"/>
    <w:rsid w:val="00EC180D"/>
    <w:rsid w:val="00ED36A5"/>
    <w:rsid w:val="00ED41CA"/>
    <w:rsid w:val="00ED441A"/>
    <w:rsid w:val="00EE1121"/>
    <w:rsid w:val="00EE27EC"/>
    <w:rsid w:val="00EE713A"/>
    <w:rsid w:val="00EF0D65"/>
    <w:rsid w:val="00EF63A0"/>
    <w:rsid w:val="00F109CA"/>
    <w:rsid w:val="00F25C1D"/>
    <w:rsid w:val="00F274BD"/>
    <w:rsid w:val="00F3451B"/>
    <w:rsid w:val="00F457BC"/>
    <w:rsid w:val="00F51D08"/>
    <w:rsid w:val="00F60C59"/>
    <w:rsid w:val="00F70780"/>
    <w:rsid w:val="00F76973"/>
    <w:rsid w:val="00F81730"/>
    <w:rsid w:val="00F84CFB"/>
    <w:rsid w:val="00F96D8F"/>
    <w:rsid w:val="00FA49DA"/>
    <w:rsid w:val="00FB28DA"/>
    <w:rsid w:val="00FC3D0E"/>
    <w:rsid w:val="00FC48A9"/>
    <w:rsid w:val="00FD1338"/>
    <w:rsid w:val="00FE0F55"/>
    <w:rsid w:val="00FF3AF6"/>
    <w:rsid w:val="00FF75DA"/>
    <w:rsid w:val="02B41B43"/>
    <w:rsid w:val="051D85E8"/>
    <w:rsid w:val="05B6A142"/>
    <w:rsid w:val="0A3E0000"/>
    <w:rsid w:val="16869A19"/>
    <w:rsid w:val="1BE5D107"/>
    <w:rsid w:val="1F8DD97F"/>
    <w:rsid w:val="1FBD9124"/>
    <w:rsid w:val="232AE96C"/>
    <w:rsid w:val="26B6FD30"/>
    <w:rsid w:val="32A960C7"/>
    <w:rsid w:val="33E78490"/>
    <w:rsid w:val="4863B6CD"/>
    <w:rsid w:val="50758A90"/>
    <w:rsid w:val="51A689BD"/>
    <w:rsid w:val="54C62EB4"/>
    <w:rsid w:val="59EB678B"/>
    <w:rsid w:val="5D8C92EC"/>
    <w:rsid w:val="5F484725"/>
    <w:rsid w:val="616278EF"/>
    <w:rsid w:val="67291175"/>
    <w:rsid w:val="6745ECFB"/>
    <w:rsid w:val="6821C514"/>
    <w:rsid w:val="6DF861B3"/>
    <w:rsid w:val="76491020"/>
    <w:rsid w:val="76FE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B1AE6"/>
  <w15:chartTrackingRefBased/>
  <w15:docId w15:val="{03927FFC-ABE1-40AC-9B15-C8AD6AF6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3" w:unhideWhenUsed="1" w:qFormat="1"/>
    <w:lsdException w:name="heading 4" w:locked="0"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172AE"/>
    <w:rPr>
      <w:rFonts w:eastAsiaTheme="minorEastAsia"/>
    </w:rPr>
  </w:style>
  <w:style w:type="paragraph" w:styleId="Heading1">
    <w:name w:val="heading 1"/>
    <w:basedOn w:val="Normal"/>
    <w:next w:val="Normal"/>
    <w:link w:val="Heading1Char"/>
    <w:uiPriority w:val="3"/>
    <w:qFormat/>
    <w:locked/>
    <w:rsid w:val="00B739CF"/>
    <w:pPr>
      <w:keepNext/>
      <w:keepLines/>
      <w:outlineLvl w:val="0"/>
    </w:pPr>
    <w:rPr>
      <w:rFonts w:ascii="Calibri" w:eastAsiaTheme="majorEastAsia" w:hAnsi="Calibri" w:cstheme="majorBidi"/>
      <w:b/>
      <w:color w:val="035075" w:themeColor="accent1"/>
      <w:sz w:val="28"/>
      <w:szCs w:val="32"/>
    </w:rPr>
  </w:style>
  <w:style w:type="paragraph" w:styleId="Heading2">
    <w:name w:val="heading 2"/>
    <w:basedOn w:val="Normal"/>
    <w:next w:val="Normal"/>
    <w:link w:val="Heading2Char"/>
    <w:uiPriority w:val="3"/>
    <w:qFormat/>
    <w:locked/>
    <w:rsid w:val="00B739CF"/>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3"/>
    <w:qFormat/>
    <w:locked/>
    <w:rsid w:val="00B739CF"/>
    <w:pPr>
      <w:keepNext/>
      <w:keepLines/>
      <w:outlineLvl w:val="2"/>
    </w:pPr>
    <w:rPr>
      <w:rFonts w:eastAsiaTheme="majorEastAsia" w:cstheme="majorBidi"/>
      <w:b/>
      <w:szCs w:val="24"/>
    </w:rPr>
  </w:style>
  <w:style w:type="paragraph" w:styleId="Heading4">
    <w:name w:val="heading 4"/>
    <w:basedOn w:val="Normal"/>
    <w:next w:val="Normal"/>
    <w:link w:val="Heading4Char"/>
    <w:uiPriority w:val="3"/>
    <w:qFormat/>
    <w:locked/>
    <w:rsid w:val="00B739CF"/>
    <w:pPr>
      <w:keepNext/>
      <w:keepLines/>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locked/>
    <w:rsid w:val="00052278"/>
    <w:rPr>
      <w:rFonts w:asciiTheme="minorHAnsi" w:hAnsiTheme="minorHAnsi"/>
      <w:color w:val="0000FF"/>
      <w:sz w:val="22"/>
      <w:u w:val="single"/>
    </w:rPr>
  </w:style>
  <w:style w:type="paragraph" w:styleId="Title">
    <w:name w:val="Title"/>
    <w:basedOn w:val="Normal"/>
    <w:next w:val="Normal"/>
    <w:link w:val="TitleChar"/>
    <w:uiPriority w:val="1"/>
    <w:qFormat/>
    <w:locked/>
    <w:rsid w:val="00B739CF"/>
    <w:pPr>
      <w:contextualSpacing/>
      <w:jc w:val="center"/>
    </w:pPr>
    <w:rPr>
      <w:rFonts w:ascii="Calibri" w:eastAsiaTheme="majorEastAsia" w:hAnsi="Calibri" w:cstheme="majorBidi"/>
      <w:b/>
      <w:color w:val="035075" w:themeColor="accent1"/>
      <w:spacing w:val="-10"/>
      <w:kern w:val="28"/>
      <w:sz w:val="32"/>
      <w:szCs w:val="56"/>
    </w:rPr>
  </w:style>
  <w:style w:type="character" w:customStyle="1" w:styleId="TitleChar">
    <w:name w:val="Title Char"/>
    <w:basedOn w:val="DefaultParagraphFont"/>
    <w:link w:val="Title"/>
    <w:uiPriority w:val="1"/>
    <w:rsid w:val="00B739CF"/>
    <w:rPr>
      <w:rFonts w:ascii="Calibri" w:eastAsiaTheme="majorEastAsia" w:hAnsi="Calibri" w:cstheme="majorBidi"/>
      <w:b/>
      <w:color w:val="035075" w:themeColor="accent1"/>
      <w:spacing w:val="-10"/>
      <w:kern w:val="28"/>
      <w:sz w:val="32"/>
      <w:szCs w:val="56"/>
    </w:rPr>
  </w:style>
  <w:style w:type="character" w:customStyle="1" w:styleId="Heading1Char">
    <w:name w:val="Heading 1 Char"/>
    <w:basedOn w:val="DefaultParagraphFont"/>
    <w:link w:val="Heading1"/>
    <w:uiPriority w:val="3"/>
    <w:rsid w:val="00B739CF"/>
    <w:rPr>
      <w:rFonts w:ascii="Calibri" w:eastAsiaTheme="majorEastAsia" w:hAnsi="Calibri" w:cstheme="majorBidi"/>
      <w:b/>
      <w:color w:val="035075" w:themeColor="accent1"/>
      <w:sz w:val="28"/>
      <w:szCs w:val="32"/>
    </w:rPr>
  </w:style>
  <w:style w:type="character" w:customStyle="1" w:styleId="Heading2Char">
    <w:name w:val="Heading 2 Char"/>
    <w:basedOn w:val="DefaultParagraphFont"/>
    <w:link w:val="Heading2"/>
    <w:uiPriority w:val="3"/>
    <w:rsid w:val="00B739CF"/>
    <w:rPr>
      <w:rFonts w:eastAsiaTheme="majorEastAsia" w:cstheme="majorBidi"/>
      <w:b/>
      <w:sz w:val="24"/>
      <w:szCs w:val="26"/>
    </w:rPr>
  </w:style>
  <w:style w:type="paragraph" w:customStyle="1" w:styleId="Bullets1">
    <w:name w:val="Bullets 1"/>
    <w:basedOn w:val="Bullets2"/>
    <w:link w:val="Bullets1Char"/>
    <w:uiPriority w:val="4"/>
    <w:qFormat/>
    <w:locked/>
    <w:rsid w:val="00B739CF"/>
    <w:pPr>
      <w:numPr>
        <w:ilvl w:val="0"/>
      </w:numPr>
    </w:pPr>
  </w:style>
  <w:style w:type="character" w:customStyle="1" w:styleId="Bullets1Char">
    <w:name w:val="Bullets 1 Char"/>
    <w:basedOn w:val="DefaultParagraphFont"/>
    <w:link w:val="Bullets1"/>
    <w:uiPriority w:val="4"/>
    <w:rsid w:val="00B739CF"/>
    <w:rPr>
      <w:rFonts w:eastAsiaTheme="minorEastAsia" w:cs="Times New Roman"/>
    </w:rPr>
  </w:style>
  <w:style w:type="paragraph" w:styleId="NoSpacing">
    <w:name w:val="No Spacing"/>
    <w:uiPriority w:val="1"/>
    <w:locked/>
    <w:rsid w:val="00B739CF"/>
  </w:style>
  <w:style w:type="paragraph" w:customStyle="1" w:styleId="Bullets2">
    <w:name w:val="Bullets 2"/>
    <w:basedOn w:val="ListParagraph"/>
    <w:link w:val="Bullets2Char"/>
    <w:uiPriority w:val="4"/>
    <w:qFormat/>
    <w:locked/>
    <w:rsid w:val="00B739CF"/>
    <w:pPr>
      <w:numPr>
        <w:ilvl w:val="1"/>
        <w:numId w:val="2"/>
      </w:numPr>
      <w:spacing w:before="60"/>
      <w:contextualSpacing w:val="0"/>
    </w:pPr>
    <w:rPr>
      <w:rFonts w:cs="Times New Roman"/>
    </w:rPr>
  </w:style>
  <w:style w:type="character" w:customStyle="1" w:styleId="Bullets2Char">
    <w:name w:val="Bullets 2 Char"/>
    <w:basedOn w:val="DefaultParagraphFont"/>
    <w:link w:val="Bullets2"/>
    <w:uiPriority w:val="4"/>
    <w:rsid w:val="00B739CF"/>
    <w:rPr>
      <w:rFonts w:eastAsiaTheme="minorEastAsia" w:cs="Times New Roman"/>
    </w:rPr>
  </w:style>
  <w:style w:type="paragraph" w:styleId="ListParagraph">
    <w:name w:val="List Paragraph"/>
    <w:basedOn w:val="Normal"/>
    <w:uiPriority w:val="34"/>
    <w:qFormat/>
    <w:locked/>
    <w:rsid w:val="00B739CF"/>
    <w:pPr>
      <w:ind w:left="720"/>
      <w:contextualSpacing/>
    </w:pPr>
  </w:style>
  <w:style w:type="paragraph" w:customStyle="1" w:styleId="Bullets3">
    <w:name w:val="Bullets 3"/>
    <w:basedOn w:val="ListParagraph"/>
    <w:link w:val="Bullets3Char"/>
    <w:uiPriority w:val="4"/>
    <w:qFormat/>
    <w:locked/>
    <w:rsid w:val="00B739CF"/>
    <w:pPr>
      <w:numPr>
        <w:ilvl w:val="2"/>
        <w:numId w:val="2"/>
      </w:numPr>
      <w:spacing w:before="60"/>
      <w:contextualSpacing w:val="0"/>
    </w:pPr>
  </w:style>
  <w:style w:type="character" w:customStyle="1" w:styleId="Bullets3Char">
    <w:name w:val="Bullets 3 Char"/>
    <w:basedOn w:val="DefaultParagraphFont"/>
    <w:link w:val="Bullets3"/>
    <w:uiPriority w:val="4"/>
    <w:rsid w:val="00B739CF"/>
    <w:rPr>
      <w:rFonts w:eastAsiaTheme="minorEastAsia"/>
    </w:rPr>
  </w:style>
  <w:style w:type="paragraph" w:customStyle="1" w:styleId="Bullets4">
    <w:name w:val="Bullets 4"/>
    <w:basedOn w:val="Bullets3"/>
    <w:link w:val="Bullets4Char"/>
    <w:uiPriority w:val="4"/>
    <w:qFormat/>
    <w:locked/>
    <w:rsid w:val="00B739CF"/>
    <w:pPr>
      <w:numPr>
        <w:ilvl w:val="3"/>
      </w:numPr>
    </w:pPr>
  </w:style>
  <w:style w:type="character" w:customStyle="1" w:styleId="Bullets4Char">
    <w:name w:val="Bullets 4 Char"/>
    <w:basedOn w:val="DefaultParagraphFont"/>
    <w:link w:val="Bullets4"/>
    <w:uiPriority w:val="4"/>
    <w:rsid w:val="00B739CF"/>
    <w:rPr>
      <w:rFonts w:eastAsiaTheme="minorEastAsia"/>
    </w:rPr>
  </w:style>
  <w:style w:type="character" w:customStyle="1" w:styleId="Heading3Char">
    <w:name w:val="Heading 3 Char"/>
    <w:basedOn w:val="DefaultParagraphFont"/>
    <w:link w:val="Heading3"/>
    <w:uiPriority w:val="3"/>
    <w:rsid w:val="00B739CF"/>
    <w:rPr>
      <w:rFonts w:eastAsiaTheme="majorEastAsia" w:cstheme="majorBidi"/>
      <w:b/>
      <w:szCs w:val="24"/>
    </w:rPr>
  </w:style>
  <w:style w:type="paragraph" w:styleId="Subtitle">
    <w:name w:val="Subtitle"/>
    <w:basedOn w:val="Normal"/>
    <w:next w:val="Normal"/>
    <w:link w:val="SubtitleChar"/>
    <w:uiPriority w:val="2"/>
    <w:qFormat/>
    <w:locked/>
    <w:rsid w:val="00B739CF"/>
    <w:pPr>
      <w:numPr>
        <w:ilvl w:val="1"/>
      </w:numPr>
      <w:jc w:val="center"/>
    </w:pPr>
    <w:rPr>
      <w:rFonts w:ascii="Calibri" w:hAnsi="Calibri"/>
      <w:b/>
      <w:color w:val="035075" w:themeColor="accent1"/>
      <w:sz w:val="28"/>
    </w:rPr>
  </w:style>
  <w:style w:type="character" w:customStyle="1" w:styleId="SubtitleChar">
    <w:name w:val="Subtitle Char"/>
    <w:basedOn w:val="DefaultParagraphFont"/>
    <w:link w:val="Subtitle"/>
    <w:uiPriority w:val="2"/>
    <w:rsid w:val="00B739CF"/>
    <w:rPr>
      <w:rFonts w:ascii="Calibri" w:eastAsiaTheme="minorEastAsia" w:hAnsi="Calibri"/>
      <w:b/>
      <w:color w:val="035075" w:themeColor="accent1"/>
      <w:sz w:val="28"/>
    </w:rPr>
  </w:style>
  <w:style w:type="character" w:customStyle="1" w:styleId="Heading4Char">
    <w:name w:val="Heading 4 Char"/>
    <w:basedOn w:val="DefaultParagraphFont"/>
    <w:link w:val="Heading4"/>
    <w:uiPriority w:val="3"/>
    <w:rsid w:val="00B739CF"/>
    <w:rPr>
      <w:rFonts w:eastAsiaTheme="majorEastAsia" w:cstheme="majorBidi"/>
      <w:b/>
      <w:i/>
      <w:iCs/>
    </w:rPr>
  </w:style>
  <w:style w:type="paragraph" w:customStyle="1" w:styleId="NumberedList">
    <w:name w:val="Numbered List"/>
    <w:basedOn w:val="ListParagraph"/>
    <w:link w:val="NumberedListChar"/>
    <w:uiPriority w:val="4"/>
    <w:locked/>
    <w:rsid w:val="00B739CF"/>
    <w:pPr>
      <w:numPr>
        <w:numId w:val="19"/>
      </w:numPr>
      <w:contextualSpacing w:val="0"/>
    </w:pPr>
    <w:rPr>
      <w:rFonts w:eastAsiaTheme="minorHAnsi"/>
    </w:rPr>
  </w:style>
  <w:style w:type="character" w:customStyle="1" w:styleId="NumberedListChar">
    <w:name w:val="Numbered List Char"/>
    <w:basedOn w:val="DefaultParagraphFont"/>
    <w:link w:val="NumberedList"/>
    <w:uiPriority w:val="4"/>
    <w:rsid w:val="00B739CF"/>
  </w:style>
  <w:style w:type="paragraph" w:customStyle="1" w:styleId="WebAction">
    <w:name w:val="Web Action"/>
    <w:basedOn w:val="Normal"/>
    <w:next w:val="Normal"/>
    <w:link w:val="WebActionChar"/>
    <w:uiPriority w:val="5"/>
    <w:qFormat/>
    <w:locked/>
    <w:rsid w:val="00B739CF"/>
    <w:rPr>
      <w:b/>
    </w:rPr>
  </w:style>
  <w:style w:type="character" w:customStyle="1" w:styleId="WebActionChar">
    <w:name w:val="Web Action Char"/>
    <w:basedOn w:val="DefaultParagraphFont"/>
    <w:link w:val="WebAction"/>
    <w:uiPriority w:val="5"/>
    <w:rsid w:val="00B739CF"/>
    <w:rPr>
      <w:rFonts w:eastAsiaTheme="minorEastAsia"/>
      <w:b/>
    </w:rPr>
  </w:style>
  <w:style w:type="paragraph" w:customStyle="1" w:styleId="WebLocation">
    <w:name w:val="Web Location"/>
    <w:basedOn w:val="Normal"/>
    <w:next w:val="Normal"/>
    <w:link w:val="WebLocationChar"/>
    <w:uiPriority w:val="5"/>
    <w:qFormat/>
    <w:locked/>
    <w:rsid w:val="00B739CF"/>
    <w:rPr>
      <w:i/>
    </w:rPr>
  </w:style>
  <w:style w:type="character" w:customStyle="1" w:styleId="WebLocationChar">
    <w:name w:val="Web Location Char"/>
    <w:basedOn w:val="DefaultParagraphFont"/>
    <w:link w:val="WebLocation"/>
    <w:uiPriority w:val="5"/>
    <w:rsid w:val="00B739CF"/>
    <w:rPr>
      <w:rFonts w:eastAsiaTheme="minorEastAsia"/>
      <w:i/>
    </w:rPr>
  </w:style>
  <w:style w:type="paragraph" w:styleId="Header">
    <w:name w:val="header"/>
    <w:basedOn w:val="Normal"/>
    <w:link w:val="HeaderChar"/>
    <w:uiPriority w:val="99"/>
    <w:unhideWhenUsed/>
    <w:locked/>
    <w:rsid w:val="00AF24D9"/>
    <w:pPr>
      <w:tabs>
        <w:tab w:val="center" w:pos="4680"/>
        <w:tab w:val="right" w:pos="9360"/>
      </w:tabs>
    </w:pPr>
  </w:style>
  <w:style w:type="character" w:customStyle="1" w:styleId="HeaderChar">
    <w:name w:val="Header Char"/>
    <w:basedOn w:val="DefaultParagraphFont"/>
    <w:link w:val="Header"/>
    <w:uiPriority w:val="99"/>
    <w:rsid w:val="00AF24D9"/>
    <w:rPr>
      <w:rFonts w:ascii="Calibri" w:hAnsi="Calibri"/>
    </w:rPr>
  </w:style>
  <w:style w:type="paragraph" w:styleId="Footer">
    <w:name w:val="footer"/>
    <w:basedOn w:val="Normal"/>
    <w:link w:val="FooterChar"/>
    <w:uiPriority w:val="99"/>
    <w:unhideWhenUsed/>
    <w:locked/>
    <w:rsid w:val="00AF24D9"/>
    <w:pPr>
      <w:tabs>
        <w:tab w:val="center" w:pos="4680"/>
        <w:tab w:val="right" w:pos="9360"/>
      </w:tabs>
    </w:pPr>
  </w:style>
  <w:style w:type="character" w:customStyle="1" w:styleId="FooterChar">
    <w:name w:val="Footer Char"/>
    <w:basedOn w:val="DefaultParagraphFont"/>
    <w:link w:val="Footer"/>
    <w:uiPriority w:val="99"/>
    <w:rsid w:val="00AF24D9"/>
    <w:rPr>
      <w:rFonts w:ascii="Calibri" w:hAnsi="Calibri"/>
    </w:rPr>
  </w:style>
  <w:style w:type="table" w:styleId="TableGrid">
    <w:name w:val="Table Grid"/>
    <w:basedOn w:val="TableNormal"/>
    <w:uiPriority w:val="39"/>
    <w:locked/>
    <w:rsid w:val="00732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locked/>
    <w:rsid w:val="00B739CF"/>
    <w:pPr>
      <w:spacing w:after="100"/>
    </w:pPr>
    <w:rPr>
      <w:b/>
      <w:sz w:val="24"/>
    </w:rPr>
  </w:style>
  <w:style w:type="paragraph" w:styleId="TOC2">
    <w:name w:val="toc 2"/>
    <w:basedOn w:val="Normal"/>
    <w:next w:val="Normal"/>
    <w:autoRedefine/>
    <w:uiPriority w:val="39"/>
    <w:unhideWhenUsed/>
    <w:locked/>
    <w:rsid w:val="00B739CF"/>
    <w:pPr>
      <w:spacing w:after="100"/>
      <w:ind w:left="240"/>
    </w:pPr>
    <w:rPr>
      <w:b/>
    </w:rPr>
  </w:style>
  <w:style w:type="paragraph" w:styleId="TOC3">
    <w:name w:val="toc 3"/>
    <w:basedOn w:val="Normal"/>
    <w:next w:val="Normal"/>
    <w:autoRedefine/>
    <w:uiPriority w:val="39"/>
    <w:unhideWhenUsed/>
    <w:locked/>
    <w:rsid w:val="00B739CF"/>
    <w:pPr>
      <w:spacing w:after="100"/>
      <w:ind w:left="480"/>
    </w:pPr>
  </w:style>
  <w:style w:type="paragraph" w:styleId="ListNumber">
    <w:name w:val="List Number"/>
    <w:basedOn w:val="Normal"/>
    <w:uiPriority w:val="4"/>
    <w:qFormat/>
    <w:locked/>
    <w:rsid w:val="00B739CF"/>
    <w:pPr>
      <w:numPr>
        <w:numId w:val="27"/>
      </w:numPr>
      <w:contextualSpacing/>
    </w:pPr>
  </w:style>
  <w:style w:type="character" w:styleId="PlaceholderText">
    <w:name w:val="Placeholder Text"/>
    <w:basedOn w:val="DefaultParagraphFont"/>
    <w:uiPriority w:val="99"/>
    <w:semiHidden/>
    <w:locked/>
    <w:rsid w:val="007D6093"/>
    <w:rPr>
      <w:color w:val="808080"/>
    </w:rPr>
  </w:style>
  <w:style w:type="character" w:styleId="CommentReference">
    <w:name w:val="annotation reference"/>
    <w:basedOn w:val="DefaultParagraphFont"/>
    <w:uiPriority w:val="99"/>
    <w:semiHidden/>
    <w:unhideWhenUsed/>
    <w:locked/>
    <w:rsid w:val="00ED41CA"/>
    <w:rPr>
      <w:sz w:val="16"/>
      <w:szCs w:val="16"/>
    </w:rPr>
  </w:style>
  <w:style w:type="paragraph" w:styleId="CommentText">
    <w:name w:val="annotation text"/>
    <w:basedOn w:val="Normal"/>
    <w:link w:val="CommentTextChar"/>
    <w:uiPriority w:val="99"/>
    <w:unhideWhenUsed/>
    <w:locked/>
    <w:rsid w:val="00ED41CA"/>
    <w:rPr>
      <w:sz w:val="20"/>
      <w:szCs w:val="20"/>
    </w:rPr>
  </w:style>
  <w:style w:type="character" w:customStyle="1" w:styleId="CommentTextChar">
    <w:name w:val="Comment Text Char"/>
    <w:basedOn w:val="DefaultParagraphFont"/>
    <w:link w:val="CommentText"/>
    <w:uiPriority w:val="99"/>
    <w:rsid w:val="00ED41CA"/>
    <w:rPr>
      <w:rFonts w:eastAsiaTheme="minorEastAsia"/>
      <w:sz w:val="20"/>
      <w:szCs w:val="20"/>
    </w:rPr>
  </w:style>
  <w:style w:type="paragraph" w:styleId="CommentSubject">
    <w:name w:val="annotation subject"/>
    <w:basedOn w:val="CommentText"/>
    <w:next w:val="CommentText"/>
    <w:link w:val="CommentSubjectChar"/>
    <w:uiPriority w:val="99"/>
    <w:semiHidden/>
    <w:unhideWhenUsed/>
    <w:locked/>
    <w:rsid w:val="00ED41CA"/>
    <w:rPr>
      <w:b/>
      <w:bCs/>
    </w:rPr>
  </w:style>
  <w:style w:type="character" w:customStyle="1" w:styleId="CommentSubjectChar">
    <w:name w:val="Comment Subject Char"/>
    <w:basedOn w:val="CommentTextChar"/>
    <w:link w:val="CommentSubject"/>
    <w:uiPriority w:val="99"/>
    <w:semiHidden/>
    <w:rsid w:val="00ED41CA"/>
    <w:rPr>
      <w:rFonts w:eastAsiaTheme="minorEastAsia"/>
      <w:b/>
      <w:bCs/>
      <w:sz w:val="20"/>
      <w:szCs w:val="20"/>
    </w:rPr>
  </w:style>
  <w:style w:type="paragraph" w:styleId="BalloonText">
    <w:name w:val="Balloon Text"/>
    <w:basedOn w:val="Normal"/>
    <w:link w:val="BalloonTextChar"/>
    <w:uiPriority w:val="99"/>
    <w:semiHidden/>
    <w:unhideWhenUsed/>
    <w:locked/>
    <w:rsid w:val="00ED4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CA"/>
    <w:rPr>
      <w:rFonts w:ascii="Segoe UI" w:eastAsiaTheme="minorEastAsia" w:hAnsi="Segoe UI" w:cs="Segoe UI"/>
      <w:sz w:val="18"/>
      <w:szCs w:val="18"/>
    </w:rPr>
  </w:style>
  <w:style w:type="character" w:styleId="Mention">
    <w:name w:val="Mention"/>
    <w:basedOn w:val="DefaultParagraphFont"/>
    <w:uiPriority w:val="99"/>
    <w:unhideWhenUsed/>
    <w:rsid w:val="00876DB8"/>
    <w:rPr>
      <w:color w:val="2B579A"/>
      <w:shd w:val="clear" w:color="auto" w:fill="E6E6E6"/>
    </w:rPr>
  </w:style>
  <w:style w:type="character" w:styleId="UnresolvedMention">
    <w:name w:val="Unresolved Mention"/>
    <w:basedOn w:val="DefaultParagraphFont"/>
    <w:uiPriority w:val="99"/>
    <w:semiHidden/>
    <w:unhideWhenUsed/>
    <w:rsid w:val="00C53591"/>
    <w:rPr>
      <w:color w:val="605E5C"/>
      <w:shd w:val="clear" w:color="auto" w:fill="E1DFDD"/>
    </w:rPr>
  </w:style>
  <w:style w:type="paragraph" w:styleId="Revision">
    <w:name w:val="Revision"/>
    <w:hidden/>
    <w:uiPriority w:val="99"/>
    <w:semiHidden/>
    <w:rsid w:val="000B46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536">
      <w:bodyDiv w:val="1"/>
      <w:marLeft w:val="0"/>
      <w:marRight w:val="0"/>
      <w:marTop w:val="0"/>
      <w:marBottom w:val="0"/>
      <w:divBdr>
        <w:top w:val="none" w:sz="0" w:space="0" w:color="auto"/>
        <w:left w:val="none" w:sz="0" w:space="0" w:color="auto"/>
        <w:bottom w:val="none" w:sz="0" w:space="0" w:color="auto"/>
        <w:right w:val="none" w:sz="0" w:space="0" w:color="auto"/>
      </w:divBdr>
    </w:div>
    <w:div w:id="20109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hacares.com/for-providers/community-incentive-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hacares.com/for-providers/community-incentive-progra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AC@CCHAcare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ournet.phpmcs.com/departments/MarCom/CCHA%20Additional%20Templates/Forms/CCHA%20Multipage%20Non-letter%20(Color)/CCHA_Multipage_Non-letter_Color_Final_09162020.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46BE7EEE94BAE906237A4FCFA7086"/>
        <w:category>
          <w:name w:val="General"/>
          <w:gallery w:val="placeholder"/>
        </w:category>
        <w:types>
          <w:type w:val="bbPlcHdr"/>
        </w:types>
        <w:behaviors>
          <w:behavior w:val="content"/>
        </w:behaviors>
        <w:guid w:val="{83FA4455-48CF-4A67-84E1-5FBCF50DB0C1}"/>
      </w:docPartPr>
      <w:docPartBody>
        <w:p w:rsidR="00E01C45" w:rsidRDefault="00E01C45" w:rsidP="00E01C45">
          <w:pPr>
            <w:pStyle w:val="0A946BE7EEE94BAE906237A4FCFA70864"/>
          </w:pPr>
          <w:r w:rsidRPr="00B009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45"/>
    <w:rsid w:val="002E4E98"/>
    <w:rsid w:val="0047648D"/>
    <w:rsid w:val="00627CD1"/>
    <w:rsid w:val="006458EA"/>
    <w:rsid w:val="008E5367"/>
    <w:rsid w:val="00A642EC"/>
    <w:rsid w:val="00AB42E6"/>
    <w:rsid w:val="00AC61EE"/>
    <w:rsid w:val="00AE637C"/>
    <w:rsid w:val="00E0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2EC"/>
    <w:rPr>
      <w:color w:val="808080"/>
    </w:rPr>
  </w:style>
  <w:style w:type="paragraph" w:customStyle="1" w:styleId="0A946BE7EEE94BAE906237A4FCFA70864">
    <w:name w:val="0A946BE7EEE94BAE906237A4FCFA70864"/>
    <w:rsid w:val="00E01C45"/>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CHA Theme 1">
  <a:themeElements>
    <a:clrScheme name="CCHA Colors">
      <a:dk1>
        <a:sysClr val="windowText" lastClr="000000"/>
      </a:dk1>
      <a:lt1>
        <a:srgbClr val="FFFFFF"/>
      </a:lt1>
      <a:dk2>
        <a:srgbClr val="939394"/>
      </a:dk2>
      <a:lt2>
        <a:srgbClr val="FFFFFF"/>
      </a:lt2>
      <a:accent1>
        <a:srgbClr val="035075"/>
      </a:accent1>
      <a:accent2>
        <a:srgbClr val="147F3F"/>
      </a:accent2>
      <a:accent3>
        <a:srgbClr val="BC1E6D"/>
      </a:accent3>
      <a:accent4>
        <a:srgbClr val="01818F"/>
      </a:accent4>
      <a:accent5>
        <a:srgbClr val="591F8C"/>
      </a:accent5>
      <a:accent6>
        <a:srgbClr val="4C4C4D"/>
      </a:accent6>
      <a:hlink>
        <a:srgbClr val="0000FF"/>
      </a:hlink>
      <a:folHlink>
        <a:srgbClr val="591F8C"/>
      </a:folHlink>
    </a:clrScheme>
    <a:fontScheme name="PHP Font Styl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a14777-abe6-4166-b906-e4d6724e62ba">
      <Terms xmlns="http://schemas.microsoft.com/office/infopath/2007/PartnerControls"/>
    </lcf76f155ced4ddcb4097134ff3c332f>
    <TaxCatchAll xmlns="203b4d20-df1a-4f45-94bf-fce618ba1f2a" xsi:nil="true"/>
    <SharedWithUsers xmlns="203b4d20-df1a-4f45-94bf-fce618ba1f2a">
      <UserInfo>
        <DisplayName>Hebert, Cara</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4DEE611269B744B8D3ABD6917675CC" ma:contentTypeVersion="11" ma:contentTypeDescription="Create a new document." ma:contentTypeScope="" ma:versionID="6bea9d1c93cafc1b8ae9faddc6ba3afc">
  <xsd:schema xmlns:xsd="http://www.w3.org/2001/XMLSchema" xmlns:xs="http://www.w3.org/2001/XMLSchema" xmlns:p="http://schemas.microsoft.com/office/2006/metadata/properties" xmlns:ns2="d4a14777-abe6-4166-b906-e4d6724e62ba" xmlns:ns3="203b4d20-df1a-4f45-94bf-fce618ba1f2a" targetNamespace="http://schemas.microsoft.com/office/2006/metadata/properties" ma:root="true" ma:fieldsID="40ac6926b8d4a36971882780d6f3e857" ns2:_="" ns3:_="">
    <xsd:import namespace="d4a14777-abe6-4166-b906-e4d6724e62ba"/>
    <xsd:import namespace="203b4d20-df1a-4f45-94bf-fce618ba1f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14777-abe6-4166-b906-e4d6724e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9963b06-bd03-4321-800f-005e4a6bb5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b4d20-df1a-4f45-94bf-fce618ba1f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b7afbe-58a5-442a-8c83-557318d53cdd}" ma:internalName="TaxCatchAll" ma:showField="CatchAllData" ma:web="203b4d20-df1a-4f45-94bf-fce618ba1f2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4a14777-abe6-4166-b906-e4d6724e62ba">
      <Terms xmlns="http://schemas.microsoft.com/office/infopath/2007/PartnerControls"/>
    </lcf76f155ced4ddcb4097134ff3c332f>
    <TaxCatchAll xmlns="203b4d20-df1a-4f45-94bf-fce618ba1f2a" xsi:nil="true"/>
    <SharedWithUsers xmlns="203b4d20-df1a-4f45-94bf-fce618ba1f2a">
      <UserInfo>
        <DisplayName>Hebert, Cara</DisplayName>
        <AccountId>10</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9A4DEE611269B744B8D3ABD6917675CC" ma:contentTypeVersion="11" ma:contentTypeDescription="Create a new document." ma:contentTypeScope="" ma:versionID="6bea9d1c93cafc1b8ae9faddc6ba3afc">
  <xsd:schema xmlns:xsd="http://www.w3.org/2001/XMLSchema" xmlns:xs="http://www.w3.org/2001/XMLSchema" xmlns:p="http://schemas.microsoft.com/office/2006/metadata/properties" xmlns:ns2="d4a14777-abe6-4166-b906-e4d6724e62ba" xmlns:ns3="203b4d20-df1a-4f45-94bf-fce618ba1f2a" targetNamespace="http://schemas.microsoft.com/office/2006/metadata/properties" ma:root="true" ma:fieldsID="40ac6926b8d4a36971882780d6f3e857" ns2:_="" ns3:_="">
    <xsd:import namespace="d4a14777-abe6-4166-b906-e4d6724e62ba"/>
    <xsd:import namespace="203b4d20-df1a-4f45-94bf-fce618ba1f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14777-abe6-4166-b906-e4d6724e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9963b06-bd03-4321-800f-005e4a6bb5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b4d20-df1a-4f45-94bf-fce618ba1f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b7afbe-58a5-442a-8c83-557318d53cdd}" ma:internalName="TaxCatchAll" ma:showField="CatchAllData" ma:web="203b4d20-df1a-4f45-94bf-fce618ba1f2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6CD74-E2DE-403B-81E9-89434D139017}">
  <ds:schemaRefs>
    <ds:schemaRef ds:uri="http://schemas.microsoft.com/office/2006/metadata/properties"/>
    <ds:schemaRef ds:uri="http://schemas.microsoft.com/office/infopath/2007/PartnerControls"/>
    <ds:schemaRef ds:uri="d4a14777-abe6-4166-b906-e4d6724e62ba"/>
    <ds:schemaRef ds:uri="203b4d20-df1a-4f45-94bf-fce618ba1f2a"/>
  </ds:schemaRefs>
</ds:datastoreItem>
</file>

<file path=customXml/itemProps2.xml><?xml version="1.0" encoding="utf-8"?>
<ds:datastoreItem xmlns:ds="http://schemas.openxmlformats.org/officeDocument/2006/customXml" ds:itemID="{E6062FCE-EF73-4747-93A9-A2A6FD2908C3}">
  <ds:schemaRefs>
    <ds:schemaRef ds:uri="http://schemas.microsoft.com/sharepoint/v3/contenttype/forms"/>
  </ds:schemaRefs>
</ds:datastoreItem>
</file>

<file path=customXml/itemProps3.xml><?xml version="1.0" encoding="utf-8"?>
<ds:datastoreItem xmlns:ds="http://schemas.openxmlformats.org/officeDocument/2006/customXml" ds:itemID="{59B8BAD8-A8FC-4A63-AAD8-196B311DA7F0}">
  <ds:schemaRefs>
    <ds:schemaRef ds:uri="http://schemas.openxmlformats.org/officeDocument/2006/bibliography"/>
  </ds:schemaRefs>
</ds:datastoreItem>
</file>

<file path=customXml/itemProps4.xml><?xml version="1.0" encoding="utf-8"?>
<ds:datastoreItem xmlns:ds="http://schemas.openxmlformats.org/officeDocument/2006/customXml" ds:itemID="{A6F55FFF-E031-40F5-AEC1-22B4CCCB3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14777-abe6-4166-b906-e4d6724e62ba"/>
    <ds:schemaRef ds:uri="203b4d20-df1a-4f45-94bf-fce618ba1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6CD74-E2DE-403B-81E9-89434D139017}">
  <ds:schemaRefs>
    <ds:schemaRef ds:uri="http://schemas.microsoft.com/office/2006/metadata/properties"/>
    <ds:schemaRef ds:uri="http://schemas.microsoft.com/office/infopath/2007/PartnerControls"/>
    <ds:schemaRef ds:uri="d4a14777-abe6-4166-b906-e4d6724e62ba"/>
    <ds:schemaRef ds:uri="203b4d20-df1a-4f45-94bf-fce618ba1f2a"/>
  </ds:schemaRefs>
</ds:datastoreItem>
</file>

<file path=customXml/itemProps6.xml><?xml version="1.0" encoding="utf-8"?>
<ds:datastoreItem xmlns:ds="http://schemas.openxmlformats.org/officeDocument/2006/customXml" ds:itemID="{E6062FCE-EF73-4747-93A9-A2A6FD2908C3}">
  <ds:schemaRefs>
    <ds:schemaRef ds:uri="http://schemas.microsoft.com/sharepoint/v3/contenttype/forms"/>
  </ds:schemaRefs>
</ds:datastoreItem>
</file>

<file path=customXml/itemProps7.xml><?xml version="1.0" encoding="utf-8"?>
<ds:datastoreItem xmlns:ds="http://schemas.openxmlformats.org/officeDocument/2006/customXml" ds:itemID="{59B8BAD8-A8FC-4A63-AAD8-196B311DA7F0}">
  <ds:schemaRefs>
    <ds:schemaRef ds:uri="http://schemas.openxmlformats.org/officeDocument/2006/bibliography"/>
  </ds:schemaRefs>
</ds:datastoreItem>
</file>

<file path=customXml/itemProps8.xml><?xml version="1.0" encoding="utf-8"?>
<ds:datastoreItem xmlns:ds="http://schemas.openxmlformats.org/officeDocument/2006/customXml" ds:itemID="{A6F55FFF-E031-40F5-AEC1-22B4CCCB3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14777-abe6-4166-b906-e4d6724e62ba"/>
    <ds:schemaRef ds:uri="203b4d20-df1a-4f45-94bf-fce618ba1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CCHA_Multipage_Non-letter_Color_Final_09162020</Template>
  <TotalTime>6883</TotalTime>
  <Pages>1</Pages>
  <Words>1460</Words>
  <Characters>8326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Links>
    <vt:vector size="18" baseType="variant">
      <vt:variant>
        <vt:i4>1376336</vt:i4>
      </vt:variant>
      <vt:variant>
        <vt:i4>135</vt:i4>
      </vt:variant>
      <vt:variant>
        <vt:i4>0</vt:i4>
      </vt:variant>
      <vt:variant>
        <vt:i4>5</vt:i4>
      </vt:variant>
      <vt:variant>
        <vt:lpwstr>https://www.cchacares.com/for-providers/community-incentive-program/</vt:lpwstr>
      </vt:variant>
      <vt:variant>
        <vt:lpwstr/>
      </vt:variant>
      <vt:variant>
        <vt:i4>1376336</vt:i4>
      </vt:variant>
      <vt:variant>
        <vt:i4>72</vt:i4>
      </vt:variant>
      <vt:variant>
        <vt:i4>0</vt:i4>
      </vt:variant>
      <vt:variant>
        <vt:i4>5</vt:i4>
      </vt:variant>
      <vt:variant>
        <vt:lpwstr>https://www.cchacares.com/for-providers/community-incentive-program/</vt:lpwstr>
      </vt:variant>
      <vt:variant>
        <vt:lpwstr/>
      </vt:variant>
      <vt:variant>
        <vt:i4>7602250</vt:i4>
      </vt:variant>
      <vt:variant>
        <vt:i4>0</vt:i4>
      </vt:variant>
      <vt:variant>
        <vt:i4>0</vt:i4>
      </vt:variant>
      <vt:variant>
        <vt:i4>5</vt:i4>
      </vt:variant>
      <vt:variant>
        <vt:lpwstr>mailto:PIAC@CCHAcares.com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Voltaggio, Sabrina</dc:creator>
  <cp:keywords/>
  <dc:description/>
  <cp:lastModifiedBy>Voltaggio, Sabrina</cp:lastModifiedBy>
  <cp:revision>119</cp:revision>
  <cp:lastPrinted>2023-02-07T23:01:00Z</cp:lastPrinted>
  <dcterms:created xsi:type="dcterms:W3CDTF">2023-04-12T19:46:00Z</dcterms:created>
  <dcterms:modified xsi:type="dcterms:W3CDTF">2023-05-10T14:41:00Z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0x0101009A4DEE611269B744B8D3ABD6917675CC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10;#Hebert, Cara</vt:lpwstr>
  </property>
</Properties>
</file>