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2CFB9" w14:textId="7E1C31A0" w:rsidR="00B22E7C" w:rsidRDefault="0048596F" w:rsidP="0048596F">
      <w:pPr>
        <w:pStyle w:val="Title"/>
      </w:pPr>
      <w:r>
        <w:t>Community Incentive Program</w:t>
      </w:r>
    </w:p>
    <w:p w14:paraId="1AA8BC64" w14:textId="57F493C0" w:rsidR="0048596F" w:rsidRDefault="0048596F" w:rsidP="0048596F">
      <w:pPr>
        <w:pStyle w:val="Subtitle"/>
      </w:pPr>
      <w:r>
        <w:t>Scope of Work – Activities to be Funded</w:t>
      </w:r>
    </w:p>
    <w:p w14:paraId="3D25C70F" w14:textId="77777777" w:rsidR="0048596F" w:rsidRDefault="0048596F" w:rsidP="0048596F">
      <w:pPr>
        <w:rPr>
          <w:color w:val="591F8C" w:themeColor="accent5"/>
        </w:rPr>
      </w:pPr>
    </w:p>
    <w:p w14:paraId="5CD50F47" w14:textId="63187AA4" w:rsidR="0048596F" w:rsidRPr="0048596F" w:rsidRDefault="0048596F" w:rsidP="0048596F">
      <w:r w:rsidRPr="0048596F">
        <w:rPr>
          <w:b/>
          <w:bCs/>
          <w:color w:val="591F8C" w:themeColor="accent5"/>
        </w:rPr>
        <w:t>Instructions:</w:t>
      </w:r>
      <w:r>
        <w:rPr>
          <w:color w:val="591F8C" w:themeColor="accent5"/>
        </w:rPr>
        <w:t xml:space="preserve"> </w:t>
      </w:r>
      <w:r>
        <w:t xml:space="preserve">If your program has more than 10 activities to be funded, please </w:t>
      </w:r>
      <w:proofErr w:type="gramStart"/>
      <w:r>
        <w:t>select</w:t>
      </w:r>
      <w:proofErr w:type="gramEnd"/>
      <w:r>
        <w:t xml:space="preserve"> and copy an activity table then paste at the end of the document. </w:t>
      </w:r>
    </w:p>
    <w:p w14:paraId="6B7607AB" w14:textId="2A112B1A" w:rsidR="0048596F" w:rsidRDefault="0048596F" w:rsidP="0048596F"/>
    <w:p w14:paraId="6FAF4136" w14:textId="77777777" w:rsidR="0048596F" w:rsidRDefault="0048596F" w:rsidP="0048596F"/>
    <w:p w14:paraId="1485AC26" w14:textId="446F07A3" w:rsidR="0048596F" w:rsidRPr="000857A6" w:rsidRDefault="0048596F" w:rsidP="0048596F">
      <w:pPr>
        <w:rPr>
          <w:b/>
          <w:bCs/>
        </w:rPr>
      </w:pPr>
      <w:r w:rsidRPr="000857A6">
        <w:rPr>
          <w:b/>
          <w:bCs/>
        </w:rPr>
        <w:t>Activity #</w:t>
      </w:r>
      <w:r>
        <w:rPr>
          <w:b/>
          <w:bCs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8"/>
        <w:gridCol w:w="6212"/>
      </w:tblGrid>
      <w:tr w:rsidR="0048596F" w14:paraId="5B21BF1C" w14:textId="77777777" w:rsidTr="00D553FA">
        <w:tc>
          <w:tcPr>
            <w:tcW w:w="3235" w:type="dxa"/>
          </w:tcPr>
          <w:p w14:paraId="6729E7A6" w14:textId="77777777" w:rsidR="0048596F" w:rsidRPr="00620BA0" w:rsidRDefault="0048596F" w:rsidP="00D553FA">
            <w:pPr>
              <w:rPr>
                <w:b/>
                <w:bCs/>
              </w:rPr>
            </w:pPr>
            <w:r w:rsidRPr="00620BA0">
              <w:rPr>
                <w:b/>
                <w:bCs/>
              </w:rPr>
              <w:t>Activity to be Funded</w:t>
            </w:r>
          </w:p>
        </w:tc>
        <w:tc>
          <w:tcPr>
            <w:tcW w:w="6691" w:type="dxa"/>
          </w:tcPr>
          <w:p w14:paraId="4DA8ADD6" w14:textId="77777777" w:rsidR="0048596F" w:rsidRDefault="0048596F" w:rsidP="00D553FA"/>
        </w:tc>
      </w:tr>
      <w:tr w:rsidR="0048596F" w14:paraId="11769BB6" w14:textId="77777777" w:rsidTr="00D553FA">
        <w:tc>
          <w:tcPr>
            <w:tcW w:w="3235" w:type="dxa"/>
          </w:tcPr>
          <w:p w14:paraId="38AD833E" w14:textId="77777777" w:rsidR="0048596F" w:rsidRPr="00620BA0" w:rsidRDefault="0048596F" w:rsidP="00D553FA">
            <w:pPr>
              <w:rPr>
                <w:b/>
                <w:bCs/>
              </w:rPr>
            </w:pPr>
            <w:r w:rsidRPr="00620BA0">
              <w:rPr>
                <w:b/>
                <w:bCs/>
              </w:rPr>
              <w:t xml:space="preserve">Approach/Method </w:t>
            </w:r>
          </w:p>
        </w:tc>
        <w:tc>
          <w:tcPr>
            <w:tcW w:w="6691" w:type="dxa"/>
          </w:tcPr>
          <w:p w14:paraId="7390B4D7" w14:textId="77777777" w:rsidR="0048596F" w:rsidRDefault="0048596F" w:rsidP="00D553FA"/>
        </w:tc>
      </w:tr>
      <w:tr w:rsidR="0048596F" w14:paraId="349CE96A" w14:textId="77777777" w:rsidTr="00D553FA">
        <w:tc>
          <w:tcPr>
            <w:tcW w:w="3235" w:type="dxa"/>
          </w:tcPr>
          <w:p w14:paraId="0E40557C" w14:textId="77777777" w:rsidR="0048596F" w:rsidRPr="00620BA0" w:rsidRDefault="0048596F" w:rsidP="00D553FA">
            <w:pPr>
              <w:rPr>
                <w:b/>
                <w:bCs/>
              </w:rPr>
            </w:pPr>
            <w:r w:rsidRPr="00620BA0">
              <w:rPr>
                <w:b/>
                <w:bCs/>
              </w:rPr>
              <w:t>Q</w:t>
            </w:r>
            <w:r>
              <w:rPr>
                <w:b/>
                <w:bCs/>
              </w:rPr>
              <w:t xml:space="preserve">1 </w:t>
            </w:r>
            <w:r w:rsidRPr="00620BA0">
              <w:rPr>
                <w:b/>
                <w:bCs/>
              </w:rPr>
              <w:t>Milestone</w:t>
            </w:r>
          </w:p>
        </w:tc>
        <w:tc>
          <w:tcPr>
            <w:tcW w:w="6691" w:type="dxa"/>
          </w:tcPr>
          <w:p w14:paraId="551C2AA5" w14:textId="77777777" w:rsidR="0048596F" w:rsidRDefault="0048596F" w:rsidP="00D553FA"/>
        </w:tc>
      </w:tr>
      <w:tr w:rsidR="0048596F" w14:paraId="5833BDA2" w14:textId="77777777" w:rsidTr="00D553FA">
        <w:tc>
          <w:tcPr>
            <w:tcW w:w="3235" w:type="dxa"/>
          </w:tcPr>
          <w:p w14:paraId="02B34973" w14:textId="77777777" w:rsidR="0048596F" w:rsidRPr="00620BA0" w:rsidRDefault="0048596F" w:rsidP="00D553FA">
            <w:pPr>
              <w:rPr>
                <w:b/>
                <w:bCs/>
              </w:rPr>
            </w:pPr>
            <w:r w:rsidRPr="00620BA0">
              <w:rPr>
                <w:b/>
                <w:bCs/>
              </w:rPr>
              <w:t>Q</w:t>
            </w:r>
            <w:r>
              <w:rPr>
                <w:b/>
                <w:bCs/>
              </w:rPr>
              <w:t xml:space="preserve">2 </w:t>
            </w:r>
            <w:r w:rsidRPr="00620BA0">
              <w:rPr>
                <w:b/>
                <w:bCs/>
              </w:rPr>
              <w:t>Milestone</w:t>
            </w:r>
          </w:p>
        </w:tc>
        <w:tc>
          <w:tcPr>
            <w:tcW w:w="6691" w:type="dxa"/>
          </w:tcPr>
          <w:p w14:paraId="33156E43" w14:textId="77777777" w:rsidR="0048596F" w:rsidRDefault="0048596F" w:rsidP="00D553FA"/>
        </w:tc>
      </w:tr>
      <w:tr w:rsidR="0048596F" w14:paraId="636C0DAD" w14:textId="77777777" w:rsidTr="00D553FA">
        <w:tc>
          <w:tcPr>
            <w:tcW w:w="3235" w:type="dxa"/>
          </w:tcPr>
          <w:p w14:paraId="53FED0A8" w14:textId="77777777" w:rsidR="0048596F" w:rsidRPr="00620BA0" w:rsidRDefault="0048596F" w:rsidP="00D553FA">
            <w:pPr>
              <w:rPr>
                <w:b/>
                <w:bCs/>
              </w:rPr>
            </w:pPr>
            <w:r w:rsidRPr="00620BA0">
              <w:rPr>
                <w:b/>
                <w:bCs/>
              </w:rPr>
              <w:t>Q</w:t>
            </w:r>
            <w:r>
              <w:rPr>
                <w:b/>
                <w:bCs/>
              </w:rPr>
              <w:t xml:space="preserve">3 </w:t>
            </w:r>
            <w:r w:rsidRPr="00620BA0">
              <w:rPr>
                <w:b/>
                <w:bCs/>
              </w:rPr>
              <w:t>Milestone</w:t>
            </w:r>
          </w:p>
        </w:tc>
        <w:tc>
          <w:tcPr>
            <w:tcW w:w="6691" w:type="dxa"/>
          </w:tcPr>
          <w:p w14:paraId="7197B0F1" w14:textId="77777777" w:rsidR="0048596F" w:rsidRDefault="0048596F" w:rsidP="00D553FA"/>
        </w:tc>
      </w:tr>
      <w:tr w:rsidR="0048596F" w14:paraId="6D5BCBF2" w14:textId="77777777" w:rsidTr="00D553FA">
        <w:tc>
          <w:tcPr>
            <w:tcW w:w="3235" w:type="dxa"/>
          </w:tcPr>
          <w:p w14:paraId="43559710" w14:textId="77777777" w:rsidR="0048596F" w:rsidRPr="00620BA0" w:rsidRDefault="0048596F" w:rsidP="00D553FA">
            <w:pPr>
              <w:rPr>
                <w:b/>
                <w:bCs/>
              </w:rPr>
            </w:pPr>
            <w:r w:rsidRPr="00620BA0">
              <w:rPr>
                <w:b/>
                <w:bCs/>
              </w:rPr>
              <w:t>Q</w:t>
            </w:r>
            <w:r>
              <w:rPr>
                <w:b/>
                <w:bCs/>
              </w:rPr>
              <w:t xml:space="preserve">4 </w:t>
            </w:r>
            <w:r w:rsidRPr="00620BA0">
              <w:rPr>
                <w:b/>
                <w:bCs/>
              </w:rPr>
              <w:t>Milestone</w:t>
            </w:r>
          </w:p>
        </w:tc>
        <w:tc>
          <w:tcPr>
            <w:tcW w:w="6691" w:type="dxa"/>
          </w:tcPr>
          <w:p w14:paraId="45912C42" w14:textId="77777777" w:rsidR="0048596F" w:rsidRDefault="0048596F" w:rsidP="00D553FA"/>
        </w:tc>
      </w:tr>
      <w:tr w:rsidR="0048596F" w14:paraId="3389F5D4" w14:textId="77777777" w:rsidTr="00D553FA">
        <w:tc>
          <w:tcPr>
            <w:tcW w:w="3235" w:type="dxa"/>
          </w:tcPr>
          <w:p w14:paraId="75ABF94C" w14:textId="77777777" w:rsidR="0048596F" w:rsidRPr="00620BA0" w:rsidRDefault="0048596F" w:rsidP="00D553FA">
            <w:pPr>
              <w:rPr>
                <w:b/>
                <w:bCs/>
              </w:rPr>
            </w:pPr>
            <w:r w:rsidRPr="00620BA0">
              <w:rPr>
                <w:b/>
                <w:bCs/>
              </w:rPr>
              <w:t>Budget Allocated</w:t>
            </w:r>
          </w:p>
        </w:tc>
        <w:tc>
          <w:tcPr>
            <w:tcW w:w="6691" w:type="dxa"/>
          </w:tcPr>
          <w:p w14:paraId="6187D883" w14:textId="77777777" w:rsidR="0048596F" w:rsidRDefault="0048596F" w:rsidP="00D553FA"/>
        </w:tc>
      </w:tr>
      <w:tr w:rsidR="0048596F" w14:paraId="5340F33C" w14:textId="77777777" w:rsidTr="00D553FA">
        <w:tc>
          <w:tcPr>
            <w:tcW w:w="3235" w:type="dxa"/>
          </w:tcPr>
          <w:p w14:paraId="4EA8907E" w14:textId="77777777" w:rsidR="0048596F" w:rsidRPr="00620BA0" w:rsidRDefault="0048596F" w:rsidP="00D553FA">
            <w:pPr>
              <w:rPr>
                <w:b/>
                <w:bCs/>
              </w:rPr>
            </w:pPr>
            <w:r w:rsidRPr="00620BA0">
              <w:rPr>
                <w:b/>
                <w:bCs/>
              </w:rPr>
              <w:t>Quantitative Baseline</w:t>
            </w:r>
          </w:p>
        </w:tc>
        <w:tc>
          <w:tcPr>
            <w:tcW w:w="6691" w:type="dxa"/>
          </w:tcPr>
          <w:p w14:paraId="33BC20BE" w14:textId="77777777" w:rsidR="0048596F" w:rsidRDefault="0048596F" w:rsidP="00D553FA"/>
        </w:tc>
      </w:tr>
      <w:tr w:rsidR="0048596F" w14:paraId="4CD33314" w14:textId="77777777" w:rsidTr="00D553FA">
        <w:tc>
          <w:tcPr>
            <w:tcW w:w="3235" w:type="dxa"/>
          </w:tcPr>
          <w:p w14:paraId="7DC0394F" w14:textId="77777777" w:rsidR="0048596F" w:rsidRPr="00620BA0" w:rsidRDefault="0048596F" w:rsidP="00D553FA">
            <w:pPr>
              <w:rPr>
                <w:b/>
                <w:bCs/>
              </w:rPr>
            </w:pPr>
            <w:r w:rsidRPr="00620BA0">
              <w:rPr>
                <w:b/>
                <w:bCs/>
              </w:rPr>
              <w:t xml:space="preserve">Quantitative Year-end </w:t>
            </w:r>
            <w:r>
              <w:rPr>
                <w:b/>
                <w:bCs/>
              </w:rPr>
              <w:t>Goal</w:t>
            </w:r>
          </w:p>
        </w:tc>
        <w:tc>
          <w:tcPr>
            <w:tcW w:w="6691" w:type="dxa"/>
          </w:tcPr>
          <w:p w14:paraId="526376D9" w14:textId="77777777" w:rsidR="0048596F" w:rsidRDefault="0048596F" w:rsidP="00D553FA"/>
        </w:tc>
      </w:tr>
      <w:tr w:rsidR="0048596F" w14:paraId="494FB101" w14:textId="77777777" w:rsidTr="00D553FA">
        <w:tc>
          <w:tcPr>
            <w:tcW w:w="3235" w:type="dxa"/>
          </w:tcPr>
          <w:p w14:paraId="5D5B74B5" w14:textId="77777777" w:rsidR="0048596F" w:rsidRPr="00620BA0" w:rsidRDefault="0048596F" w:rsidP="00D553FA">
            <w:pPr>
              <w:rPr>
                <w:b/>
                <w:bCs/>
              </w:rPr>
            </w:pPr>
            <w:r w:rsidRPr="00620BA0">
              <w:rPr>
                <w:b/>
                <w:bCs/>
              </w:rPr>
              <w:t>Qualitative Baseline</w:t>
            </w:r>
          </w:p>
        </w:tc>
        <w:tc>
          <w:tcPr>
            <w:tcW w:w="6691" w:type="dxa"/>
          </w:tcPr>
          <w:p w14:paraId="189939EB" w14:textId="77777777" w:rsidR="0048596F" w:rsidRDefault="0048596F" w:rsidP="00D553FA"/>
        </w:tc>
      </w:tr>
      <w:tr w:rsidR="0048596F" w14:paraId="58BBA145" w14:textId="77777777" w:rsidTr="00D553FA">
        <w:tc>
          <w:tcPr>
            <w:tcW w:w="3235" w:type="dxa"/>
          </w:tcPr>
          <w:p w14:paraId="11465BE4" w14:textId="77777777" w:rsidR="0048596F" w:rsidRPr="00620BA0" w:rsidRDefault="0048596F" w:rsidP="00D553FA">
            <w:pPr>
              <w:rPr>
                <w:b/>
                <w:bCs/>
              </w:rPr>
            </w:pPr>
            <w:r w:rsidRPr="00620BA0">
              <w:rPr>
                <w:b/>
                <w:bCs/>
              </w:rPr>
              <w:t xml:space="preserve">Qualitative Year-end </w:t>
            </w:r>
            <w:r>
              <w:rPr>
                <w:b/>
                <w:bCs/>
              </w:rPr>
              <w:t>Goal</w:t>
            </w:r>
          </w:p>
        </w:tc>
        <w:tc>
          <w:tcPr>
            <w:tcW w:w="6691" w:type="dxa"/>
          </w:tcPr>
          <w:p w14:paraId="533FFC37" w14:textId="77777777" w:rsidR="0048596F" w:rsidRDefault="0048596F" w:rsidP="00D553FA"/>
        </w:tc>
      </w:tr>
    </w:tbl>
    <w:p w14:paraId="3126C55C" w14:textId="77777777" w:rsidR="0048596F" w:rsidRDefault="0048596F" w:rsidP="0048596F"/>
    <w:p w14:paraId="376E267A" w14:textId="6D5E4A8A" w:rsidR="0048596F" w:rsidRPr="000857A6" w:rsidRDefault="0048596F" w:rsidP="0048596F">
      <w:pPr>
        <w:rPr>
          <w:b/>
          <w:bCs/>
        </w:rPr>
      </w:pPr>
      <w:r w:rsidRPr="000857A6">
        <w:rPr>
          <w:b/>
          <w:bCs/>
        </w:rPr>
        <w:t>Activity #</w:t>
      </w:r>
      <w:r>
        <w:rPr>
          <w:b/>
          <w:bCs/>
        </w:rPr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8"/>
        <w:gridCol w:w="6212"/>
      </w:tblGrid>
      <w:tr w:rsidR="0048596F" w14:paraId="5C87F399" w14:textId="77777777" w:rsidTr="00D553FA">
        <w:tc>
          <w:tcPr>
            <w:tcW w:w="3235" w:type="dxa"/>
          </w:tcPr>
          <w:p w14:paraId="17C6D7CF" w14:textId="77777777" w:rsidR="0048596F" w:rsidRPr="00620BA0" w:rsidRDefault="0048596F" w:rsidP="00D553FA">
            <w:pPr>
              <w:rPr>
                <w:b/>
                <w:bCs/>
              </w:rPr>
            </w:pPr>
            <w:r w:rsidRPr="00620BA0">
              <w:rPr>
                <w:b/>
                <w:bCs/>
              </w:rPr>
              <w:t>Activity to be Funded</w:t>
            </w:r>
          </w:p>
        </w:tc>
        <w:tc>
          <w:tcPr>
            <w:tcW w:w="6691" w:type="dxa"/>
          </w:tcPr>
          <w:p w14:paraId="4251F099" w14:textId="77777777" w:rsidR="0048596F" w:rsidRDefault="0048596F" w:rsidP="00D553FA"/>
        </w:tc>
      </w:tr>
      <w:tr w:rsidR="0048596F" w14:paraId="33F1765F" w14:textId="77777777" w:rsidTr="00D553FA">
        <w:tc>
          <w:tcPr>
            <w:tcW w:w="3235" w:type="dxa"/>
          </w:tcPr>
          <w:p w14:paraId="66992280" w14:textId="77777777" w:rsidR="0048596F" w:rsidRPr="00620BA0" w:rsidRDefault="0048596F" w:rsidP="00D553FA">
            <w:pPr>
              <w:rPr>
                <w:b/>
                <w:bCs/>
              </w:rPr>
            </w:pPr>
            <w:r w:rsidRPr="00620BA0">
              <w:rPr>
                <w:b/>
                <w:bCs/>
              </w:rPr>
              <w:t xml:space="preserve">Approach/Method </w:t>
            </w:r>
          </w:p>
        </w:tc>
        <w:tc>
          <w:tcPr>
            <w:tcW w:w="6691" w:type="dxa"/>
          </w:tcPr>
          <w:p w14:paraId="1BCD7440" w14:textId="77777777" w:rsidR="0048596F" w:rsidRDefault="0048596F" w:rsidP="00D553FA"/>
        </w:tc>
      </w:tr>
      <w:tr w:rsidR="0048596F" w14:paraId="441BA9EA" w14:textId="77777777" w:rsidTr="00D553FA">
        <w:tc>
          <w:tcPr>
            <w:tcW w:w="3235" w:type="dxa"/>
          </w:tcPr>
          <w:p w14:paraId="5156DA0D" w14:textId="77777777" w:rsidR="0048596F" w:rsidRPr="00620BA0" w:rsidRDefault="0048596F" w:rsidP="00D553FA">
            <w:pPr>
              <w:rPr>
                <w:b/>
                <w:bCs/>
              </w:rPr>
            </w:pPr>
            <w:r w:rsidRPr="00620BA0">
              <w:rPr>
                <w:b/>
                <w:bCs/>
              </w:rPr>
              <w:t>Q</w:t>
            </w:r>
            <w:r>
              <w:rPr>
                <w:b/>
                <w:bCs/>
              </w:rPr>
              <w:t xml:space="preserve">1 </w:t>
            </w:r>
            <w:r w:rsidRPr="00620BA0">
              <w:rPr>
                <w:b/>
                <w:bCs/>
              </w:rPr>
              <w:t>Milestone</w:t>
            </w:r>
          </w:p>
        </w:tc>
        <w:tc>
          <w:tcPr>
            <w:tcW w:w="6691" w:type="dxa"/>
          </w:tcPr>
          <w:p w14:paraId="0BF7FFC4" w14:textId="77777777" w:rsidR="0048596F" w:rsidRDefault="0048596F" w:rsidP="00D553FA"/>
        </w:tc>
      </w:tr>
      <w:tr w:rsidR="0048596F" w14:paraId="3144882A" w14:textId="77777777" w:rsidTr="00D553FA">
        <w:tc>
          <w:tcPr>
            <w:tcW w:w="3235" w:type="dxa"/>
          </w:tcPr>
          <w:p w14:paraId="74525A2F" w14:textId="77777777" w:rsidR="0048596F" w:rsidRPr="00620BA0" w:rsidRDefault="0048596F" w:rsidP="00D553FA">
            <w:pPr>
              <w:rPr>
                <w:b/>
                <w:bCs/>
              </w:rPr>
            </w:pPr>
            <w:r w:rsidRPr="00620BA0">
              <w:rPr>
                <w:b/>
                <w:bCs/>
              </w:rPr>
              <w:t>Q</w:t>
            </w:r>
            <w:r>
              <w:rPr>
                <w:b/>
                <w:bCs/>
              </w:rPr>
              <w:t xml:space="preserve">2 </w:t>
            </w:r>
            <w:r w:rsidRPr="00620BA0">
              <w:rPr>
                <w:b/>
                <w:bCs/>
              </w:rPr>
              <w:t>Milestone</w:t>
            </w:r>
          </w:p>
        </w:tc>
        <w:tc>
          <w:tcPr>
            <w:tcW w:w="6691" w:type="dxa"/>
          </w:tcPr>
          <w:p w14:paraId="165AB7A9" w14:textId="77777777" w:rsidR="0048596F" w:rsidRDefault="0048596F" w:rsidP="00D553FA"/>
        </w:tc>
      </w:tr>
      <w:tr w:rsidR="0048596F" w14:paraId="65D14DFC" w14:textId="77777777" w:rsidTr="00D553FA">
        <w:tc>
          <w:tcPr>
            <w:tcW w:w="3235" w:type="dxa"/>
          </w:tcPr>
          <w:p w14:paraId="2D288ED2" w14:textId="77777777" w:rsidR="0048596F" w:rsidRPr="00620BA0" w:rsidRDefault="0048596F" w:rsidP="00D553FA">
            <w:pPr>
              <w:rPr>
                <w:b/>
                <w:bCs/>
              </w:rPr>
            </w:pPr>
            <w:r w:rsidRPr="00620BA0">
              <w:rPr>
                <w:b/>
                <w:bCs/>
              </w:rPr>
              <w:t>Q</w:t>
            </w:r>
            <w:r>
              <w:rPr>
                <w:b/>
                <w:bCs/>
              </w:rPr>
              <w:t xml:space="preserve">3 </w:t>
            </w:r>
            <w:r w:rsidRPr="00620BA0">
              <w:rPr>
                <w:b/>
                <w:bCs/>
              </w:rPr>
              <w:t>Milestone</w:t>
            </w:r>
          </w:p>
        </w:tc>
        <w:tc>
          <w:tcPr>
            <w:tcW w:w="6691" w:type="dxa"/>
          </w:tcPr>
          <w:p w14:paraId="07FBE6C8" w14:textId="77777777" w:rsidR="0048596F" w:rsidRDefault="0048596F" w:rsidP="00D553FA"/>
        </w:tc>
      </w:tr>
      <w:tr w:rsidR="0048596F" w14:paraId="34B2F400" w14:textId="77777777" w:rsidTr="00D553FA">
        <w:tc>
          <w:tcPr>
            <w:tcW w:w="3235" w:type="dxa"/>
          </w:tcPr>
          <w:p w14:paraId="29A9B9C1" w14:textId="77777777" w:rsidR="0048596F" w:rsidRPr="00620BA0" w:rsidRDefault="0048596F" w:rsidP="00D553FA">
            <w:pPr>
              <w:rPr>
                <w:b/>
                <w:bCs/>
              </w:rPr>
            </w:pPr>
            <w:r w:rsidRPr="00620BA0">
              <w:rPr>
                <w:b/>
                <w:bCs/>
              </w:rPr>
              <w:t>Q</w:t>
            </w:r>
            <w:r>
              <w:rPr>
                <w:b/>
                <w:bCs/>
              </w:rPr>
              <w:t xml:space="preserve">4 </w:t>
            </w:r>
            <w:r w:rsidRPr="00620BA0">
              <w:rPr>
                <w:b/>
                <w:bCs/>
              </w:rPr>
              <w:t>Milestone</w:t>
            </w:r>
          </w:p>
        </w:tc>
        <w:tc>
          <w:tcPr>
            <w:tcW w:w="6691" w:type="dxa"/>
          </w:tcPr>
          <w:p w14:paraId="6F47E898" w14:textId="77777777" w:rsidR="0048596F" w:rsidRDefault="0048596F" w:rsidP="00D553FA"/>
        </w:tc>
      </w:tr>
      <w:tr w:rsidR="0048596F" w14:paraId="3EE8A863" w14:textId="77777777" w:rsidTr="00D553FA">
        <w:tc>
          <w:tcPr>
            <w:tcW w:w="3235" w:type="dxa"/>
          </w:tcPr>
          <w:p w14:paraId="50476350" w14:textId="77777777" w:rsidR="0048596F" w:rsidRPr="00620BA0" w:rsidRDefault="0048596F" w:rsidP="00D553FA">
            <w:pPr>
              <w:rPr>
                <w:b/>
                <w:bCs/>
              </w:rPr>
            </w:pPr>
            <w:r w:rsidRPr="00620BA0">
              <w:rPr>
                <w:b/>
                <w:bCs/>
              </w:rPr>
              <w:t>Budget Allocated</w:t>
            </w:r>
          </w:p>
        </w:tc>
        <w:tc>
          <w:tcPr>
            <w:tcW w:w="6691" w:type="dxa"/>
          </w:tcPr>
          <w:p w14:paraId="5DB9E08F" w14:textId="77777777" w:rsidR="0048596F" w:rsidRDefault="0048596F" w:rsidP="00D553FA"/>
        </w:tc>
      </w:tr>
      <w:tr w:rsidR="0048596F" w14:paraId="31AED43E" w14:textId="77777777" w:rsidTr="00D553FA">
        <w:tc>
          <w:tcPr>
            <w:tcW w:w="3235" w:type="dxa"/>
          </w:tcPr>
          <w:p w14:paraId="7E90C104" w14:textId="77777777" w:rsidR="0048596F" w:rsidRPr="00620BA0" w:rsidRDefault="0048596F" w:rsidP="00D553FA">
            <w:pPr>
              <w:rPr>
                <w:b/>
                <w:bCs/>
              </w:rPr>
            </w:pPr>
            <w:r w:rsidRPr="00620BA0">
              <w:rPr>
                <w:b/>
                <w:bCs/>
              </w:rPr>
              <w:t>Quantitative Baseline</w:t>
            </w:r>
          </w:p>
        </w:tc>
        <w:tc>
          <w:tcPr>
            <w:tcW w:w="6691" w:type="dxa"/>
          </w:tcPr>
          <w:p w14:paraId="1249BB9B" w14:textId="77777777" w:rsidR="0048596F" w:rsidRDefault="0048596F" w:rsidP="00D553FA"/>
        </w:tc>
      </w:tr>
      <w:tr w:rsidR="0048596F" w14:paraId="58C3DC69" w14:textId="77777777" w:rsidTr="00D553FA">
        <w:tc>
          <w:tcPr>
            <w:tcW w:w="3235" w:type="dxa"/>
          </w:tcPr>
          <w:p w14:paraId="1B112B70" w14:textId="77777777" w:rsidR="0048596F" w:rsidRPr="00620BA0" w:rsidRDefault="0048596F" w:rsidP="00D553FA">
            <w:pPr>
              <w:rPr>
                <w:b/>
                <w:bCs/>
              </w:rPr>
            </w:pPr>
            <w:r w:rsidRPr="00620BA0">
              <w:rPr>
                <w:b/>
                <w:bCs/>
              </w:rPr>
              <w:t xml:space="preserve">Quantitative Year-end </w:t>
            </w:r>
            <w:r>
              <w:rPr>
                <w:b/>
                <w:bCs/>
              </w:rPr>
              <w:t>Goal</w:t>
            </w:r>
          </w:p>
        </w:tc>
        <w:tc>
          <w:tcPr>
            <w:tcW w:w="6691" w:type="dxa"/>
          </w:tcPr>
          <w:p w14:paraId="7CBC2427" w14:textId="77777777" w:rsidR="0048596F" w:rsidRDefault="0048596F" w:rsidP="00D553FA"/>
        </w:tc>
      </w:tr>
      <w:tr w:rsidR="0048596F" w14:paraId="07062A34" w14:textId="77777777" w:rsidTr="00D553FA">
        <w:tc>
          <w:tcPr>
            <w:tcW w:w="3235" w:type="dxa"/>
          </w:tcPr>
          <w:p w14:paraId="6CEB85E1" w14:textId="77777777" w:rsidR="0048596F" w:rsidRPr="00620BA0" w:rsidRDefault="0048596F" w:rsidP="00D553FA">
            <w:pPr>
              <w:rPr>
                <w:b/>
                <w:bCs/>
              </w:rPr>
            </w:pPr>
            <w:r w:rsidRPr="00620BA0">
              <w:rPr>
                <w:b/>
                <w:bCs/>
              </w:rPr>
              <w:t>Qualitative Baseline</w:t>
            </w:r>
          </w:p>
        </w:tc>
        <w:tc>
          <w:tcPr>
            <w:tcW w:w="6691" w:type="dxa"/>
          </w:tcPr>
          <w:p w14:paraId="227BEB7F" w14:textId="77777777" w:rsidR="0048596F" w:rsidRDefault="0048596F" w:rsidP="00D553FA"/>
        </w:tc>
      </w:tr>
      <w:tr w:rsidR="0048596F" w14:paraId="377E92D8" w14:textId="77777777" w:rsidTr="00D553FA">
        <w:tc>
          <w:tcPr>
            <w:tcW w:w="3235" w:type="dxa"/>
          </w:tcPr>
          <w:p w14:paraId="128DAFCF" w14:textId="77777777" w:rsidR="0048596F" w:rsidRPr="00620BA0" w:rsidRDefault="0048596F" w:rsidP="00D553FA">
            <w:pPr>
              <w:rPr>
                <w:b/>
                <w:bCs/>
              </w:rPr>
            </w:pPr>
            <w:r w:rsidRPr="00620BA0">
              <w:rPr>
                <w:b/>
                <w:bCs/>
              </w:rPr>
              <w:t xml:space="preserve">Qualitative Year-end </w:t>
            </w:r>
            <w:r>
              <w:rPr>
                <w:b/>
                <w:bCs/>
              </w:rPr>
              <w:t>Goal</w:t>
            </w:r>
          </w:p>
        </w:tc>
        <w:tc>
          <w:tcPr>
            <w:tcW w:w="6691" w:type="dxa"/>
          </w:tcPr>
          <w:p w14:paraId="609E6466" w14:textId="77777777" w:rsidR="0048596F" w:rsidRDefault="0048596F" w:rsidP="00D553FA"/>
        </w:tc>
      </w:tr>
    </w:tbl>
    <w:p w14:paraId="0DD430A1" w14:textId="77777777" w:rsidR="0048596F" w:rsidRDefault="0048596F" w:rsidP="0048596F"/>
    <w:p w14:paraId="205A40E5" w14:textId="24F9E5D7" w:rsidR="0048596F" w:rsidRPr="000857A6" w:rsidRDefault="0048596F" w:rsidP="0048596F">
      <w:pPr>
        <w:rPr>
          <w:b/>
          <w:bCs/>
        </w:rPr>
      </w:pPr>
      <w:r w:rsidRPr="000857A6">
        <w:rPr>
          <w:b/>
          <w:bCs/>
        </w:rPr>
        <w:t>Activity #</w:t>
      </w:r>
      <w:r>
        <w:rPr>
          <w:b/>
          <w:bCs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8"/>
        <w:gridCol w:w="6212"/>
      </w:tblGrid>
      <w:tr w:rsidR="0048596F" w14:paraId="0E65AF1D" w14:textId="77777777" w:rsidTr="00D553FA">
        <w:tc>
          <w:tcPr>
            <w:tcW w:w="3235" w:type="dxa"/>
          </w:tcPr>
          <w:p w14:paraId="417851B4" w14:textId="77777777" w:rsidR="0048596F" w:rsidRPr="00620BA0" w:rsidRDefault="0048596F" w:rsidP="00D553FA">
            <w:pPr>
              <w:rPr>
                <w:b/>
                <w:bCs/>
              </w:rPr>
            </w:pPr>
            <w:r w:rsidRPr="00620BA0">
              <w:rPr>
                <w:b/>
                <w:bCs/>
              </w:rPr>
              <w:t>Activity to be Funded</w:t>
            </w:r>
          </w:p>
        </w:tc>
        <w:tc>
          <w:tcPr>
            <w:tcW w:w="6691" w:type="dxa"/>
          </w:tcPr>
          <w:p w14:paraId="3FE34F4A" w14:textId="77777777" w:rsidR="0048596F" w:rsidRDefault="0048596F" w:rsidP="00D553FA"/>
        </w:tc>
      </w:tr>
      <w:tr w:rsidR="0048596F" w14:paraId="18DC951D" w14:textId="77777777" w:rsidTr="00D553FA">
        <w:tc>
          <w:tcPr>
            <w:tcW w:w="3235" w:type="dxa"/>
          </w:tcPr>
          <w:p w14:paraId="6DFBAE38" w14:textId="77777777" w:rsidR="0048596F" w:rsidRPr="00620BA0" w:rsidRDefault="0048596F" w:rsidP="00D553FA">
            <w:pPr>
              <w:rPr>
                <w:b/>
                <w:bCs/>
              </w:rPr>
            </w:pPr>
            <w:r w:rsidRPr="00620BA0">
              <w:rPr>
                <w:b/>
                <w:bCs/>
              </w:rPr>
              <w:t xml:space="preserve">Approach/Method </w:t>
            </w:r>
          </w:p>
        </w:tc>
        <w:tc>
          <w:tcPr>
            <w:tcW w:w="6691" w:type="dxa"/>
          </w:tcPr>
          <w:p w14:paraId="6B578D82" w14:textId="77777777" w:rsidR="0048596F" w:rsidRDefault="0048596F" w:rsidP="00D553FA"/>
        </w:tc>
      </w:tr>
      <w:tr w:rsidR="0048596F" w14:paraId="29C826E2" w14:textId="77777777" w:rsidTr="00D553FA">
        <w:tc>
          <w:tcPr>
            <w:tcW w:w="3235" w:type="dxa"/>
          </w:tcPr>
          <w:p w14:paraId="615127C4" w14:textId="77777777" w:rsidR="0048596F" w:rsidRPr="00620BA0" w:rsidRDefault="0048596F" w:rsidP="00D553FA">
            <w:pPr>
              <w:rPr>
                <w:b/>
                <w:bCs/>
              </w:rPr>
            </w:pPr>
            <w:r w:rsidRPr="00620BA0">
              <w:rPr>
                <w:b/>
                <w:bCs/>
              </w:rPr>
              <w:t>Q</w:t>
            </w:r>
            <w:r>
              <w:rPr>
                <w:b/>
                <w:bCs/>
              </w:rPr>
              <w:t xml:space="preserve">1 </w:t>
            </w:r>
            <w:r w:rsidRPr="00620BA0">
              <w:rPr>
                <w:b/>
                <w:bCs/>
              </w:rPr>
              <w:t>Milestone</w:t>
            </w:r>
          </w:p>
        </w:tc>
        <w:tc>
          <w:tcPr>
            <w:tcW w:w="6691" w:type="dxa"/>
          </w:tcPr>
          <w:p w14:paraId="016F66D2" w14:textId="77777777" w:rsidR="0048596F" w:rsidRDefault="0048596F" w:rsidP="00D553FA"/>
        </w:tc>
      </w:tr>
      <w:tr w:rsidR="0048596F" w14:paraId="235DC598" w14:textId="77777777" w:rsidTr="00D553FA">
        <w:tc>
          <w:tcPr>
            <w:tcW w:w="3235" w:type="dxa"/>
          </w:tcPr>
          <w:p w14:paraId="7E888676" w14:textId="77777777" w:rsidR="0048596F" w:rsidRPr="00620BA0" w:rsidRDefault="0048596F" w:rsidP="00D553FA">
            <w:pPr>
              <w:rPr>
                <w:b/>
                <w:bCs/>
              </w:rPr>
            </w:pPr>
            <w:r w:rsidRPr="00620BA0">
              <w:rPr>
                <w:b/>
                <w:bCs/>
              </w:rPr>
              <w:t>Q</w:t>
            </w:r>
            <w:r>
              <w:rPr>
                <w:b/>
                <w:bCs/>
              </w:rPr>
              <w:t xml:space="preserve">2 </w:t>
            </w:r>
            <w:r w:rsidRPr="00620BA0">
              <w:rPr>
                <w:b/>
                <w:bCs/>
              </w:rPr>
              <w:t>Milestone</w:t>
            </w:r>
          </w:p>
        </w:tc>
        <w:tc>
          <w:tcPr>
            <w:tcW w:w="6691" w:type="dxa"/>
          </w:tcPr>
          <w:p w14:paraId="569B6AD1" w14:textId="77777777" w:rsidR="0048596F" w:rsidRDefault="0048596F" w:rsidP="00D553FA"/>
        </w:tc>
      </w:tr>
      <w:tr w:rsidR="0048596F" w14:paraId="381A60E9" w14:textId="77777777" w:rsidTr="00D553FA">
        <w:tc>
          <w:tcPr>
            <w:tcW w:w="3235" w:type="dxa"/>
          </w:tcPr>
          <w:p w14:paraId="5F7220BF" w14:textId="77777777" w:rsidR="0048596F" w:rsidRPr="00620BA0" w:rsidRDefault="0048596F" w:rsidP="00D553FA">
            <w:pPr>
              <w:rPr>
                <w:b/>
                <w:bCs/>
              </w:rPr>
            </w:pPr>
            <w:r w:rsidRPr="00620BA0">
              <w:rPr>
                <w:b/>
                <w:bCs/>
              </w:rPr>
              <w:t>Q</w:t>
            </w:r>
            <w:r>
              <w:rPr>
                <w:b/>
                <w:bCs/>
              </w:rPr>
              <w:t xml:space="preserve">3 </w:t>
            </w:r>
            <w:r w:rsidRPr="00620BA0">
              <w:rPr>
                <w:b/>
                <w:bCs/>
              </w:rPr>
              <w:t>Milestone</w:t>
            </w:r>
          </w:p>
        </w:tc>
        <w:tc>
          <w:tcPr>
            <w:tcW w:w="6691" w:type="dxa"/>
          </w:tcPr>
          <w:p w14:paraId="385F38FF" w14:textId="77777777" w:rsidR="0048596F" w:rsidRDefault="0048596F" w:rsidP="00D553FA"/>
        </w:tc>
      </w:tr>
      <w:tr w:rsidR="0048596F" w14:paraId="17C2F182" w14:textId="77777777" w:rsidTr="00D553FA">
        <w:tc>
          <w:tcPr>
            <w:tcW w:w="3235" w:type="dxa"/>
          </w:tcPr>
          <w:p w14:paraId="67048F0D" w14:textId="77777777" w:rsidR="0048596F" w:rsidRPr="00620BA0" w:rsidRDefault="0048596F" w:rsidP="00D553FA">
            <w:pPr>
              <w:rPr>
                <w:b/>
                <w:bCs/>
              </w:rPr>
            </w:pPr>
            <w:r w:rsidRPr="00620BA0">
              <w:rPr>
                <w:b/>
                <w:bCs/>
              </w:rPr>
              <w:t>Q</w:t>
            </w:r>
            <w:r>
              <w:rPr>
                <w:b/>
                <w:bCs/>
              </w:rPr>
              <w:t xml:space="preserve">4 </w:t>
            </w:r>
            <w:r w:rsidRPr="00620BA0">
              <w:rPr>
                <w:b/>
                <w:bCs/>
              </w:rPr>
              <w:t>Milestone</w:t>
            </w:r>
          </w:p>
        </w:tc>
        <w:tc>
          <w:tcPr>
            <w:tcW w:w="6691" w:type="dxa"/>
          </w:tcPr>
          <w:p w14:paraId="34F0DFB5" w14:textId="77777777" w:rsidR="0048596F" w:rsidRDefault="0048596F" w:rsidP="00D553FA"/>
        </w:tc>
      </w:tr>
      <w:tr w:rsidR="0048596F" w14:paraId="0B7C8C90" w14:textId="77777777" w:rsidTr="00D553FA">
        <w:tc>
          <w:tcPr>
            <w:tcW w:w="3235" w:type="dxa"/>
          </w:tcPr>
          <w:p w14:paraId="2CB7B808" w14:textId="77777777" w:rsidR="0048596F" w:rsidRPr="00620BA0" w:rsidRDefault="0048596F" w:rsidP="00D553FA">
            <w:pPr>
              <w:rPr>
                <w:b/>
                <w:bCs/>
              </w:rPr>
            </w:pPr>
            <w:r w:rsidRPr="00620BA0">
              <w:rPr>
                <w:b/>
                <w:bCs/>
              </w:rPr>
              <w:t>Budget Allocated</w:t>
            </w:r>
          </w:p>
        </w:tc>
        <w:tc>
          <w:tcPr>
            <w:tcW w:w="6691" w:type="dxa"/>
          </w:tcPr>
          <w:p w14:paraId="1F1BE067" w14:textId="77777777" w:rsidR="0048596F" w:rsidRDefault="0048596F" w:rsidP="00D553FA"/>
        </w:tc>
      </w:tr>
      <w:tr w:rsidR="0048596F" w14:paraId="1E121C3B" w14:textId="77777777" w:rsidTr="00D553FA">
        <w:tc>
          <w:tcPr>
            <w:tcW w:w="3235" w:type="dxa"/>
          </w:tcPr>
          <w:p w14:paraId="44292C2E" w14:textId="77777777" w:rsidR="0048596F" w:rsidRPr="00620BA0" w:rsidRDefault="0048596F" w:rsidP="00D553FA">
            <w:pPr>
              <w:rPr>
                <w:b/>
                <w:bCs/>
              </w:rPr>
            </w:pPr>
            <w:r w:rsidRPr="00620BA0">
              <w:rPr>
                <w:b/>
                <w:bCs/>
              </w:rPr>
              <w:t>Quantitative Baseline</w:t>
            </w:r>
          </w:p>
        </w:tc>
        <w:tc>
          <w:tcPr>
            <w:tcW w:w="6691" w:type="dxa"/>
          </w:tcPr>
          <w:p w14:paraId="7A90BF91" w14:textId="77777777" w:rsidR="0048596F" w:rsidRDefault="0048596F" w:rsidP="00D553FA"/>
        </w:tc>
      </w:tr>
      <w:tr w:rsidR="0048596F" w14:paraId="660A1E6C" w14:textId="77777777" w:rsidTr="00D553FA">
        <w:tc>
          <w:tcPr>
            <w:tcW w:w="3235" w:type="dxa"/>
          </w:tcPr>
          <w:p w14:paraId="37D1D555" w14:textId="77777777" w:rsidR="0048596F" w:rsidRPr="00620BA0" w:rsidRDefault="0048596F" w:rsidP="00D553FA">
            <w:pPr>
              <w:rPr>
                <w:b/>
                <w:bCs/>
              </w:rPr>
            </w:pPr>
            <w:r w:rsidRPr="00620BA0">
              <w:rPr>
                <w:b/>
                <w:bCs/>
              </w:rPr>
              <w:t xml:space="preserve">Quantitative Year-end </w:t>
            </w:r>
            <w:r>
              <w:rPr>
                <w:b/>
                <w:bCs/>
              </w:rPr>
              <w:t>Goal</w:t>
            </w:r>
          </w:p>
        </w:tc>
        <w:tc>
          <w:tcPr>
            <w:tcW w:w="6691" w:type="dxa"/>
          </w:tcPr>
          <w:p w14:paraId="07F1E5D0" w14:textId="77777777" w:rsidR="0048596F" w:rsidRDefault="0048596F" w:rsidP="00D553FA"/>
        </w:tc>
      </w:tr>
      <w:tr w:rsidR="0048596F" w14:paraId="5A6182BA" w14:textId="77777777" w:rsidTr="00D553FA">
        <w:tc>
          <w:tcPr>
            <w:tcW w:w="3235" w:type="dxa"/>
          </w:tcPr>
          <w:p w14:paraId="2D3E087A" w14:textId="77777777" w:rsidR="0048596F" w:rsidRPr="00620BA0" w:rsidRDefault="0048596F" w:rsidP="00D553FA">
            <w:pPr>
              <w:rPr>
                <w:b/>
                <w:bCs/>
              </w:rPr>
            </w:pPr>
            <w:r w:rsidRPr="00620BA0">
              <w:rPr>
                <w:b/>
                <w:bCs/>
              </w:rPr>
              <w:t>Qualitative Baseline</w:t>
            </w:r>
          </w:p>
        </w:tc>
        <w:tc>
          <w:tcPr>
            <w:tcW w:w="6691" w:type="dxa"/>
          </w:tcPr>
          <w:p w14:paraId="3FD7F1BC" w14:textId="77777777" w:rsidR="0048596F" w:rsidRDefault="0048596F" w:rsidP="00D553FA"/>
        </w:tc>
      </w:tr>
      <w:tr w:rsidR="0048596F" w14:paraId="6C98D6E0" w14:textId="77777777" w:rsidTr="00D553FA">
        <w:tc>
          <w:tcPr>
            <w:tcW w:w="3235" w:type="dxa"/>
          </w:tcPr>
          <w:p w14:paraId="69E0F3B5" w14:textId="77777777" w:rsidR="0048596F" w:rsidRPr="00620BA0" w:rsidRDefault="0048596F" w:rsidP="00D553FA">
            <w:pPr>
              <w:rPr>
                <w:b/>
                <w:bCs/>
              </w:rPr>
            </w:pPr>
            <w:r w:rsidRPr="00620BA0">
              <w:rPr>
                <w:b/>
                <w:bCs/>
              </w:rPr>
              <w:t xml:space="preserve">Qualitative Year-end </w:t>
            </w:r>
            <w:r>
              <w:rPr>
                <w:b/>
                <w:bCs/>
              </w:rPr>
              <w:t>Goal</w:t>
            </w:r>
          </w:p>
        </w:tc>
        <w:tc>
          <w:tcPr>
            <w:tcW w:w="6691" w:type="dxa"/>
          </w:tcPr>
          <w:p w14:paraId="75F2544C" w14:textId="77777777" w:rsidR="0048596F" w:rsidRDefault="0048596F" w:rsidP="00D553FA"/>
        </w:tc>
      </w:tr>
    </w:tbl>
    <w:p w14:paraId="3E78458A" w14:textId="77777777" w:rsidR="0048596F" w:rsidRDefault="0048596F" w:rsidP="0048596F"/>
    <w:p w14:paraId="271083D8" w14:textId="093A13AC" w:rsidR="0048596F" w:rsidRPr="000857A6" w:rsidRDefault="0048596F" w:rsidP="0048596F">
      <w:pPr>
        <w:rPr>
          <w:b/>
          <w:bCs/>
        </w:rPr>
      </w:pPr>
      <w:r w:rsidRPr="000857A6">
        <w:rPr>
          <w:b/>
          <w:bCs/>
        </w:rPr>
        <w:t>Activity #</w:t>
      </w:r>
      <w:r>
        <w:rPr>
          <w:b/>
          <w:bCs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8"/>
        <w:gridCol w:w="6212"/>
      </w:tblGrid>
      <w:tr w:rsidR="0048596F" w14:paraId="302D6749" w14:textId="77777777" w:rsidTr="00D553FA">
        <w:tc>
          <w:tcPr>
            <w:tcW w:w="3235" w:type="dxa"/>
          </w:tcPr>
          <w:p w14:paraId="3F9EBE99" w14:textId="77777777" w:rsidR="0048596F" w:rsidRPr="00620BA0" w:rsidRDefault="0048596F" w:rsidP="00D553FA">
            <w:pPr>
              <w:rPr>
                <w:b/>
                <w:bCs/>
              </w:rPr>
            </w:pPr>
            <w:r w:rsidRPr="00620BA0">
              <w:rPr>
                <w:b/>
                <w:bCs/>
              </w:rPr>
              <w:t>Activity to be Funded</w:t>
            </w:r>
          </w:p>
        </w:tc>
        <w:tc>
          <w:tcPr>
            <w:tcW w:w="6691" w:type="dxa"/>
          </w:tcPr>
          <w:p w14:paraId="4802D836" w14:textId="77777777" w:rsidR="0048596F" w:rsidRDefault="0048596F" w:rsidP="00D553FA"/>
        </w:tc>
      </w:tr>
      <w:tr w:rsidR="0048596F" w14:paraId="493D9D01" w14:textId="77777777" w:rsidTr="00D553FA">
        <w:tc>
          <w:tcPr>
            <w:tcW w:w="3235" w:type="dxa"/>
          </w:tcPr>
          <w:p w14:paraId="58E022ED" w14:textId="77777777" w:rsidR="0048596F" w:rsidRPr="00620BA0" w:rsidRDefault="0048596F" w:rsidP="00D553FA">
            <w:pPr>
              <w:rPr>
                <w:b/>
                <w:bCs/>
              </w:rPr>
            </w:pPr>
            <w:r w:rsidRPr="00620BA0">
              <w:rPr>
                <w:b/>
                <w:bCs/>
              </w:rPr>
              <w:lastRenderedPageBreak/>
              <w:t xml:space="preserve">Approach/Method </w:t>
            </w:r>
          </w:p>
        </w:tc>
        <w:tc>
          <w:tcPr>
            <w:tcW w:w="6691" w:type="dxa"/>
          </w:tcPr>
          <w:p w14:paraId="29A8BBE9" w14:textId="77777777" w:rsidR="0048596F" w:rsidRDefault="0048596F" w:rsidP="00D553FA"/>
        </w:tc>
      </w:tr>
      <w:tr w:rsidR="0048596F" w14:paraId="5A60A031" w14:textId="77777777" w:rsidTr="00D553FA">
        <w:tc>
          <w:tcPr>
            <w:tcW w:w="3235" w:type="dxa"/>
          </w:tcPr>
          <w:p w14:paraId="5BBD1484" w14:textId="77777777" w:rsidR="0048596F" w:rsidRPr="00620BA0" w:rsidRDefault="0048596F" w:rsidP="00D553FA">
            <w:pPr>
              <w:rPr>
                <w:b/>
                <w:bCs/>
              </w:rPr>
            </w:pPr>
            <w:r w:rsidRPr="00620BA0">
              <w:rPr>
                <w:b/>
                <w:bCs/>
              </w:rPr>
              <w:t>Q</w:t>
            </w:r>
            <w:r>
              <w:rPr>
                <w:b/>
                <w:bCs/>
              </w:rPr>
              <w:t xml:space="preserve">1 </w:t>
            </w:r>
            <w:r w:rsidRPr="00620BA0">
              <w:rPr>
                <w:b/>
                <w:bCs/>
              </w:rPr>
              <w:t>Milestone</w:t>
            </w:r>
          </w:p>
        </w:tc>
        <w:tc>
          <w:tcPr>
            <w:tcW w:w="6691" w:type="dxa"/>
          </w:tcPr>
          <w:p w14:paraId="7FC8EE08" w14:textId="77777777" w:rsidR="0048596F" w:rsidRDefault="0048596F" w:rsidP="00D553FA"/>
        </w:tc>
      </w:tr>
      <w:tr w:rsidR="0048596F" w14:paraId="47C92105" w14:textId="77777777" w:rsidTr="00D553FA">
        <w:tc>
          <w:tcPr>
            <w:tcW w:w="3235" w:type="dxa"/>
          </w:tcPr>
          <w:p w14:paraId="47EE583C" w14:textId="77777777" w:rsidR="0048596F" w:rsidRPr="00620BA0" w:rsidRDefault="0048596F" w:rsidP="00D553FA">
            <w:pPr>
              <w:rPr>
                <w:b/>
                <w:bCs/>
              </w:rPr>
            </w:pPr>
            <w:r w:rsidRPr="00620BA0">
              <w:rPr>
                <w:b/>
                <w:bCs/>
              </w:rPr>
              <w:t>Q</w:t>
            </w:r>
            <w:r>
              <w:rPr>
                <w:b/>
                <w:bCs/>
              </w:rPr>
              <w:t xml:space="preserve">2 </w:t>
            </w:r>
            <w:r w:rsidRPr="00620BA0">
              <w:rPr>
                <w:b/>
                <w:bCs/>
              </w:rPr>
              <w:t>Milestone</w:t>
            </w:r>
          </w:p>
        </w:tc>
        <w:tc>
          <w:tcPr>
            <w:tcW w:w="6691" w:type="dxa"/>
          </w:tcPr>
          <w:p w14:paraId="1DBBC6DF" w14:textId="77777777" w:rsidR="0048596F" w:rsidRDefault="0048596F" w:rsidP="00D553FA"/>
        </w:tc>
      </w:tr>
      <w:tr w:rsidR="0048596F" w14:paraId="7D90F999" w14:textId="77777777" w:rsidTr="00D553FA">
        <w:tc>
          <w:tcPr>
            <w:tcW w:w="3235" w:type="dxa"/>
          </w:tcPr>
          <w:p w14:paraId="0A0485A6" w14:textId="77777777" w:rsidR="0048596F" w:rsidRPr="00620BA0" w:rsidRDefault="0048596F" w:rsidP="00D553FA">
            <w:pPr>
              <w:rPr>
                <w:b/>
                <w:bCs/>
              </w:rPr>
            </w:pPr>
            <w:r w:rsidRPr="00620BA0">
              <w:rPr>
                <w:b/>
                <w:bCs/>
              </w:rPr>
              <w:t>Q</w:t>
            </w:r>
            <w:r>
              <w:rPr>
                <w:b/>
                <w:bCs/>
              </w:rPr>
              <w:t xml:space="preserve">3 </w:t>
            </w:r>
            <w:r w:rsidRPr="00620BA0">
              <w:rPr>
                <w:b/>
                <w:bCs/>
              </w:rPr>
              <w:t>Milestone</w:t>
            </w:r>
          </w:p>
        </w:tc>
        <w:tc>
          <w:tcPr>
            <w:tcW w:w="6691" w:type="dxa"/>
          </w:tcPr>
          <w:p w14:paraId="6A87FA0F" w14:textId="77777777" w:rsidR="0048596F" w:rsidRDefault="0048596F" w:rsidP="00D553FA"/>
        </w:tc>
      </w:tr>
      <w:tr w:rsidR="0048596F" w14:paraId="5DC45AA5" w14:textId="77777777" w:rsidTr="00D553FA">
        <w:tc>
          <w:tcPr>
            <w:tcW w:w="3235" w:type="dxa"/>
          </w:tcPr>
          <w:p w14:paraId="3DC44EDB" w14:textId="77777777" w:rsidR="0048596F" w:rsidRPr="00620BA0" w:rsidRDefault="0048596F" w:rsidP="00D553FA">
            <w:pPr>
              <w:rPr>
                <w:b/>
                <w:bCs/>
              </w:rPr>
            </w:pPr>
            <w:r w:rsidRPr="00620BA0">
              <w:rPr>
                <w:b/>
                <w:bCs/>
              </w:rPr>
              <w:t>Q</w:t>
            </w:r>
            <w:r>
              <w:rPr>
                <w:b/>
                <w:bCs/>
              </w:rPr>
              <w:t xml:space="preserve">4 </w:t>
            </w:r>
            <w:r w:rsidRPr="00620BA0">
              <w:rPr>
                <w:b/>
                <w:bCs/>
              </w:rPr>
              <w:t>Milestone</w:t>
            </w:r>
          </w:p>
        </w:tc>
        <w:tc>
          <w:tcPr>
            <w:tcW w:w="6691" w:type="dxa"/>
          </w:tcPr>
          <w:p w14:paraId="2F11ED2B" w14:textId="77777777" w:rsidR="0048596F" w:rsidRDefault="0048596F" w:rsidP="00D553FA"/>
        </w:tc>
      </w:tr>
      <w:tr w:rsidR="0048596F" w14:paraId="3EB45758" w14:textId="77777777" w:rsidTr="00D553FA">
        <w:tc>
          <w:tcPr>
            <w:tcW w:w="3235" w:type="dxa"/>
          </w:tcPr>
          <w:p w14:paraId="50D6457B" w14:textId="77777777" w:rsidR="0048596F" w:rsidRPr="00620BA0" w:rsidRDefault="0048596F" w:rsidP="00D553FA">
            <w:pPr>
              <w:rPr>
                <w:b/>
                <w:bCs/>
              </w:rPr>
            </w:pPr>
            <w:r w:rsidRPr="00620BA0">
              <w:rPr>
                <w:b/>
                <w:bCs/>
              </w:rPr>
              <w:t>Budget Allocated</w:t>
            </w:r>
          </w:p>
        </w:tc>
        <w:tc>
          <w:tcPr>
            <w:tcW w:w="6691" w:type="dxa"/>
          </w:tcPr>
          <w:p w14:paraId="47345BD8" w14:textId="77777777" w:rsidR="0048596F" w:rsidRDefault="0048596F" w:rsidP="00D553FA"/>
        </w:tc>
      </w:tr>
      <w:tr w:rsidR="0048596F" w14:paraId="2350638A" w14:textId="77777777" w:rsidTr="00D553FA">
        <w:tc>
          <w:tcPr>
            <w:tcW w:w="3235" w:type="dxa"/>
          </w:tcPr>
          <w:p w14:paraId="278797B2" w14:textId="77777777" w:rsidR="0048596F" w:rsidRPr="00620BA0" w:rsidRDefault="0048596F" w:rsidP="00D553FA">
            <w:pPr>
              <w:rPr>
                <w:b/>
                <w:bCs/>
              </w:rPr>
            </w:pPr>
            <w:r w:rsidRPr="00620BA0">
              <w:rPr>
                <w:b/>
                <w:bCs/>
              </w:rPr>
              <w:t>Quantitative Baseline</w:t>
            </w:r>
          </w:p>
        </w:tc>
        <w:tc>
          <w:tcPr>
            <w:tcW w:w="6691" w:type="dxa"/>
          </w:tcPr>
          <w:p w14:paraId="17D36182" w14:textId="77777777" w:rsidR="0048596F" w:rsidRDefault="0048596F" w:rsidP="00D553FA"/>
        </w:tc>
      </w:tr>
      <w:tr w:rsidR="0048596F" w14:paraId="28C1D004" w14:textId="77777777" w:rsidTr="00D553FA">
        <w:tc>
          <w:tcPr>
            <w:tcW w:w="3235" w:type="dxa"/>
          </w:tcPr>
          <w:p w14:paraId="5E075828" w14:textId="77777777" w:rsidR="0048596F" w:rsidRPr="00620BA0" w:rsidRDefault="0048596F" w:rsidP="00D553FA">
            <w:pPr>
              <w:rPr>
                <w:b/>
                <w:bCs/>
              </w:rPr>
            </w:pPr>
            <w:r w:rsidRPr="00620BA0">
              <w:rPr>
                <w:b/>
                <w:bCs/>
              </w:rPr>
              <w:t xml:space="preserve">Quantitative Year-end </w:t>
            </w:r>
            <w:r>
              <w:rPr>
                <w:b/>
                <w:bCs/>
              </w:rPr>
              <w:t>Goal</w:t>
            </w:r>
          </w:p>
        </w:tc>
        <w:tc>
          <w:tcPr>
            <w:tcW w:w="6691" w:type="dxa"/>
          </w:tcPr>
          <w:p w14:paraId="5ACDEB1E" w14:textId="77777777" w:rsidR="0048596F" w:rsidRDefault="0048596F" w:rsidP="00D553FA"/>
        </w:tc>
      </w:tr>
      <w:tr w:rsidR="0048596F" w14:paraId="72DDFBFC" w14:textId="77777777" w:rsidTr="00D553FA">
        <w:tc>
          <w:tcPr>
            <w:tcW w:w="3235" w:type="dxa"/>
          </w:tcPr>
          <w:p w14:paraId="2E55F56F" w14:textId="77777777" w:rsidR="0048596F" w:rsidRPr="00620BA0" w:rsidRDefault="0048596F" w:rsidP="00D553FA">
            <w:pPr>
              <w:rPr>
                <w:b/>
                <w:bCs/>
              </w:rPr>
            </w:pPr>
            <w:r w:rsidRPr="00620BA0">
              <w:rPr>
                <w:b/>
                <w:bCs/>
              </w:rPr>
              <w:t>Qualitative Baseline</w:t>
            </w:r>
          </w:p>
        </w:tc>
        <w:tc>
          <w:tcPr>
            <w:tcW w:w="6691" w:type="dxa"/>
          </w:tcPr>
          <w:p w14:paraId="32B55DD8" w14:textId="77777777" w:rsidR="0048596F" w:rsidRDefault="0048596F" w:rsidP="00D553FA"/>
        </w:tc>
      </w:tr>
      <w:tr w:rsidR="0048596F" w14:paraId="637E9B9E" w14:textId="77777777" w:rsidTr="00D553FA">
        <w:tc>
          <w:tcPr>
            <w:tcW w:w="3235" w:type="dxa"/>
          </w:tcPr>
          <w:p w14:paraId="4918EE8E" w14:textId="77777777" w:rsidR="0048596F" w:rsidRPr="00620BA0" w:rsidRDefault="0048596F" w:rsidP="00D553FA">
            <w:pPr>
              <w:rPr>
                <w:b/>
                <w:bCs/>
              </w:rPr>
            </w:pPr>
            <w:r w:rsidRPr="00620BA0">
              <w:rPr>
                <w:b/>
                <w:bCs/>
              </w:rPr>
              <w:t xml:space="preserve">Qualitative Year-end </w:t>
            </w:r>
            <w:r>
              <w:rPr>
                <w:b/>
                <w:bCs/>
              </w:rPr>
              <w:t>Goal</w:t>
            </w:r>
          </w:p>
        </w:tc>
        <w:tc>
          <w:tcPr>
            <w:tcW w:w="6691" w:type="dxa"/>
          </w:tcPr>
          <w:p w14:paraId="5C8488BD" w14:textId="77777777" w:rsidR="0048596F" w:rsidRDefault="0048596F" w:rsidP="00D553FA"/>
        </w:tc>
      </w:tr>
    </w:tbl>
    <w:p w14:paraId="54852FC0" w14:textId="77777777" w:rsidR="0048596F" w:rsidRPr="0048596F" w:rsidRDefault="0048596F" w:rsidP="0048596F"/>
    <w:p w14:paraId="2087C5FD" w14:textId="5FBF984B" w:rsidR="0048596F" w:rsidRPr="000857A6" w:rsidRDefault="0048596F" w:rsidP="0048596F">
      <w:pPr>
        <w:rPr>
          <w:b/>
          <w:bCs/>
        </w:rPr>
      </w:pPr>
      <w:r w:rsidRPr="000857A6">
        <w:rPr>
          <w:b/>
          <w:bCs/>
        </w:rPr>
        <w:t>Activity #</w:t>
      </w:r>
      <w:r>
        <w:rPr>
          <w:b/>
          <w:bCs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8"/>
        <w:gridCol w:w="6212"/>
      </w:tblGrid>
      <w:tr w:rsidR="0048596F" w14:paraId="3B177F4C" w14:textId="77777777" w:rsidTr="00D553FA">
        <w:tc>
          <w:tcPr>
            <w:tcW w:w="3235" w:type="dxa"/>
          </w:tcPr>
          <w:p w14:paraId="13C33415" w14:textId="77777777" w:rsidR="0048596F" w:rsidRPr="00620BA0" w:rsidRDefault="0048596F" w:rsidP="00D553FA">
            <w:pPr>
              <w:rPr>
                <w:b/>
                <w:bCs/>
              </w:rPr>
            </w:pPr>
            <w:r w:rsidRPr="00620BA0">
              <w:rPr>
                <w:b/>
                <w:bCs/>
              </w:rPr>
              <w:t>Activity to be Funded</w:t>
            </w:r>
          </w:p>
        </w:tc>
        <w:tc>
          <w:tcPr>
            <w:tcW w:w="6691" w:type="dxa"/>
          </w:tcPr>
          <w:p w14:paraId="42B1D3CF" w14:textId="77777777" w:rsidR="0048596F" w:rsidRDefault="0048596F" w:rsidP="00D553FA"/>
        </w:tc>
      </w:tr>
      <w:tr w:rsidR="0048596F" w14:paraId="27C4778C" w14:textId="77777777" w:rsidTr="00D553FA">
        <w:tc>
          <w:tcPr>
            <w:tcW w:w="3235" w:type="dxa"/>
          </w:tcPr>
          <w:p w14:paraId="0F7B4AF3" w14:textId="77777777" w:rsidR="0048596F" w:rsidRPr="00620BA0" w:rsidRDefault="0048596F" w:rsidP="00D553FA">
            <w:pPr>
              <w:rPr>
                <w:b/>
                <w:bCs/>
              </w:rPr>
            </w:pPr>
            <w:r w:rsidRPr="00620BA0">
              <w:rPr>
                <w:b/>
                <w:bCs/>
              </w:rPr>
              <w:t xml:space="preserve">Approach/Method </w:t>
            </w:r>
          </w:p>
        </w:tc>
        <w:tc>
          <w:tcPr>
            <w:tcW w:w="6691" w:type="dxa"/>
          </w:tcPr>
          <w:p w14:paraId="07F6F292" w14:textId="77777777" w:rsidR="0048596F" w:rsidRDefault="0048596F" w:rsidP="00D553FA"/>
        </w:tc>
      </w:tr>
      <w:tr w:rsidR="0048596F" w14:paraId="63EDB152" w14:textId="77777777" w:rsidTr="00D553FA">
        <w:tc>
          <w:tcPr>
            <w:tcW w:w="3235" w:type="dxa"/>
          </w:tcPr>
          <w:p w14:paraId="372B0BA7" w14:textId="77777777" w:rsidR="0048596F" w:rsidRPr="00620BA0" w:rsidRDefault="0048596F" w:rsidP="00D553FA">
            <w:pPr>
              <w:rPr>
                <w:b/>
                <w:bCs/>
              </w:rPr>
            </w:pPr>
            <w:r w:rsidRPr="00620BA0">
              <w:rPr>
                <w:b/>
                <w:bCs/>
              </w:rPr>
              <w:t>Q</w:t>
            </w:r>
            <w:r>
              <w:rPr>
                <w:b/>
                <w:bCs/>
              </w:rPr>
              <w:t xml:space="preserve">1 </w:t>
            </w:r>
            <w:r w:rsidRPr="00620BA0">
              <w:rPr>
                <w:b/>
                <w:bCs/>
              </w:rPr>
              <w:t>Milestone</w:t>
            </w:r>
          </w:p>
        </w:tc>
        <w:tc>
          <w:tcPr>
            <w:tcW w:w="6691" w:type="dxa"/>
          </w:tcPr>
          <w:p w14:paraId="096ADEB0" w14:textId="77777777" w:rsidR="0048596F" w:rsidRDefault="0048596F" w:rsidP="00D553FA"/>
        </w:tc>
      </w:tr>
      <w:tr w:rsidR="0048596F" w14:paraId="68D8D4C5" w14:textId="77777777" w:rsidTr="00D553FA">
        <w:tc>
          <w:tcPr>
            <w:tcW w:w="3235" w:type="dxa"/>
          </w:tcPr>
          <w:p w14:paraId="30B87726" w14:textId="77777777" w:rsidR="0048596F" w:rsidRPr="00620BA0" w:rsidRDefault="0048596F" w:rsidP="00D553FA">
            <w:pPr>
              <w:rPr>
                <w:b/>
                <w:bCs/>
              </w:rPr>
            </w:pPr>
            <w:r w:rsidRPr="00620BA0">
              <w:rPr>
                <w:b/>
                <w:bCs/>
              </w:rPr>
              <w:t>Q</w:t>
            </w:r>
            <w:r>
              <w:rPr>
                <w:b/>
                <w:bCs/>
              </w:rPr>
              <w:t xml:space="preserve">2 </w:t>
            </w:r>
            <w:r w:rsidRPr="00620BA0">
              <w:rPr>
                <w:b/>
                <w:bCs/>
              </w:rPr>
              <w:t>Milestone</w:t>
            </w:r>
          </w:p>
        </w:tc>
        <w:tc>
          <w:tcPr>
            <w:tcW w:w="6691" w:type="dxa"/>
          </w:tcPr>
          <w:p w14:paraId="2FBFB6E9" w14:textId="77777777" w:rsidR="0048596F" w:rsidRDefault="0048596F" w:rsidP="00D553FA"/>
        </w:tc>
      </w:tr>
      <w:tr w:rsidR="0048596F" w14:paraId="740132EA" w14:textId="77777777" w:rsidTr="00D553FA">
        <w:tc>
          <w:tcPr>
            <w:tcW w:w="3235" w:type="dxa"/>
          </w:tcPr>
          <w:p w14:paraId="61677862" w14:textId="77777777" w:rsidR="0048596F" w:rsidRPr="00620BA0" w:rsidRDefault="0048596F" w:rsidP="00D553FA">
            <w:pPr>
              <w:rPr>
                <w:b/>
                <w:bCs/>
              </w:rPr>
            </w:pPr>
            <w:r w:rsidRPr="00620BA0">
              <w:rPr>
                <w:b/>
                <w:bCs/>
              </w:rPr>
              <w:t>Q</w:t>
            </w:r>
            <w:r>
              <w:rPr>
                <w:b/>
                <w:bCs/>
              </w:rPr>
              <w:t xml:space="preserve">3 </w:t>
            </w:r>
            <w:r w:rsidRPr="00620BA0">
              <w:rPr>
                <w:b/>
                <w:bCs/>
              </w:rPr>
              <w:t>Milestone</w:t>
            </w:r>
          </w:p>
        </w:tc>
        <w:tc>
          <w:tcPr>
            <w:tcW w:w="6691" w:type="dxa"/>
          </w:tcPr>
          <w:p w14:paraId="59823A3E" w14:textId="77777777" w:rsidR="0048596F" w:rsidRDefault="0048596F" w:rsidP="00D553FA"/>
        </w:tc>
      </w:tr>
      <w:tr w:rsidR="0048596F" w14:paraId="1F9C8A2B" w14:textId="77777777" w:rsidTr="00D553FA">
        <w:tc>
          <w:tcPr>
            <w:tcW w:w="3235" w:type="dxa"/>
          </w:tcPr>
          <w:p w14:paraId="6D0B2567" w14:textId="77777777" w:rsidR="0048596F" w:rsidRPr="00620BA0" w:rsidRDefault="0048596F" w:rsidP="00D553FA">
            <w:pPr>
              <w:rPr>
                <w:b/>
                <w:bCs/>
              </w:rPr>
            </w:pPr>
            <w:r w:rsidRPr="00620BA0">
              <w:rPr>
                <w:b/>
                <w:bCs/>
              </w:rPr>
              <w:t>Q</w:t>
            </w:r>
            <w:r>
              <w:rPr>
                <w:b/>
                <w:bCs/>
              </w:rPr>
              <w:t xml:space="preserve">4 </w:t>
            </w:r>
            <w:r w:rsidRPr="00620BA0">
              <w:rPr>
                <w:b/>
                <w:bCs/>
              </w:rPr>
              <w:t>Milestone</w:t>
            </w:r>
          </w:p>
        </w:tc>
        <w:tc>
          <w:tcPr>
            <w:tcW w:w="6691" w:type="dxa"/>
          </w:tcPr>
          <w:p w14:paraId="5FA6DDEC" w14:textId="77777777" w:rsidR="0048596F" w:rsidRDefault="0048596F" w:rsidP="00D553FA"/>
        </w:tc>
      </w:tr>
      <w:tr w:rsidR="0048596F" w14:paraId="3BFFB06D" w14:textId="77777777" w:rsidTr="00D553FA">
        <w:tc>
          <w:tcPr>
            <w:tcW w:w="3235" w:type="dxa"/>
          </w:tcPr>
          <w:p w14:paraId="536D4885" w14:textId="77777777" w:rsidR="0048596F" w:rsidRPr="00620BA0" w:rsidRDefault="0048596F" w:rsidP="00D553FA">
            <w:pPr>
              <w:rPr>
                <w:b/>
                <w:bCs/>
              </w:rPr>
            </w:pPr>
            <w:r w:rsidRPr="00620BA0">
              <w:rPr>
                <w:b/>
                <w:bCs/>
              </w:rPr>
              <w:t>Budget Allocated</w:t>
            </w:r>
          </w:p>
        </w:tc>
        <w:tc>
          <w:tcPr>
            <w:tcW w:w="6691" w:type="dxa"/>
          </w:tcPr>
          <w:p w14:paraId="2283F94C" w14:textId="77777777" w:rsidR="0048596F" w:rsidRDefault="0048596F" w:rsidP="00D553FA"/>
        </w:tc>
      </w:tr>
      <w:tr w:rsidR="0048596F" w14:paraId="65521A5F" w14:textId="77777777" w:rsidTr="00D553FA">
        <w:tc>
          <w:tcPr>
            <w:tcW w:w="3235" w:type="dxa"/>
          </w:tcPr>
          <w:p w14:paraId="5B201AF1" w14:textId="77777777" w:rsidR="0048596F" w:rsidRPr="00620BA0" w:rsidRDefault="0048596F" w:rsidP="00D553FA">
            <w:pPr>
              <w:rPr>
                <w:b/>
                <w:bCs/>
              </w:rPr>
            </w:pPr>
            <w:r w:rsidRPr="00620BA0">
              <w:rPr>
                <w:b/>
                <w:bCs/>
              </w:rPr>
              <w:t>Quantitative Baseline</w:t>
            </w:r>
          </w:p>
        </w:tc>
        <w:tc>
          <w:tcPr>
            <w:tcW w:w="6691" w:type="dxa"/>
          </w:tcPr>
          <w:p w14:paraId="79B6651E" w14:textId="77777777" w:rsidR="0048596F" w:rsidRDefault="0048596F" w:rsidP="00D553FA"/>
        </w:tc>
      </w:tr>
      <w:tr w:rsidR="0048596F" w14:paraId="159E0B33" w14:textId="77777777" w:rsidTr="00D553FA">
        <w:tc>
          <w:tcPr>
            <w:tcW w:w="3235" w:type="dxa"/>
          </w:tcPr>
          <w:p w14:paraId="19CA8CB3" w14:textId="77777777" w:rsidR="0048596F" w:rsidRPr="00620BA0" w:rsidRDefault="0048596F" w:rsidP="00D553FA">
            <w:pPr>
              <w:rPr>
                <w:b/>
                <w:bCs/>
              </w:rPr>
            </w:pPr>
            <w:r w:rsidRPr="00620BA0">
              <w:rPr>
                <w:b/>
                <w:bCs/>
              </w:rPr>
              <w:t xml:space="preserve">Quantitative Year-end </w:t>
            </w:r>
            <w:r>
              <w:rPr>
                <w:b/>
                <w:bCs/>
              </w:rPr>
              <w:t>Goal</w:t>
            </w:r>
          </w:p>
        </w:tc>
        <w:tc>
          <w:tcPr>
            <w:tcW w:w="6691" w:type="dxa"/>
          </w:tcPr>
          <w:p w14:paraId="0A846EDF" w14:textId="77777777" w:rsidR="0048596F" w:rsidRDefault="0048596F" w:rsidP="00D553FA"/>
        </w:tc>
      </w:tr>
      <w:tr w:rsidR="0048596F" w14:paraId="685570F9" w14:textId="77777777" w:rsidTr="00D553FA">
        <w:tc>
          <w:tcPr>
            <w:tcW w:w="3235" w:type="dxa"/>
          </w:tcPr>
          <w:p w14:paraId="6B20611E" w14:textId="77777777" w:rsidR="0048596F" w:rsidRPr="00620BA0" w:rsidRDefault="0048596F" w:rsidP="00D553FA">
            <w:pPr>
              <w:rPr>
                <w:b/>
                <w:bCs/>
              </w:rPr>
            </w:pPr>
            <w:r w:rsidRPr="00620BA0">
              <w:rPr>
                <w:b/>
                <w:bCs/>
              </w:rPr>
              <w:t>Qualitative Baseline</w:t>
            </w:r>
          </w:p>
        </w:tc>
        <w:tc>
          <w:tcPr>
            <w:tcW w:w="6691" w:type="dxa"/>
          </w:tcPr>
          <w:p w14:paraId="543AA193" w14:textId="77777777" w:rsidR="0048596F" w:rsidRDefault="0048596F" w:rsidP="00D553FA"/>
        </w:tc>
      </w:tr>
      <w:tr w:rsidR="0048596F" w14:paraId="5F18D580" w14:textId="77777777" w:rsidTr="00D553FA">
        <w:tc>
          <w:tcPr>
            <w:tcW w:w="3235" w:type="dxa"/>
          </w:tcPr>
          <w:p w14:paraId="30DBE1DD" w14:textId="77777777" w:rsidR="0048596F" w:rsidRPr="00620BA0" w:rsidRDefault="0048596F" w:rsidP="00D553FA">
            <w:pPr>
              <w:rPr>
                <w:b/>
                <w:bCs/>
              </w:rPr>
            </w:pPr>
            <w:r w:rsidRPr="00620BA0">
              <w:rPr>
                <w:b/>
                <w:bCs/>
              </w:rPr>
              <w:t xml:space="preserve">Qualitative Year-end </w:t>
            </w:r>
            <w:r>
              <w:rPr>
                <w:b/>
                <w:bCs/>
              </w:rPr>
              <w:t>Goal</w:t>
            </w:r>
          </w:p>
        </w:tc>
        <w:tc>
          <w:tcPr>
            <w:tcW w:w="6691" w:type="dxa"/>
          </w:tcPr>
          <w:p w14:paraId="7E74BA37" w14:textId="77777777" w:rsidR="0048596F" w:rsidRDefault="0048596F" w:rsidP="00D553FA"/>
        </w:tc>
      </w:tr>
    </w:tbl>
    <w:p w14:paraId="56C383B6" w14:textId="77777777" w:rsidR="0048596F" w:rsidRDefault="0048596F" w:rsidP="0048596F"/>
    <w:p w14:paraId="25A0D2C2" w14:textId="1E5B18A0" w:rsidR="0048596F" w:rsidRPr="000857A6" w:rsidRDefault="0048596F" w:rsidP="0048596F">
      <w:pPr>
        <w:rPr>
          <w:b/>
          <w:bCs/>
        </w:rPr>
      </w:pPr>
      <w:r w:rsidRPr="000857A6">
        <w:rPr>
          <w:b/>
          <w:bCs/>
        </w:rPr>
        <w:t>Activity #</w:t>
      </w:r>
      <w:r>
        <w:rPr>
          <w:b/>
          <w:bCs/>
        </w:rPr>
        <w:t>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8"/>
        <w:gridCol w:w="6212"/>
      </w:tblGrid>
      <w:tr w:rsidR="0048596F" w14:paraId="30C7719D" w14:textId="77777777" w:rsidTr="00D553FA">
        <w:tc>
          <w:tcPr>
            <w:tcW w:w="3235" w:type="dxa"/>
          </w:tcPr>
          <w:p w14:paraId="25C216B3" w14:textId="77777777" w:rsidR="0048596F" w:rsidRPr="00620BA0" w:rsidRDefault="0048596F" w:rsidP="00D553FA">
            <w:pPr>
              <w:rPr>
                <w:b/>
                <w:bCs/>
              </w:rPr>
            </w:pPr>
            <w:r w:rsidRPr="00620BA0">
              <w:rPr>
                <w:b/>
                <w:bCs/>
              </w:rPr>
              <w:t>Activity to be Funded</w:t>
            </w:r>
          </w:p>
        </w:tc>
        <w:tc>
          <w:tcPr>
            <w:tcW w:w="6691" w:type="dxa"/>
          </w:tcPr>
          <w:p w14:paraId="21ED89AD" w14:textId="77777777" w:rsidR="0048596F" w:rsidRDefault="0048596F" w:rsidP="00D553FA"/>
        </w:tc>
      </w:tr>
      <w:tr w:rsidR="0048596F" w14:paraId="15876F8E" w14:textId="77777777" w:rsidTr="00D553FA">
        <w:tc>
          <w:tcPr>
            <w:tcW w:w="3235" w:type="dxa"/>
          </w:tcPr>
          <w:p w14:paraId="6E5E5D9D" w14:textId="77777777" w:rsidR="0048596F" w:rsidRPr="00620BA0" w:rsidRDefault="0048596F" w:rsidP="00D553FA">
            <w:pPr>
              <w:rPr>
                <w:b/>
                <w:bCs/>
              </w:rPr>
            </w:pPr>
            <w:r w:rsidRPr="00620BA0">
              <w:rPr>
                <w:b/>
                <w:bCs/>
              </w:rPr>
              <w:t xml:space="preserve">Approach/Method </w:t>
            </w:r>
          </w:p>
        </w:tc>
        <w:tc>
          <w:tcPr>
            <w:tcW w:w="6691" w:type="dxa"/>
          </w:tcPr>
          <w:p w14:paraId="353A381D" w14:textId="77777777" w:rsidR="0048596F" w:rsidRDefault="0048596F" w:rsidP="00D553FA"/>
        </w:tc>
      </w:tr>
      <w:tr w:rsidR="0048596F" w14:paraId="1655C6E3" w14:textId="77777777" w:rsidTr="00D553FA">
        <w:tc>
          <w:tcPr>
            <w:tcW w:w="3235" w:type="dxa"/>
          </w:tcPr>
          <w:p w14:paraId="07CF44D9" w14:textId="77777777" w:rsidR="0048596F" w:rsidRPr="00620BA0" w:rsidRDefault="0048596F" w:rsidP="00D553FA">
            <w:pPr>
              <w:rPr>
                <w:b/>
                <w:bCs/>
              </w:rPr>
            </w:pPr>
            <w:r w:rsidRPr="00620BA0">
              <w:rPr>
                <w:b/>
                <w:bCs/>
              </w:rPr>
              <w:t>Q</w:t>
            </w:r>
            <w:r>
              <w:rPr>
                <w:b/>
                <w:bCs/>
              </w:rPr>
              <w:t xml:space="preserve">1 </w:t>
            </w:r>
            <w:r w:rsidRPr="00620BA0">
              <w:rPr>
                <w:b/>
                <w:bCs/>
              </w:rPr>
              <w:t>Milestone</w:t>
            </w:r>
          </w:p>
        </w:tc>
        <w:tc>
          <w:tcPr>
            <w:tcW w:w="6691" w:type="dxa"/>
          </w:tcPr>
          <w:p w14:paraId="3590FD64" w14:textId="77777777" w:rsidR="0048596F" w:rsidRDefault="0048596F" w:rsidP="00D553FA"/>
        </w:tc>
      </w:tr>
      <w:tr w:rsidR="0048596F" w14:paraId="2B58D454" w14:textId="77777777" w:rsidTr="00D553FA">
        <w:tc>
          <w:tcPr>
            <w:tcW w:w="3235" w:type="dxa"/>
          </w:tcPr>
          <w:p w14:paraId="73BBB8F8" w14:textId="77777777" w:rsidR="0048596F" w:rsidRPr="00620BA0" w:rsidRDefault="0048596F" w:rsidP="00D553FA">
            <w:pPr>
              <w:rPr>
                <w:b/>
                <w:bCs/>
              </w:rPr>
            </w:pPr>
            <w:r w:rsidRPr="00620BA0">
              <w:rPr>
                <w:b/>
                <w:bCs/>
              </w:rPr>
              <w:t>Q</w:t>
            </w:r>
            <w:r>
              <w:rPr>
                <w:b/>
                <w:bCs/>
              </w:rPr>
              <w:t xml:space="preserve">2 </w:t>
            </w:r>
            <w:r w:rsidRPr="00620BA0">
              <w:rPr>
                <w:b/>
                <w:bCs/>
              </w:rPr>
              <w:t>Milestone</w:t>
            </w:r>
          </w:p>
        </w:tc>
        <w:tc>
          <w:tcPr>
            <w:tcW w:w="6691" w:type="dxa"/>
          </w:tcPr>
          <w:p w14:paraId="03B3FF61" w14:textId="77777777" w:rsidR="0048596F" w:rsidRDefault="0048596F" w:rsidP="00D553FA"/>
        </w:tc>
      </w:tr>
      <w:tr w:rsidR="0048596F" w14:paraId="2035F35B" w14:textId="77777777" w:rsidTr="00D553FA">
        <w:tc>
          <w:tcPr>
            <w:tcW w:w="3235" w:type="dxa"/>
          </w:tcPr>
          <w:p w14:paraId="09D654D0" w14:textId="77777777" w:rsidR="0048596F" w:rsidRPr="00620BA0" w:rsidRDefault="0048596F" w:rsidP="00D553FA">
            <w:pPr>
              <w:rPr>
                <w:b/>
                <w:bCs/>
              </w:rPr>
            </w:pPr>
            <w:r w:rsidRPr="00620BA0">
              <w:rPr>
                <w:b/>
                <w:bCs/>
              </w:rPr>
              <w:t>Q</w:t>
            </w:r>
            <w:r>
              <w:rPr>
                <w:b/>
                <w:bCs/>
              </w:rPr>
              <w:t xml:space="preserve">3 </w:t>
            </w:r>
            <w:r w:rsidRPr="00620BA0">
              <w:rPr>
                <w:b/>
                <w:bCs/>
              </w:rPr>
              <w:t>Milestone</w:t>
            </w:r>
          </w:p>
        </w:tc>
        <w:tc>
          <w:tcPr>
            <w:tcW w:w="6691" w:type="dxa"/>
          </w:tcPr>
          <w:p w14:paraId="7E806F2C" w14:textId="77777777" w:rsidR="0048596F" w:rsidRDefault="0048596F" w:rsidP="00D553FA"/>
        </w:tc>
      </w:tr>
      <w:tr w:rsidR="0048596F" w14:paraId="170679A4" w14:textId="77777777" w:rsidTr="00D553FA">
        <w:tc>
          <w:tcPr>
            <w:tcW w:w="3235" w:type="dxa"/>
          </w:tcPr>
          <w:p w14:paraId="50C5B403" w14:textId="77777777" w:rsidR="0048596F" w:rsidRPr="00620BA0" w:rsidRDefault="0048596F" w:rsidP="00D553FA">
            <w:pPr>
              <w:rPr>
                <w:b/>
                <w:bCs/>
              </w:rPr>
            </w:pPr>
            <w:r w:rsidRPr="00620BA0">
              <w:rPr>
                <w:b/>
                <w:bCs/>
              </w:rPr>
              <w:t>Q</w:t>
            </w:r>
            <w:r>
              <w:rPr>
                <w:b/>
                <w:bCs/>
              </w:rPr>
              <w:t xml:space="preserve">4 </w:t>
            </w:r>
            <w:r w:rsidRPr="00620BA0">
              <w:rPr>
                <w:b/>
                <w:bCs/>
              </w:rPr>
              <w:t>Milestone</w:t>
            </w:r>
          </w:p>
        </w:tc>
        <w:tc>
          <w:tcPr>
            <w:tcW w:w="6691" w:type="dxa"/>
          </w:tcPr>
          <w:p w14:paraId="4B97BBA5" w14:textId="77777777" w:rsidR="0048596F" w:rsidRDefault="0048596F" w:rsidP="00D553FA"/>
        </w:tc>
      </w:tr>
      <w:tr w:rsidR="0048596F" w14:paraId="77F3D0D7" w14:textId="77777777" w:rsidTr="00D553FA">
        <w:tc>
          <w:tcPr>
            <w:tcW w:w="3235" w:type="dxa"/>
          </w:tcPr>
          <w:p w14:paraId="6E75541A" w14:textId="77777777" w:rsidR="0048596F" w:rsidRPr="00620BA0" w:rsidRDefault="0048596F" w:rsidP="00D553FA">
            <w:pPr>
              <w:rPr>
                <w:b/>
                <w:bCs/>
              </w:rPr>
            </w:pPr>
            <w:r w:rsidRPr="00620BA0">
              <w:rPr>
                <w:b/>
                <w:bCs/>
              </w:rPr>
              <w:t>Budget Allocated</w:t>
            </w:r>
          </w:p>
        </w:tc>
        <w:tc>
          <w:tcPr>
            <w:tcW w:w="6691" w:type="dxa"/>
          </w:tcPr>
          <w:p w14:paraId="26286D3F" w14:textId="77777777" w:rsidR="0048596F" w:rsidRDefault="0048596F" w:rsidP="00D553FA"/>
        </w:tc>
      </w:tr>
      <w:tr w:rsidR="0048596F" w14:paraId="630ECAE0" w14:textId="77777777" w:rsidTr="00D553FA">
        <w:tc>
          <w:tcPr>
            <w:tcW w:w="3235" w:type="dxa"/>
          </w:tcPr>
          <w:p w14:paraId="5F9FC8D5" w14:textId="77777777" w:rsidR="0048596F" w:rsidRPr="00620BA0" w:rsidRDefault="0048596F" w:rsidP="00D553FA">
            <w:pPr>
              <w:rPr>
                <w:b/>
                <w:bCs/>
              </w:rPr>
            </w:pPr>
            <w:r w:rsidRPr="00620BA0">
              <w:rPr>
                <w:b/>
                <w:bCs/>
              </w:rPr>
              <w:t>Quantitative Baseline</w:t>
            </w:r>
          </w:p>
        </w:tc>
        <w:tc>
          <w:tcPr>
            <w:tcW w:w="6691" w:type="dxa"/>
          </w:tcPr>
          <w:p w14:paraId="0FE86F9E" w14:textId="77777777" w:rsidR="0048596F" w:rsidRDefault="0048596F" w:rsidP="00D553FA"/>
        </w:tc>
      </w:tr>
      <w:tr w:rsidR="0048596F" w14:paraId="7821ED39" w14:textId="77777777" w:rsidTr="00D553FA">
        <w:tc>
          <w:tcPr>
            <w:tcW w:w="3235" w:type="dxa"/>
          </w:tcPr>
          <w:p w14:paraId="4989E258" w14:textId="77777777" w:rsidR="0048596F" w:rsidRPr="00620BA0" w:rsidRDefault="0048596F" w:rsidP="00D553FA">
            <w:pPr>
              <w:rPr>
                <w:b/>
                <w:bCs/>
              </w:rPr>
            </w:pPr>
            <w:r w:rsidRPr="00620BA0">
              <w:rPr>
                <w:b/>
                <w:bCs/>
              </w:rPr>
              <w:t xml:space="preserve">Quantitative Year-end </w:t>
            </w:r>
            <w:r>
              <w:rPr>
                <w:b/>
                <w:bCs/>
              </w:rPr>
              <w:t>Goal</w:t>
            </w:r>
          </w:p>
        </w:tc>
        <w:tc>
          <w:tcPr>
            <w:tcW w:w="6691" w:type="dxa"/>
          </w:tcPr>
          <w:p w14:paraId="49BD242F" w14:textId="77777777" w:rsidR="0048596F" w:rsidRDefault="0048596F" w:rsidP="00D553FA"/>
        </w:tc>
      </w:tr>
      <w:tr w:rsidR="0048596F" w14:paraId="57B0C847" w14:textId="77777777" w:rsidTr="00D553FA">
        <w:tc>
          <w:tcPr>
            <w:tcW w:w="3235" w:type="dxa"/>
          </w:tcPr>
          <w:p w14:paraId="48968EDB" w14:textId="77777777" w:rsidR="0048596F" w:rsidRPr="00620BA0" w:rsidRDefault="0048596F" w:rsidP="00D553FA">
            <w:pPr>
              <w:rPr>
                <w:b/>
                <w:bCs/>
              </w:rPr>
            </w:pPr>
            <w:r w:rsidRPr="00620BA0">
              <w:rPr>
                <w:b/>
                <w:bCs/>
              </w:rPr>
              <w:t>Qualitative Baseline</w:t>
            </w:r>
          </w:p>
        </w:tc>
        <w:tc>
          <w:tcPr>
            <w:tcW w:w="6691" w:type="dxa"/>
          </w:tcPr>
          <w:p w14:paraId="52F337CE" w14:textId="77777777" w:rsidR="0048596F" w:rsidRDefault="0048596F" w:rsidP="00D553FA"/>
        </w:tc>
      </w:tr>
      <w:tr w:rsidR="0048596F" w14:paraId="57910DBD" w14:textId="77777777" w:rsidTr="00D553FA">
        <w:tc>
          <w:tcPr>
            <w:tcW w:w="3235" w:type="dxa"/>
          </w:tcPr>
          <w:p w14:paraId="340041F5" w14:textId="77777777" w:rsidR="0048596F" w:rsidRPr="00620BA0" w:rsidRDefault="0048596F" w:rsidP="00D553FA">
            <w:pPr>
              <w:rPr>
                <w:b/>
                <w:bCs/>
              </w:rPr>
            </w:pPr>
            <w:r w:rsidRPr="00620BA0">
              <w:rPr>
                <w:b/>
                <w:bCs/>
              </w:rPr>
              <w:t xml:space="preserve">Qualitative Year-end </w:t>
            </w:r>
            <w:r>
              <w:rPr>
                <w:b/>
                <w:bCs/>
              </w:rPr>
              <w:t>Goal</w:t>
            </w:r>
          </w:p>
        </w:tc>
        <w:tc>
          <w:tcPr>
            <w:tcW w:w="6691" w:type="dxa"/>
          </w:tcPr>
          <w:p w14:paraId="08EF18A4" w14:textId="77777777" w:rsidR="0048596F" w:rsidRDefault="0048596F" w:rsidP="00D553FA"/>
        </w:tc>
      </w:tr>
    </w:tbl>
    <w:p w14:paraId="2337B1F8" w14:textId="77777777" w:rsidR="00E95950" w:rsidRPr="00B04795" w:rsidRDefault="00E95950" w:rsidP="003738E7"/>
    <w:sectPr w:rsidR="00E95950" w:rsidRPr="00B04795" w:rsidSect="001140B7">
      <w:pgSz w:w="12240" w:h="15840" w:code="1"/>
      <w:pgMar w:top="1440" w:right="1440" w:bottom="864" w:left="1440" w:header="720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F6837F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027960"/>
    <w:multiLevelType w:val="multilevel"/>
    <w:tmpl w:val="10247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601040F"/>
    <w:multiLevelType w:val="multilevel"/>
    <w:tmpl w:val="E8D258FE"/>
    <w:lvl w:ilvl="0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8EE1C1F"/>
    <w:multiLevelType w:val="hybridMultilevel"/>
    <w:tmpl w:val="E7F8D460"/>
    <w:lvl w:ilvl="0" w:tplc="04090001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208ED8">
      <w:start w:val="1"/>
      <w:numFmt w:val="bullet"/>
      <w:pStyle w:val="Bullet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pStyle w:val="Bullets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pStyle w:val="Bullets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F318F"/>
    <w:multiLevelType w:val="hybridMultilevel"/>
    <w:tmpl w:val="32648588"/>
    <w:lvl w:ilvl="0" w:tplc="24C2A3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23A2E"/>
    <w:multiLevelType w:val="multilevel"/>
    <w:tmpl w:val="5394B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C3E5134"/>
    <w:multiLevelType w:val="hybridMultilevel"/>
    <w:tmpl w:val="25883F32"/>
    <w:lvl w:ilvl="0" w:tplc="EB1E6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301655">
    <w:abstractNumId w:val="4"/>
  </w:num>
  <w:num w:numId="2" w16cid:durableId="1804690868">
    <w:abstractNumId w:val="3"/>
  </w:num>
  <w:num w:numId="3" w16cid:durableId="1630624913">
    <w:abstractNumId w:val="3"/>
  </w:num>
  <w:num w:numId="4" w16cid:durableId="441189133">
    <w:abstractNumId w:val="3"/>
  </w:num>
  <w:num w:numId="5" w16cid:durableId="368842788">
    <w:abstractNumId w:val="3"/>
  </w:num>
  <w:num w:numId="6" w16cid:durableId="1094208928">
    <w:abstractNumId w:val="4"/>
  </w:num>
  <w:num w:numId="7" w16cid:durableId="1279875834">
    <w:abstractNumId w:val="4"/>
  </w:num>
  <w:num w:numId="8" w16cid:durableId="525948505">
    <w:abstractNumId w:val="3"/>
  </w:num>
  <w:num w:numId="9" w16cid:durableId="1750735649">
    <w:abstractNumId w:val="3"/>
  </w:num>
  <w:num w:numId="10" w16cid:durableId="1758668449">
    <w:abstractNumId w:val="3"/>
  </w:num>
  <w:num w:numId="11" w16cid:durableId="1233659021">
    <w:abstractNumId w:val="1"/>
  </w:num>
  <w:num w:numId="12" w16cid:durableId="4851225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98927354">
    <w:abstractNumId w:val="6"/>
  </w:num>
  <w:num w:numId="14" w16cid:durableId="743068808">
    <w:abstractNumId w:val="5"/>
  </w:num>
  <w:num w:numId="15" w16cid:durableId="296227421">
    <w:abstractNumId w:val="3"/>
  </w:num>
  <w:num w:numId="16" w16cid:durableId="510295326">
    <w:abstractNumId w:val="3"/>
  </w:num>
  <w:num w:numId="17" w16cid:durableId="360980558">
    <w:abstractNumId w:val="3"/>
  </w:num>
  <w:num w:numId="18" w16cid:durableId="1906068190">
    <w:abstractNumId w:val="3"/>
  </w:num>
  <w:num w:numId="19" w16cid:durableId="2019426929">
    <w:abstractNumId w:val="2"/>
  </w:num>
  <w:num w:numId="20" w16cid:durableId="1967924148">
    <w:abstractNumId w:val="3"/>
  </w:num>
  <w:num w:numId="21" w16cid:durableId="234436597">
    <w:abstractNumId w:val="3"/>
  </w:num>
  <w:num w:numId="22" w16cid:durableId="1508134001">
    <w:abstractNumId w:val="3"/>
  </w:num>
  <w:num w:numId="23" w16cid:durableId="637344884">
    <w:abstractNumId w:val="3"/>
  </w:num>
  <w:num w:numId="24" w16cid:durableId="1076124329">
    <w:abstractNumId w:val="2"/>
  </w:num>
  <w:num w:numId="25" w16cid:durableId="1267078899">
    <w:abstractNumId w:val="0"/>
  </w:num>
  <w:num w:numId="26" w16cid:durableId="208406682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attachedTemplate r:id="rId1"/>
  <w:styleLockTheme/>
  <w:styleLockQFSet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96F"/>
    <w:rsid w:val="000475D9"/>
    <w:rsid w:val="0006086C"/>
    <w:rsid w:val="000B0330"/>
    <w:rsid w:val="000B2CD4"/>
    <w:rsid w:val="00106DEB"/>
    <w:rsid w:val="00107168"/>
    <w:rsid w:val="001140B7"/>
    <w:rsid w:val="00191B3E"/>
    <w:rsid w:val="00191DB4"/>
    <w:rsid w:val="001F3AE3"/>
    <w:rsid w:val="00214B1D"/>
    <w:rsid w:val="002F10CF"/>
    <w:rsid w:val="003738E7"/>
    <w:rsid w:val="003B2074"/>
    <w:rsid w:val="00402B74"/>
    <w:rsid w:val="00412F70"/>
    <w:rsid w:val="00454C80"/>
    <w:rsid w:val="004833E7"/>
    <w:rsid w:val="0048596F"/>
    <w:rsid w:val="004A7495"/>
    <w:rsid w:val="004F51BD"/>
    <w:rsid w:val="00566D73"/>
    <w:rsid w:val="005A43C2"/>
    <w:rsid w:val="006D31CC"/>
    <w:rsid w:val="006D4CCA"/>
    <w:rsid w:val="007B08C7"/>
    <w:rsid w:val="009E1812"/>
    <w:rsid w:val="00A666D2"/>
    <w:rsid w:val="00B04795"/>
    <w:rsid w:val="00B22E7C"/>
    <w:rsid w:val="00B41F77"/>
    <w:rsid w:val="00B47794"/>
    <w:rsid w:val="00CC4F49"/>
    <w:rsid w:val="00DC375D"/>
    <w:rsid w:val="00E95950"/>
    <w:rsid w:val="00EC10BC"/>
    <w:rsid w:val="00EC1703"/>
    <w:rsid w:val="00F35391"/>
    <w:rsid w:val="00F54E5B"/>
    <w:rsid w:val="00FD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30D99"/>
  <w15:chartTrackingRefBased/>
  <w15:docId w15:val="{74714EC4-B7AA-40AE-B848-5E0737DCE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5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96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3"/>
    <w:qFormat/>
    <w:rsid w:val="003738E7"/>
    <w:pPr>
      <w:keepNext/>
      <w:keepLines/>
      <w:outlineLvl w:val="0"/>
    </w:pPr>
    <w:rPr>
      <w:rFonts w:ascii="Calibri" w:eastAsiaTheme="majorEastAsia" w:hAnsi="Calibri" w:cstheme="majorBidi"/>
      <w:b/>
      <w:color w:val="035075" w:themeColor="accen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6D4CCA"/>
    <w:pPr>
      <w:keepNext/>
      <w:keepLines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3"/>
    <w:qFormat/>
    <w:rsid w:val="006D4CCA"/>
    <w:pPr>
      <w:keepNext/>
      <w:keepLines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3"/>
    <w:qFormat/>
    <w:rsid w:val="006D4CCA"/>
    <w:pPr>
      <w:keepNext/>
      <w:keepLines/>
      <w:outlineLvl w:val="3"/>
    </w:pPr>
    <w:rPr>
      <w:rFonts w:eastAsiaTheme="majorEastAsia" w:cstheme="majorBidi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5"/>
    <w:qFormat/>
    <w:rsid w:val="00F35391"/>
    <w:rPr>
      <w:rFonts w:asciiTheme="minorHAnsi" w:hAnsiTheme="minorHAnsi"/>
      <w:color w:val="0000FF"/>
      <w:sz w:val="22"/>
      <w:u w:val="single"/>
    </w:rPr>
  </w:style>
  <w:style w:type="paragraph" w:styleId="Title">
    <w:name w:val="Title"/>
    <w:basedOn w:val="Normal"/>
    <w:next w:val="Normal"/>
    <w:link w:val="TitleChar"/>
    <w:uiPriority w:val="1"/>
    <w:qFormat/>
    <w:rsid w:val="003738E7"/>
    <w:pPr>
      <w:contextualSpacing/>
      <w:jc w:val="center"/>
    </w:pPr>
    <w:rPr>
      <w:rFonts w:ascii="Calibri" w:eastAsiaTheme="majorEastAsia" w:hAnsi="Calibri" w:cstheme="majorBidi"/>
      <w:b/>
      <w:color w:val="035075" w:themeColor="accent1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3738E7"/>
    <w:rPr>
      <w:rFonts w:ascii="Calibri" w:eastAsiaTheme="majorEastAsia" w:hAnsi="Calibri" w:cstheme="majorBidi"/>
      <w:b/>
      <w:color w:val="035075" w:themeColor="accent1"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3"/>
    <w:rsid w:val="003738E7"/>
    <w:rPr>
      <w:rFonts w:ascii="Calibri" w:eastAsiaTheme="majorEastAsia" w:hAnsi="Calibri" w:cstheme="majorBidi"/>
      <w:b/>
      <w:color w:val="035075" w:themeColor="accen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6D4CCA"/>
    <w:rPr>
      <w:rFonts w:eastAsiaTheme="majorEastAsia" w:cstheme="majorBidi"/>
      <w:b/>
      <w:sz w:val="24"/>
      <w:szCs w:val="26"/>
    </w:rPr>
  </w:style>
  <w:style w:type="paragraph" w:customStyle="1" w:styleId="Bullets1">
    <w:name w:val="Bullets 1"/>
    <w:basedOn w:val="Bullets2"/>
    <w:link w:val="Bullets1Char"/>
    <w:uiPriority w:val="4"/>
    <w:qFormat/>
    <w:rsid w:val="006D4CCA"/>
    <w:pPr>
      <w:numPr>
        <w:ilvl w:val="0"/>
      </w:numPr>
    </w:pPr>
  </w:style>
  <w:style w:type="character" w:customStyle="1" w:styleId="Bullets1Char">
    <w:name w:val="Bullets 1 Char"/>
    <w:basedOn w:val="DefaultParagraphFont"/>
    <w:link w:val="Bullets1"/>
    <w:uiPriority w:val="4"/>
    <w:rsid w:val="006D4CCA"/>
    <w:rPr>
      <w:rFonts w:eastAsiaTheme="minorEastAsia" w:cs="Times New Roman"/>
    </w:rPr>
  </w:style>
  <w:style w:type="paragraph" w:styleId="NoSpacing">
    <w:name w:val="No Spacing"/>
    <w:uiPriority w:val="1"/>
    <w:rsid w:val="006D4CCA"/>
  </w:style>
  <w:style w:type="paragraph" w:customStyle="1" w:styleId="Bullets2">
    <w:name w:val="Bullets 2"/>
    <w:basedOn w:val="ListParagraph"/>
    <w:link w:val="Bullets2Char"/>
    <w:uiPriority w:val="4"/>
    <w:qFormat/>
    <w:rsid w:val="006D4CCA"/>
    <w:pPr>
      <w:numPr>
        <w:ilvl w:val="1"/>
        <w:numId w:val="2"/>
      </w:numPr>
      <w:spacing w:before="60"/>
      <w:contextualSpacing w:val="0"/>
    </w:pPr>
    <w:rPr>
      <w:rFonts w:cs="Times New Roman"/>
    </w:rPr>
  </w:style>
  <w:style w:type="character" w:customStyle="1" w:styleId="Bullets2Char">
    <w:name w:val="Bullets 2 Char"/>
    <w:basedOn w:val="DefaultParagraphFont"/>
    <w:link w:val="Bullets2"/>
    <w:uiPriority w:val="4"/>
    <w:rsid w:val="006D4CCA"/>
    <w:rPr>
      <w:rFonts w:eastAsiaTheme="minorEastAsia" w:cs="Times New Roman"/>
    </w:rPr>
  </w:style>
  <w:style w:type="paragraph" w:styleId="ListParagraph">
    <w:name w:val="List Paragraph"/>
    <w:basedOn w:val="Normal"/>
    <w:uiPriority w:val="34"/>
    <w:rsid w:val="006D4CCA"/>
    <w:pPr>
      <w:ind w:left="720"/>
      <w:contextualSpacing/>
    </w:pPr>
  </w:style>
  <w:style w:type="paragraph" w:customStyle="1" w:styleId="Bullets3">
    <w:name w:val="Bullets 3"/>
    <w:basedOn w:val="ListParagraph"/>
    <w:link w:val="Bullets3Char"/>
    <w:uiPriority w:val="4"/>
    <w:qFormat/>
    <w:rsid w:val="006D4CCA"/>
    <w:pPr>
      <w:numPr>
        <w:ilvl w:val="2"/>
        <w:numId w:val="2"/>
      </w:numPr>
      <w:spacing w:before="60"/>
      <w:contextualSpacing w:val="0"/>
    </w:pPr>
  </w:style>
  <w:style w:type="character" w:customStyle="1" w:styleId="Bullets3Char">
    <w:name w:val="Bullets 3 Char"/>
    <w:basedOn w:val="DefaultParagraphFont"/>
    <w:link w:val="Bullets3"/>
    <w:uiPriority w:val="4"/>
    <w:rsid w:val="006D4CCA"/>
    <w:rPr>
      <w:rFonts w:eastAsiaTheme="minorEastAsia"/>
    </w:rPr>
  </w:style>
  <w:style w:type="paragraph" w:customStyle="1" w:styleId="Bullets4">
    <w:name w:val="Bullets 4"/>
    <w:basedOn w:val="Bullets3"/>
    <w:link w:val="Bullets4Char"/>
    <w:uiPriority w:val="4"/>
    <w:qFormat/>
    <w:rsid w:val="006D4CCA"/>
    <w:pPr>
      <w:numPr>
        <w:ilvl w:val="3"/>
      </w:numPr>
    </w:pPr>
  </w:style>
  <w:style w:type="character" w:customStyle="1" w:styleId="Bullets4Char">
    <w:name w:val="Bullets 4 Char"/>
    <w:basedOn w:val="DefaultParagraphFont"/>
    <w:link w:val="Bullets4"/>
    <w:uiPriority w:val="4"/>
    <w:rsid w:val="006D4CCA"/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uiPriority w:val="3"/>
    <w:rsid w:val="006D4CCA"/>
    <w:rPr>
      <w:rFonts w:eastAsiaTheme="majorEastAsia" w:cstheme="majorBidi"/>
      <w:b/>
      <w:szCs w:val="24"/>
    </w:rPr>
  </w:style>
  <w:style w:type="paragraph" w:styleId="Subtitle">
    <w:name w:val="Subtitle"/>
    <w:basedOn w:val="Normal"/>
    <w:next w:val="Normal"/>
    <w:link w:val="SubtitleChar"/>
    <w:uiPriority w:val="2"/>
    <w:qFormat/>
    <w:rsid w:val="003738E7"/>
    <w:pPr>
      <w:numPr>
        <w:ilvl w:val="1"/>
      </w:numPr>
      <w:jc w:val="center"/>
    </w:pPr>
    <w:rPr>
      <w:rFonts w:ascii="Calibri" w:hAnsi="Calibri"/>
      <w:b/>
      <w:color w:val="035075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2"/>
    <w:rsid w:val="003738E7"/>
    <w:rPr>
      <w:rFonts w:ascii="Calibri" w:eastAsiaTheme="minorEastAsia" w:hAnsi="Calibri"/>
      <w:b/>
      <w:color w:val="035075" w:themeColor="accent1"/>
      <w:sz w:val="28"/>
    </w:rPr>
  </w:style>
  <w:style w:type="character" w:customStyle="1" w:styleId="Heading4Char">
    <w:name w:val="Heading 4 Char"/>
    <w:basedOn w:val="DefaultParagraphFont"/>
    <w:link w:val="Heading4"/>
    <w:uiPriority w:val="3"/>
    <w:rsid w:val="006D4CCA"/>
    <w:rPr>
      <w:rFonts w:eastAsiaTheme="majorEastAsia" w:cstheme="majorBidi"/>
      <w:b/>
      <w:i/>
      <w:iCs/>
    </w:rPr>
  </w:style>
  <w:style w:type="paragraph" w:customStyle="1" w:styleId="NumberedList">
    <w:name w:val="Numbered List"/>
    <w:basedOn w:val="ListParagraph"/>
    <w:link w:val="NumberedListChar"/>
    <w:uiPriority w:val="4"/>
    <w:rsid w:val="006D4CCA"/>
    <w:pPr>
      <w:numPr>
        <w:numId w:val="19"/>
      </w:numPr>
      <w:ind w:left="360" w:hanging="360"/>
      <w:contextualSpacing w:val="0"/>
    </w:pPr>
    <w:rPr>
      <w:rFonts w:eastAsiaTheme="minorHAnsi"/>
    </w:rPr>
  </w:style>
  <w:style w:type="character" w:customStyle="1" w:styleId="NumberedListChar">
    <w:name w:val="Numbered List Char"/>
    <w:basedOn w:val="DefaultParagraphFont"/>
    <w:link w:val="NumberedList"/>
    <w:uiPriority w:val="4"/>
    <w:rsid w:val="006D4CCA"/>
  </w:style>
  <w:style w:type="paragraph" w:customStyle="1" w:styleId="WebAction">
    <w:name w:val="Web Action"/>
    <w:basedOn w:val="Normal"/>
    <w:next w:val="Normal"/>
    <w:link w:val="WebActionChar"/>
    <w:uiPriority w:val="5"/>
    <w:qFormat/>
    <w:rsid w:val="006D4CCA"/>
    <w:rPr>
      <w:b/>
    </w:rPr>
  </w:style>
  <w:style w:type="character" w:customStyle="1" w:styleId="WebActionChar">
    <w:name w:val="Web Action Char"/>
    <w:basedOn w:val="DefaultParagraphFont"/>
    <w:link w:val="WebAction"/>
    <w:uiPriority w:val="5"/>
    <w:rsid w:val="006D4CCA"/>
    <w:rPr>
      <w:rFonts w:eastAsiaTheme="minorEastAsia"/>
      <w:b/>
    </w:rPr>
  </w:style>
  <w:style w:type="paragraph" w:customStyle="1" w:styleId="WebLocation">
    <w:name w:val="Web Location"/>
    <w:basedOn w:val="Normal"/>
    <w:next w:val="Normal"/>
    <w:link w:val="WebLocationChar"/>
    <w:uiPriority w:val="5"/>
    <w:qFormat/>
    <w:rsid w:val="006D4CCA"/>
    <w:rPr>
      <w:i/>
    </w:rPr>
  </w:style>
  <w:style w:type="character" w:customStyle="1" w:styleId="WebLocationChar">
    <w:name w:val="Web Location Char"/>
    <w:basedOn w:val="DefaultParagraphFont"/>
    <w:link w:val="WebLocation"/>
    <w:uiPriority w:val="5"/>
    <w:rsid w:val="006D4CCA"/>
    <w:rPr>
      <w:rFonts w:eastAsiaTheme="minorEastAsia"/>
      <w:i/>
    </w:rPr>
  </w:style>
  <w:style w:type="paragraph" w:styleId="TOC1">
    <w:name w:val="toc 1"/>
    <w:basedOn w:val="Normal"/>
    <w:next w:val="Normal"/>
    <w:autoRedefine/>
    <w:uiPriority w:val="39"/>
    <w:unhideWhenUsed/>
    <w:rsid w:val="006D4CCA"/>
    <w:pPr>
      <w:spacing w:after="100"/>
    </w:pPr>
    <w:rPr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6D4CCA"/>
    <w:pPr>
      <w:spacing w:after="100"/>
      <w:ind w:left="240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6D4CCA"/>
    <w:pPr>
      <w:spacing w:after="100"/>
      <w:ind w:left="480"/>
    </w:pPr>
  </w:style>
  <w:style w:type="paragraph" w:styleId="ListNumber">
    <w:name w:val="List Number"/>
    <w:basedOn w:val="Normal"/>
    <w:uiPriority w:val="4"/>
    <w:qFormat/>
    <w:rsid w:val="006D4CCA"/>
    <w:pPr>
      <w:numPr>
        <w:numId w:val="26"/>
      </w:numPr>
      <w:contextualSpacing/>
    </w:pPr>
  </w:style>
  <w:style w:type="table" w:styleId="TableGrid">
    <w:name w:val="Table Grid"/>
    <w:basedOn w:val="TableNormal"/>
    <w:uiPriority w:val="39"/>
    <w:rsid w:val="00485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dfileshr01\OfficeTemplates\CCHA\CCHA_Blank_Color_Final_09152020.dotx" TargetMode="External"/></Relationships>
</file>

<file path=word/theme/theme1.xml><?xml version="1.0" encoding="utf-8"?>
<a:theme xmlns:a="http://schemas.openxmlformats.org/drawingml/2006/main" name="CCHA Theme 1">
  <a:themeElements>
    <a:clrScheme name="CCHA Colors">
      <a:dk1>
        <a:sysClr val="windowText" lastClr="000000"/>
      </a:dk1>
      <a:lt1>
        <a:srgbClr val="FFFFFF"/>
      </a:lt1>
      <a:dk2>
        <a:srgbClr val="939394"/>
      </a:dk2>
      <a:lt2>
        <a:srgbClr val="FFFFFF"/>
      </a:lt2>
      <a:accent1>
        <a:srgbClr val="035075"/>
      </a:accent1>
      <a:accent2>
        <a:srgbClr val="147F3F"/>
      </a:accent2>
      <a:accent3>
        <a:srgbClr val="BC1E6D"/>
      </a:accent3>
      <a:accent4>
        <a:srgbClr val="01818F"/>
      </a:accent4>
      <a:accent5>
        <a:srgbClr val="591F8C"/>
      </a:accent5>
      <a:accent6>
        <a:srgbClr val="4C4C4D"/>
      </a:accent6>
      <a:hlink>
        <a:srgbClr val="0000FF"/>
      </a:hlink>
      <a:folHlink>
        <a:srgbClr val="591F8C"/>
      </a:folHlink>
    </a:clrScheme>
    <a:fontScheme name="PHP Font Styl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4DEE611269B744B8D3ABD6917675CC" ma:contentTypeVersion="11" ma:contentTypeDescription="Create a new document." ma:contentTypeScope="" ma:versionID="6bea9d1c93cafc1b8ae9faddc6ba3afc">
  <xsd:schema xmlns:xsd="http://www.w3.org/2001/XMLSchema" xmlns:xs="http://www.w3.org/2001/XMLSchema" xmlns:p="http://schemas.microsoft.com/office/2006/metadata/properties" xmlns:ns2="d4a14777-abe6-4166-b906-e4d6724e62ba" xmlns:ns3="203b4d20-df1a-4f45-94bf-fce618ba1f2a" targetNamespace="http://schemas.microsoft.com/office/2006/metadata/properties" ma:root="true" ma:fieldsID="40ac6926b8d4a36971882780d6f3e857" ns2:_="" ns3:_="">
    <xsd:import namespace="d4a14777-abe6-4166-b906-e4d6724e62ba"/>
    <xsd:import namespace="203b4d20-df1a-4f45-94bf-fce618ba1f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14777-abe6-4166-b906-e4d6724e62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9963b06-bd03-4321-800f-005e4a6bb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b4d20-df1a-4f45-94bf-fce618ba1f2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7b7afbe-58a5-442a-8c83-557318d53cdd}" ma:internalName="TaxCatchAll" ma:showField="CatchAllData" ma:web="203b4d20-df1a-4f45-94bf-fce618ba1f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a14777-abe6-4166-b906-e4d6724e62ba">
      <Terms xmlns="http://schemas.microsoft.com/office/infopath/2007/PartnerControls"/>
    </lcf76f155ced4ddcb4097134ff3c332f>
    <TaxCatchAll xmlns="203b4d20-df1a-4f45-94bf-fce618ba1f2a" xsi:nil="true"/>
  </documentManagement>
</p:properties>
</file>

<file path=customXml/itemProps1.xml><?xml version="1.0" encoding="utf-8"?>
<ds:datastoreItem xmlns:ds="http://schemas.openxmlformats.org/officeDocument/2006/customXml" ds:itemID="{6F969337-EB14-4140-86D2-4B5A54340347}"/>
</file>

<file path=customXml/itemProps2.xml><?xml version="1.0" encoding="utf-8"?>
<ds:datastoreItem xmlns:ds="http://schemas.openxmlformats.org/officeDocument/2006/customXml" ds:itemID="{750C8EEB-3362-46BD-B7EF-B2162C71F5A9}"/>
</file>

<file path=customXml/itemProps3.xml><?xml version="1.0" encoding="utf-8"?>
<ds:datastoreItem xmlns:ds="http://schemas.openxmlformats.org/officeDocument/2006/customXml" ds:itemID="{F1AB7F9E-8C18-4553-BC81-4E3D55E08F97}"/>
</file>

<file path=docProps/app.xml><?xml version="1.0" encoding="utf-8"?>
<Properties xmlns="http://schemas.openxmlformats.org/officeDocument/2006/extended-properties" xmlns:vt="http://schemas.openxmlformats.org/officeDocument/2006/docPropsVTypes">
  <Template>CCHA_Blank_Color_Final_09152020</Template>
  <TotalTime>5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Physician Health Partners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Voltaggio, Sabrina</dc:creator>
  <cp:keywords/>
  <dc:description/>
  <cp:lastModifiedBy>Voltaggio, Sabrina</cp:lastModifiedBy>
  <cp:revision>1</cp:revision>
  <dcterms:created xsi:type="dcterms:W3CDTF">2023-04-12T20:06:00Z</dcterms:created>
  <dcterms:modified xsi:type="dcterms:W3CDTF">2023-04-12T20:11:00Z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0x0101009A4DEE611269B744B8D3ABD6917675CC</vt:lpwstr>
  </property>
</Properties>
</file>